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B0" w:rsidRPr="0071578E" w:rsidRDefault="006876B0" w:rsidP="00D11805">
      <w:pPr>
        <w:pStyle w:val="Title"/>
        <w:outlineLvl w:val="0"/>
        <w:rPr>
          <w:rFonts w:ascii="Arial" w:hAnsi="Arial"/>
          <w:b/>
        </w:rPr>
      </w:pPr>
      <w:r w:rsidRPr="0071578E">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o:preferrelative="f" fillcolor="window">
            <v:imagedata r:id="rId5" o:title="" gain="74473f"/>
            <o:lock v:ext="edit" aspectratio="f"/>
          </v:shape>
          <o:OLEObject Type="Embed" ProgID="Paint.Picture" ShapeID="_x0000_i1025" DrawAspect="Content" ObjectID="_1577268475" r:id="rId6"/>
        </w:object>
      </w:r>
    </w:p>
    <w:p w:rsidR="006876B0" w:rsidRPr="00120F01" w:rsidRDefault="006876B0" w:rsidP="00940CD8">
      <w:pPr>
        <w:jc w:val="center"/>
        <w:rPr>
          <w:sz w:val="16"/>
          <w:szCs w:val="16"/>
        </w:rPr>
      </w:pPr>
    </w:p>
    <w:p w:rsidR="006876B0" w:rsidRPr="0071578E" w:rsidRDefault="006876B0" w:rsidP="00940CD8">
      <w:pPr>
        <w:jc w:val="center"/>
        <w:rPr>
          <w:sz w:val="28"/>
          <w:szCs w:val="28"/>
        </w:rPr>
      </w:pPr>
      <w:r w:rsidRPr="0071578E">
        <w:rPr>
          <w:sz w:val="28"/>
          <w:szCs w:val="28"/>
        </w:rPr>
        <w:t>УКРАЇНА</w:t>
      </w:r>
    </w:p>
    <w:p w:rsidR="006876B0" w:rsidRPr="0071578E" w:rsidRDefault="006876B0" w:rsidP="00940CD8">
      <w:pPr>
        <w:jc w:val="center"/>
        <w:rPr>
          <w:sz w:val="28"/>
          <w:szCs w:val="28"/>
        </w:rPr>
      </w:pPr>
      <w:r w:rsidRPr="0071578E">
        <w:rPr>
          <w:sz w:val="28"/>
          <w:szCs w:val="28"/>
        </w:rPr>
        <w:t>ОДЕСЬКА ОБЛАСТЬ</w:t>
      </w:r>
    </w:p>
    <w:p w:rsidR="006876B0" w:rsidRPr="0071578E" w:rsidRDefault="006876B0" w:rsidP="00940CD8">
      <w:pPr>
        <w:jc w:val="center"/>
        <w:rPr>
          <w:sz w:val="28"/>
          <w:szCs w:val="28"/>
        </w:rPr>
      </w:pPr>
      <w:r>
        <w:rPr>
          <w:sz w:val="28"/>
          <w:szCs w:val="28"/>
        </w:rPr>
        <w:t>ПОДІЛЬСЬКА</w:t>
      </w:r>
      <w:r w:rsidRPr="0071578E">
        <w:rPr>
          <w:sz w:val="28"/>
          <w:szCs w:val="28"/>
        </w:rPr>
        <w:t xml:space="preserve"> РАЙОННА ДЕРЖАВНА АДМІНІСТРАЦІЯ</w:t>
      </w:r>
    </w:p>
    <w:p w:rsidR="006876B0" w:rsidRPr="00120F01" w:rsidRDefault="006876B0" w:rsidP="00940CD8">
      <w:pPr>
        <w:pStyle w:val="Subtitle"/>
        <w:rPr>
          <w:rFonts w:ascii="Times New Roman" w:hAnsi="Times New Roman" w:cs="Times New Roman"/>
          <w:b w:val="0"/>
          <w:sz w:val="20"/>
        </w:rPr>
      </w:pPr>
    </w:p>
    <w:p w:rsidR="006876B0" w:rsidRPr="0071578E" w:rsidRDefault="006876B0" w:rsidP="00D772BD">
      <w:pPr>
        <w:jc w:val="center"/>
        <w:rPr>
          <w:sz w:val="32"/>
          <w:szCs w:val="32"/>
        </w:rPr>
      </w:pPr>
      <w:r w:rsidRPr="0071578E">
        <w:rPr>
          <w:sz w:val="32"/>
          <w:szCs w:val="32"/>
        </w:rPr>
        <w:t>РОЗПОРЯДЖЕННЯ</w:t>
      </w:r>
    </w:p>
    <w:p w:rsidR="006876B0" w:rsidRPr="00120F01" w:rsidRDefault="006876B0" w:rsidP="00940CD8">
      <w:pPr>
        <w:pStyle w:val="Style2"/>
        <w:widowControl/>
        <w:jc w:val="center"/>
        <w:rPr>
          <w:sz w:val="16"/>
          <w:szCs w:val="16"/>
        </w:rPr>
      </w:pPr>
    </w:p>
    <w:p w:rsidR="006876B0" w:rsidRPr="00A75163" w:rsidRDefault="006876B0" w:rsidP="00A75163">
      <w:pPr>
        <w:jc w:val="center"/>
        <w:rPr>
          <w:sz w:val="24"/>
          <w:szCs w:val="24"/>
        </w:rPr>
      </w:pPr>
      <w:r>
        <w:rPr>
          <w:sz w:val="24"/>
          <w:szCs w:val="24"/>
        </w:rPr>
        <w:t>11</w:t>
      </w:r>
      <w:r w:rsidRPr="00A75163">
        <w:rPr>
          <w:sz w:val="24"/>
          <w:szCs w:val="24"/>
        </w:rPr>
        <w:t>.</w:t>
      </w:r>
      <w:r w:rsidRPr="00A75163">
        <w:rPr>
          <w:sz w:val="24"/>
          <w:szCs w:val="24"/>
          <w:lang w:val="ru-RU"/>
        </w:rPr>
        <w:t>01</w:t>
      </w:r>
      <w:r w:rsidRPr="00A75163">
        <w:rPr>
          <w:sz w:val="24"/>
          <w:szCs w:val="24"/>
        </w:rPr>
        <w:t xml:space="preserve">.2018               </w:t>
      </w:r>
      <w:r>
        <w:rPr>
          <w:sz w:val="24"/>
          <w:szCs w:val="24"/>
        </w:rPr>
        <w:t xml:space="preserve">     </w:t>
      </w:r>
      <w:r w:rsidRPr="00A75163">
        <w:rPr>
          <w:sz w:val="24"/>
          <w:szCs w:val="24"/>
        </w:rPr>
        <w:t xml:space="preserve"> </w:t>
      </w:r>
      <w:r>
        <w:rPr>
          <w:sz w:val="24"/>
          <w:szCs w:val="24"/>
        </w:rPr>
        <w:t xml:space="preserve">      </w:t>
      </w:r>
      <w:r w:rsidRPr="00A75163">
        <w:rPr>
          <w:sz w:val="24"/>
          <w:szCs w:val="24"/>
        </w:rPr>
        <w:t xml:space="preserve">                         м. Подільськ                 </w:t>
      </w:r>
      <w:r>
        <w:rPr>
          <w:sz w:val="24"/>
          <w:szCs w:val="24"/>
        </w:rPr>
        <w:t xml:space="preserve">        </w:t>
      </w:r>
      <w:r w:rsidRPr="00A75163">
        <w:rPr>
          <w:sz w:val="24"/>
          <w:szCs w:val="24"/>
        </w:rPr>
        <w:t xml:space="preserve"> </w:t>
      </w:r>
      <w:r>
        <w:rPr>
          <w:sz w:val="24"/>
          <w:szCs w:val="24"/>
        </w:rPr>
        <w:t xml:space="preserve">   </w:t>
      </w:r>
      <w:r w:rsidRPr="00A75163">
        <w:rPr>
          <w:sz w:val="24"/>
          <w:szCs w:val="24"/>
        </w:rPr>
        <w:t xml:space="preserve">          </w:t>
      </w:r>
      <w:r w:rsidRPr="00A75163">
        <w:rPr>
          <w:sz w:val="24"/>
          <w:szCs w:val="24"/>
          <w:lang w:val="ru-RU"/>
        </w:rPr>
        <w:t xml:space="preserve"> </w:t>
      </w:r>
      <w:r w:rsidRPr="00A75163">
        <w:rPr>
          <w:sz w:val="24"/>
          <w:szCs w:val="24"/>
        </w:rPr>
        <w:t xml:space="preserve">        №</w:t>
      </w:r>
      <w:r w:rsidRPr="00A75163">
        <w:rPr>
          <w:sz w:val="24"/>
          <w:szCs w:val="24"/>
          <w:lang w:val="ru-RU"/>
        </w:rPr>
        <w:t xml:space="preserve"> </w:t>
      </w:r>
      <w:r>
        <w:rPr>
          <w:sz w:val="24"/>
          <w:szCs w:val="24"/>
          <w:lang w:val="ru-RU"/>
        </w:rPr>
        <w:t>41</w:t>
      </w:r>
      <w:r w:rsidRPr="00A75163">
        <w:rPr>
          <w:sz w:val="24"/>
          <w:szCs w:val="24"/>
        </w:rPr>
        <w:t>/ 18</w:t>
      </w:r>
    </w:p>
    <w:p w:rsidR="006876B0" w:rsidRPr="00A75163" w:rsidRDefault="006876B0" w:rsidP="00940CD8">
      <w:pPr>
        <w:ind w:left="540"/>
        <w:rPr>
          <w:sz w:val="24"/>
          <w:szCs w:val="24"/>
        </w:rPr>
      </w:pPr>
    </w:p>
    <w:tbl>
      <w:tblPr>
        <w:tblW w:w="0" w:type="auto"/>
        <w:tblLook w:val="00A0"/>
      </w:tblPr>
      <w:tblGrid>
        <w:gridCol w:w="6062"/>
      </w:tblGrid>
      <w:tr w:rsidR="006876B0" w:rsidRPr="00A75163" w:rsidTr="00C27A08">
        <w:trPr>
          <w:trHeight w:val="1017"/>
        </w:trPr>
        <w:tc>
          <w:tcPr>
            <w:tcW w:w="6062" w:type="dxa"/>
          </w:tcPr>
          <w:p w:rsidR="006876B0" w:rsidRPr="00A75163" w:rsidRDefault="006876B0" w:rsidP="00D23D9A">
            <w:pPr>
              <w:pStyle w:val="Heading2"/>
              <w:jc w:val="left"/>
              <w:rPr>
                <w:sz w:val="24"/>
                <w:szCs w:val="24"/>
              </w:rPr>
            </w:pPr>
            <w:r w:rsidRPr="00A75163">
              <w:rPr>
                <w:sz w:val="24"/>
                <w:szCs w:val="24"/>
              </w:rPr>
              <w:t xml:space="preserve">Про </w:t>
            </w:r>
            <w:r w:rsidRPr="00A75163">
              <w:rPr>
                <w:sz w:val="24"/>
                <w:szCs w:val="24"/>
                <w:lang w:val="ru-RU"/>
              </w:rPr>
              <w:t>в</w:t>
            </w:r>
            <w:r w:rsidRPr="00A75163">
              <w:rPr>
                <w:sz w:val="24"/>
                <w:szCs w:val="24"/>
              </w:rPr>
              <w:t>ійськовий облік та бронювання військовозобов’язаних в органах влади, на підприємствах, установах, організаціях району</w:t>
            </w:r>
          </w:p>
        </w:tc>
      </w:tr>
    </w:tbl>
    <w:p w:rsidR="006876B0" w:rsidRPr="00A75163" w:rsidRDefault="006876B0" w:rsidP="00940CD8">
      <w:pPr>
        <w:rPr>
          <w:sz w:val="24"/>
          <w:szCs w:val="24"/>
        </w:rPr>
      </w:pPr>
    </w:p>
    <w:p w:rsidR="006876B0" w:rsidRPr="00A75163" w:rsidRDefault="006876B0" w:rsidP="00F63072">
      <w:pPr>
        <w:jc w:val="both"/>
        <w:rPr>
          <w:sz w:val="24"/>
          <w:szCs w:val="24"/>
        </w:rPr>
      </w:pPr>
    </w:p>
    <w:p w:rsidR="006876B0" w:rsidRPr="00A75163" w:rsidRDefault="006876B0" w:rsidP="00F10051">
      <w:pPr>
        <w:ind w:firstLine="709"/>
        <w:jc w:val="both"/>
        <w:rPr>
          <w:sz w:val="24"/>
          <w:szCs w:val="24"/>
        </w:rPr>
      </w:pPr>
      <w:r w:rsidRPr="00A75163">
        <w:rPr>
          <w:sz w:val="24"/>
          <w:szCs w:val="24"/>
        </w:rPr>
        <w:t>Відповідно до ст. 17 Закону України «Про мобілізіційну підготовку та мобілізацію», ст. ст. 13, 27 Закону України «Про місцеві державні адміністрації», ст. ст. 33, 34, 35, 38  Закону України «Про військовий обов’язок і війскову службу», Порядку організації та ведення військового обліку призовників і військовозобов’язаних, затвердженого постановою Кабінету Міністрів України від 7 грудня 2016 року №921, з метою покращенння стану військового обліку та бронювання військовозобов’язаних в органах управління, на підприємствах, в установах  і організаціях району та приведення її у відповідність до вимог чинного законодавства України:</w:t>
      </w:r>
    </w:p>
    <w:p w:rsidR="006876B0" w:rsidRPr="00A75163" w:rsidRDefault="006876B0" w:rsidP="00A75163">
      <w:pPr>
        <w:jc w:val="both"/>
        <w:rPr>
          <w:rStyle w:val="FontStyle42"/>
          <w:sz w:val="24"/>
          <w:szCs w:val="24"/>
          <w:lang w:eastAsia="uk-UA"/>
        </w:rPr>
      </w:pPr>
    </w:p>
    <w:p w:rsidR="006876B0" w:rsidRDefault="006876B0" w:rsidP="00F10051">
      <w:pPr>
        <w:ind w:firstLine="709"/>
        <w:jc w:val="both"/>
        <w:rPr>
          <w:rStyle w:val="FontStyle42"/>
          <w:sz w:val="24"/>
          <w:szCs w:val="24"/>
          <w:lang w:eastAsia="uk-UA"/>
        </w:rPr>
      </w:pPr>
      <w:r w:rsidRPr="00A75163">
        <w:rPr>
          <w:rStyle w:val="FontStyle42"/>
          <w:sz w:val="24"/>
          <w:szCs w:val="24"/>
          <w:lang w:eastAsia="uk-UA"/>
        </w:rPr>
        <w:t xml:space="preserve">1. </w:t>
      </w:r>
      <w:r w:rsidRPr="00A75163">
        <w:rPr>
          <w:sz w:val="24"/>
          <w:szCs w:val="24"/>
        </w:rPr>
        <w:t>Координацію роботи щодо здійснення організаційних заходів з ведення військового обліку та бронювання військовозобов’язаних покласти на військового комісара Подільського об’єднаного міського військового комісаріату</w:t>
      </w:r>
      <w:r w:rsidRPr="00A75163">
        <w:rPr>
          <w:rStyle w:val="FontStyle42"/>
          <w:sz w:val="24"/>
          <w:szCs w:val="24"/>
          <w:lang w:eastAsia="uk-UA"/>
        </w:rPr>
        <w:t xml:space="preserve"> (Палатніков С.О.).</w:t>
      </w:r>
    </w:p>
    <w:p w:rsidR="006876B0" w:rsidRPr="004D2F7A" w:rsidRDefault="006876B0" w:rsidP="00F10051">
      <w:pPr>
        <w:ind w:firstLine="709"/>
        <w:jc w:val="both"/>
        <w:rPr>
          <w:rStyle w:val="FontStyle42"/>
          <w:sz w:val="24"/>
          <w:szCs w:val="24"/>
          <w:lang w:eastAsia="uk-UA"/>
        </w:rPr>
      </w:pPr>
    </w:p>
    <w:p w:rsidR="006876B0" w:rsidRDefault="006876B0" w:rsidP="00F10051">
      <w:pPr>
        <w:ind w:firstLine="709"/>
        <w:jc w:val="both"/>
        <w:rPr>
          <w:sz w:val="24"/>
          <w:szCs w:val="24"/>
          <w:lang w:eastAsia="uk-UA"/>
        </w:rPr>
      </w:pPr>
      <w:r w:rsidRPr="00A75163">
        <w:rPr>
          <w:rStyle w:val="FontStyle42"/>
          <w:sz w:val="24"/>
          <w:szCs w:val="24"/>
          <w:lang w:eastAsia="uk-UA"/>
        </w:rPr>
        <w:t>2. Призначити в</w:t>
      </w:r>
      <w:r w:rsidRPr="00A75163">
        <w:rPr>
          <w:sz w:val="24"/>
          <w:szCs w:val="24"/>
        </w:rPr>
        <w:t>ідповідальним за організацію військово-облікової роботи та бронювання військовозобов’язаних в районній державній адміністрації, начальника відділу з питань управління персоналом апарату районної державної адміністрації (Матвєєва О.В.).</w:t>
      </w:r>
    </w:p>
    <w:p w:rsidR="006876B0" w:rsidRPr="004D2F7A" w:rsidRDefault="006876B0" w:rsidP="00F10051">
      <w:pPr>
        <w:ind w:firstLine="709"/>
        <w:jc w:val="both"/>
        <w:rPr>
          <w:sz w:val="24"/>
          <w:szCs w:val="24"/>
        </w:rPr>
      </w:pPr>
    </w:p>
    <w:p w:rsidR="006876B0" w:rsidRDefault="006876B0" w:rsidP="00F10051">
      <w:pPr>
        <w:ind w:firstLine="709"/>
        <w:jc w:val="both"/>
        <w:rPr>
          <w:sz w:val="24"/>
          <w:szCs w:val="24"/>
          <w:lang w:eastAsia="uk-UA"/>
        </w:rPr>
      </w:pPr>
      <w:r w:rsidRPr="00A75163">
        <w:rPr>
          <w:sz w:val="24"/>
          <w:szCs w:val="24"/>
        </w:rPr>
        <w:t>3. Військовому комісару Подільського об’єднаного міського військового комісаріату</w:t>
      </w:r>
      <w:r w:rsidRPr="00A75163">
        <w:rPr>
          <w:rStyle w:val="FontStyle42"/>
          <w:sz w:val="24"/>
          <w:szCs w:val="24"/>
          <w:lang w:eastAsia="uk-UA"/>
        </w:rPr>
        <w:t xml:space="preserve"> (Палатніков С.О.):</w:t>
      </w:r>
    </w:p>
    <w:p w:rsidR="006876B0" w:rsidRDefault="006876B0" w:rsidP="00F10051">
      <w:pPr>
        <w:ind w:firstLine="709"/>
        <w:jc w:val="both"/>
        <w:rPr>
          <w:sz w:val="24"/>
          <w:szCs w:val="24"/>
          <w:lang w:val="ru-RU"/>
        </w:rPr>
      </w:pPr>
    </w:p>
    <w:p w:rsidR="006876B0" w:rsidRDefault="006876B0" w:rsidP="00F10051">
      <w:pPr>
        <w:ind w:firstLine="709"/>
        <w:jc w:val="both"/>
        <w:rPr>
          <w:sz w:val="24"/>
          <w:szCs w:val="24"/>
          <w:lang w:eastAsia="uk-UA"/>
        </w:rPr>
      </w:pPr>
      <w:r w:rsidRPr="00A75163">
        <w:rPr>
          <w:sz w:val="24"/>
          <w:szCs w:val="24"/>
        </w:rPr>
        <w:t>3.1</w:t>
      </w:r>
      <w:r>
        <w:rPr>
          <w:sz w:val="24"/>
          <w:szCs w:val="24"/>
        </w:rPr>
        <w:t xml:space="preserve">. </w:t>
      </w:r>
      <w:r w:rsidRPr="00A75163">
        <w:rPr>
          <w:sz w:val="24"/>
          <w:szCs w:val="24"/>
        </w:rPr>
        <w:t>Посилити контроль за станом військового обліку та бронювання  військовозобов’язаних на підприємствах і організаціях на території району;</w:t>
      </w:r>
    </w:p>
    <w:p w:rsidR="006876B0" w:rsidRDefault="006876B0" w:rsidP="00F10051">
      <w:pPr>
        <w:ind w:firstLine="709"/>
        <w:jc w:val="both"/>
        <w:rPr>
          <w:rStyle w:val="FontStyle34"/>
          <w:b w:val="0"/>
          <w:bCs w:val="0"/>
          <w:sz w:val="24"/>
          <w:szCs w:val="24"/>
          <w:lang w:val="ru-RU" w:eastAsia="uk-UA"/>
        </w:rPr>
      </w:pPr>
    </w:p>
    <w:p w:rsidR="006876B0" w:rsidRDefault="006876B0" w:rsidP="00F10051">
      <w:pPr>
        <w:ind w:firstLine="709"/>
        <w:jc w:val="both"/>
        <w:rPr>
          <w:rStyle w:val="FontStyle34"/>
          <w:b w:val="0"/>
          <w:bCs w:val="0"/>
          <w:sz w:val="24"/>
          <w:szCs w:val="24"/>
          <w:lang w:eastAsia="uk-UA"/>
        </w:rPr>
      </w:pPr>
      <w:r w:rsidRPr="00A75163">
        <w:rPr>
          <w:rStyle w:val="FontStyle34"/>
          <w:b w:val="0"/>
          <w:bCs w:val="0"/>
          <w:sz w:val="24"/>
          <w:szCs w:val="24"/>
          <w:lang w:eastAsia="uk-UA"/>
        </w:rPr>
        <w:t>3.2. Скласти графіки</w:t>
      </w:r>
      <w:r>
        <w:rPr>
          <w:rStyle w:val="FontStyle34"/>
          <w:b w:val="0"/>
          <w:bCs w:val="0"/>
          <w:sz w:val="24"/>
          <w:szCs w:val="24"/>
          <w:lang w:val="ru-RU" w:eastAsia="uk-UA"/>
        </w:rPr>
        <w:t>,</w:t>
      </w:r>
      <w:r w:rsidRPr="00A75163">
        <w:rPr>
          <w:rStyle w:val="FontStyle34"/>
          <w:b w:val="0"/>
          <w:bCs w:val="0"/>
          <w:sz w:val="24"/>
          <w:szCs w:val="24"/>
          <w:lang w:eastAsia="uk-UA"/>
        </w:rPr>
        <w:t xml:space="preserve"> згідно яких будуть проводитись звірки військово-облікових даних військовозобов’язаних та перевірка стану військового обліку та бронювання на підприємствах, установах, організаціях;</w:t>
      </w:r>
    </w:p>
    <w:p w:rsidR="006876B0" w:rsidRDefault="006876B0" w:rsidP="00F10051">
      <w:pPr>
        <w:ind w:firstLine="709"/>
        <w:jc w:val="both"/>
        <w:rPr>
          <w:rStyle w:val="FontStyle34"/>
          <w:b w:val="0"/>
          <w:bCs w:val="0"/>
          <w:sz w:val="24"/>
          <w:szCs w:val="24"/>
          <w:lang w:val="ru-RU" w:eastAsia="uk-UA"/>
        </w:rPr>
      </w:pPr>
    </w:p>
    <w:p w:rsidR="006876B0" w:rsidRDefault="006876B0" w:rsidP="00F10051">
      <w:pPr>
        <w:ind w:firstLine="709"/>
        <w:jc w:val="both"/>
        <w:rPr>
          <w:rStyle w:val="FontStyle34"/>
          <w:b w:val="0"/>
          <w:bCs w:val="0"/>
          <w:sz w:val="24"/>
          <w:szCs w:val="24"/>
          <w:lang w:eastAsia="uk-UA"/>
        </w:rPr>
      </w:pPr>
      <w:r w:rsidRPr="00A75163">
        <w:rPr>
          <w:rStyle w:val="FontStyle34"/>
          <w:b w:val="0"/>
          <w:bCs w:val="0"/>
          <w:sz w:val="24"/>
          <w:szCs w:val="24"/>
          <w:lang w:eastAsia="uk-UA"/>
        </w:rPr>
        <w:t xml:space="preserve">3.3. Надавати голові Подільської районної державної адміністрації інформацію про стан військового обліку та бронювання військовозобов’язаних на підприємствах, установах, організаціях. </w:t>
      </w:r>
    </w:p>
    <w:p w:rsidR="006876B0" w:rsidRDefault="006876B0" w:rsidP="00F10051">
      <w:pPr>
        <w:ind w:firstLine="709"/>
        <w:jc w:val="both"/>
        <w:rPr>
          <w:sz w:val="24"/>
          <w:szCs w:val="24"/>
          <w:lang w:val="ru-RU"/>
        </w:rPr>
      </w:pPr>
    </w:p>
    <w:p w:rsidR="006876B0" w:rsidRPr="00A75163" w:rsidRDefault="006876B0" w:rsidP="00F10051">
      <w:pPr>
        <w:ind w:firstLine="709"/>
        <w:jc w:val="both"/>
        <w:rPr>
          <w:sz w:val="24"/>
          <w:szCs w:val="24"/>
          <w:lang w:eastAsia="uk-UA"/>
        </w:rPr>
      </w:pPr>
      <w:r w:rsidRPr="00A75163">
        <w:rPr>
          <w:sz w:val="24"/>
          <w:szCs w:val="24"/>
        </w:rPr>
        <w:t>4. Контроль за  виконанням розпорядження залишаю за собою.</w:t>
      </w:r>
    </w:p>
    <w:p w:rsidR="006876B0" w:rsidRPr="00520D4D" w:rsidRDefault="006876B0" w:rsidP="00DC084B">
      <w:pPr>
        <w:jc w:val="both"/>
        <w:rPr>
          <w:sz w:val="24"/>
          <w:szCs w:val="24"/>
          <w:lang w:val="ru-RU"/>
        </w:rPr>
      </w:pPr>
    </w:p>
    <w:p w:rsidR="006876B0" w:rsidRPr="00A75163" w:rsidRDefault="006876B0" w:rsidP="00E94C88">
      <w:pPr>
        <w:jc w:val="both"/>
        <w:rPr>
          <w:sz w:val="24"/>
          <w:szCs w:val="24"/>
        </w:rPr>
      </w:pPr>
    </w:p>
    <w:p w:rsidR="006876B0" w:rsidRPr="00A75163" w:rsidRDefault="006876B0" w:rsidP="00E94C88">
      <w:pPr>
        <w:jc w:val="both"/>
        <w:rPr>
          <w:sz w:val="24"/>
          <w:szCs w:val="24"/>
        </w:rPr>
      </w:pPr>
      <w:r w:rsidRPr="00A75163">
        <w:rPr>
          <w:sz w:val="24"/>
          <w:szCs w:val="24"/>
        </w:rPr>
        <w:t xml:space="preserve">Голова районної                                                         </w:t>
      </w:r>
    </w:p>
    <w:p w:rsidR="006876B0" w:rsidRPr="00A75163" w:rsidRDefault="006876B0" w:rsidP="00E94C88">
      <w:pPr>
        <w:jc w:val="both"/>
        <w:rPr>
          <w:sz w:val="24"/>
          <w:szCs w:val="24"/>
        </w:rPr>
      </w:pPr>
      <w:r w:rsidRPr="00A75163">
        <w:rPr>
          <w:sz w:val="24"/>
          <w:szCs w:val="24"/>
        </w:rPr>
        <w:t xml:space="preserve">державної адміністрації                                                   </w:t>
      </w:r>
      <w:r>
        <w:rPr>
          <w:sz w:val="24"/>
          <w:szCs w:val="24"/>
        </w:rPr>
        <w:t xml:space="preserve">                       </w:t>
      </w:r>
      <w:r w:rsidRPr="00A75163">
        <w:rPr>
          <w:sz w:val="24"/>
          <w:szCs w:val="24"/>
        </w:rPr>
        <w:t xml:space="preserve">                               Р.І. Пітак                                  </w:t>
      </w:r>
    </w:p>
    <w:p w:rsidR="006876B0" w:rsidRPr="00520D4D" w:rsidRDefault="006876B0" w:rsidP="004F39F4">
      <w:pPr>
        <w:jc w:val="both"/>
        <w:rPr>
          <w:sz w:val="24"/>
          <w:szCs w:val="24"/>
          <w:lang w:val="ru-RU"/>
        </w:rPr>
      </w:pPr>
      <w:r>
        <w:rPr>
          <w:sz w:val="24"/>
          <w:szCs w:val="24"/>
        </w:rPr>
        <w:t xml:space="preserve"> </w:t>
      </w:r>
    </w:p>
    <w:p w:rsidR="006876B0" w:rsidRDefault="006876B0" w:rsidP="004F39F4">
      <w:pPr>
        <w:jc w:val="both"/>
        <w:rPr>
          <w:sz w:val="28"/>
          <w:szCs w:val="28"/>
        </w:rPr>
      </w:pPr>
    </w:p>
    <w:p w:rsidR="006876B0" w:rsidRDefault="006876B0" w:rsidP="004F39F4">
      <w:pPr>
        <w:jc w:val="both"/>
        <w:rPr>
          <w:sz w:val="28"/>
          <w:szCs w:val="28"/>
        </w:rPr>
      </w:pPr>
    </w:p>
    <w:sectPr w:rsidR="006876B0" w:rsidSect="00646617">
      <w:pgSz w:w="11906" w:h="16838"/>
      <w:pgMar w:top="624" w:right="624" w:bottom="346"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F017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E215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285C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BE9B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C0CA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7420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18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A46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D260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FC04BC"/>
    <w:lvl w:ilvl="0">
      <w:start w:val="1"/>
      <w:numFmt w:val="bullet"/>
      <w:lvlText w:val=""/>
      <w:lvlJc w:val="left"/>
      <w:pPr>
        <w:tabs>
          <w:tab w:val="num" w:pos="360"/>
        </w:tabs>
        <w:ind w:left="360" w:hanging="360"/>
      </w:pPr>
      <w:rPr>
        <w:rFonts w:ascii="Symbol" w:hAnsi="Symbol" w:hint="default"/>
      </w:rPr>
    </w:lvl>
  </w:abstractNum>
  <w:abstractNum w:abstractNumId="10">
    <w:nsid w:val="07F56BDC"/>
    <w:multiLevelType w:val="hybridMultilevel"/>
    <w:tmpl w:val="6CFA3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8829F6"/>
    <w:multiLevelType w:val="hybridMultilevel"/>
    <w:tmpl w:val="F4FAC98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0A937F6"/>
    <w:multiLevelType w:val="hybridMultilevel"/>
    <w:tmpl w:val="DC04FE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FB057A"/>
    <w:multiLevelType w:val="hybridMultilevel"/>
    <w:tmpl w:val="8092EB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BE53AD"/>
    <w:multiLevelType w:val="hybridMultilevel"/>
    <w:tmpl w:val="941EB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D2411C"/>
    <w:multiLevelType w:val="multilevel"/>
    <w:tmpl w:val="21C049C6"/>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6">
    <w:nsid w:val="3358797D"/>
    <w:multiLevelType w:val="hybridMultilevel"/>
    <w:tmpl w:val="7116ECB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CB3A66"/>
    <w:multiLevelType w:val="hybridMultilevel"/>
    <w:tmpl w:val="49AA7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1B6E8A"/>
    <w:multiLevelType w:val="hybridMultilevel"/>
    <w:tmpl w:val="815C3102"/>
    <w:lvl w:ilvl="0" w:tplc="A35CB3F0">
      <w:start w:val="1"/>
      <w:numFmt w:val="decimal"/>
      <w:lvlText w:val="%1."/>
      <w:lvlJc w:val="left"/>
      <w:pPr>
        <w:ind w:left="1557" w:hanging="855"/>
      </w:pPr>
      <w:rPr>
        <w:rFonts w:cs="Times New Roman" w:hint="default"/>
      </w:rPr>
    </w:lvl>
    <w:lvl w:ilvl="1" w:tplc="04220019" w:tentative="1">
      <w:start w:val="1"/>
      <w:numFmt w:val="lowerLetter"/>
      <w:lvlText w:val="%2."/>
      <w:lvlJc w:val="left"/>
      <w:pPr>
        <w:ind w:left="1782" w:hanging="360"/>
      </w:pPr>
      <w:rPr>
        <w:rFonts w:cs="Times New Roman"/>
      </w:rPr>
    </w:lvl>
    <w:lvl w:ilvl="2" w:tplc="0422001B" w:tentative="1">
      <w:start w:val="1"/>
      <w:numFmt w:val="lowerRoman"/>
      <w:lvlText w:val="%3."/>
      <w:lvlJc w:val="right"/>
      <w:pPr>
        <w:ind w:left="2502" w:hanging="180"/>
      </w:pPr>
      <w:rPr>
        <w:rFonts w:cs="Times New Roman"/>
      </w:rPr>
    </w:lvl>
    <w:lvl w:ilvl="3" w:tplc="0422000F" w:tentative="1">
      <w:start w:val="1"/>
      <w:numFmt w:val="decimal"/>
      <w:lvlText w:val="%4."/>
      <w:lvlJc w:val="left"/>
      <w:pPr>
        <w:ind w:left="3222" w:hanging="360"/>
      </w:pPr>
      <w:rPr>
        <w:rFonts w:cs="Times New Roman"/>
      </w:rPr>
    </w:lvl>
    <w:lvl w:ilvl="4" w:tplc="04220019" w:tentative="1">
      <w:start w:val="1"/>
      <w:numFmt w:val="lowerLetter"/>
      <w:lvlText w:val="%5."/>
      <w:lvlJc w:val="left"/>
      <w:pPr>
        <w:ind w:left="3942" w:hanging="360"/>
      </w:pPr>
      <w:rPr>
        <w:rFonts w:cs="Times New Roman"/>
      </w:rPr>
    </w:lvl>
    <w:lvl w:ilvl="5" w:tplc="0422001B" w:tentative="1">
      <w:start w:val="1"/>
      <w:numFmt w:val="lowerRoman"/>
      <w:lvlText w:val="%6."/>
      <w:lvlJc w:val="right"/>
      <w:pPr>
        <w:ind w:left="4662" w:hanging="180"/>
      </w:pPr>
      <w:rPr>
        <w:rFonts w:cs="Times New Roman"/>
      </w:rPr>
    </w:lvl>
    <w:lvl w:ilvl="6" w:tplc="0422000F" w:tentative="1">
      <w:start w:val="1"/>
      <w:numFmt w:val="decimal"/>
      <w:lvlText w:val="%7."/>
      <w:lvlJc w:val="left"/>
      <w:pPr>
        <w:ind w:left="5382" w:hanging="360"/>
      </w:pPr>
      <w:rPr>
        <w:rFonts w:cs="Times New Roman"/>
      </w:rPr>
    </w:lvl>
    <w:lvl w:ilvl="7" w:tplc="04220019" w:tentative="1">
      <w:start w:val="1"/>
      <w:numFmt w:val="lowerLetter"/>
      <w:lvlText w:val="%8."/>
      <w:lvlJc w:val="left"/>
      <w:pPr>
        <w:ind w:left="6102" w:hanging="360"/>
      </w:pPr>
      <w:rPr>
        <w:rFonts w:cs="Times New Roman"/>
      </w:rPr>
    </w:lvl>
    <w:lvl w:ilvl="8" w:tplc="0422001B" w:tentative="1">
      <w:start w:val="1"/>
      <w:numFmt w:val="lowerRoman"/>
      <w:lvlText w:val="%9."/>
      <w:lvlJc w:val="right"/>
      <w:pPr>
        <w:ind w:left="6822" w:hanging="180"/>
      </w:pPr>
      <w:rPr>
        <w:rFonts w:cs="Times New Roman"/>
      </w:rPr>
    </w:lvl>
  </w:abstractNum>
  <w:abstractNum w:abstractNumId="19">
    <w:nsid w:val="50883374"/>
    <w:multiLevelType w:val="multilevel"/>
    <w:tmpl w:val="46A0FC7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4936078"/>
    <w:multiLevelType w:val="hybridMultilevel"/>
    <w:tmpl w:val="698C7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C41B36"/>
    <w:multiLevelType w:val="hybridMultilevel"/>
    <w:tmpl w:val="5B80A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C1E2F19"/>
    <w:multiLevelType w:val="hybridMultilevel"/>
    <w:tmpl w:val="FFF4C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CD2B0E"/>
    <w:multiLevelType w:val="hybridMultilevel"/>
    <w:tmpl w:val="BFE0921A"/>
    <w:lvl w:ilvl="0" w:tplc="C5084252">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027101A"/>
    <w:multiLevelType w:val="hybridMultilevel"/>
    <w:tmpl w:val="E53268D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79033013"/>
    <w:multiLevelType w:val="hybridMultilevel"/>
    <w:tmpl w:val="E9CE0E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12"/>
  </w:num>
  <w:num w:numId="3">
    <w:abstractNumId w:val="16"/>
  </w:num>
  <w:num w:numId="4">
    <w:abstractNumId w:val="19"/>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22"/>
  </w:num>
  <w:num w:numId="19">
    <w:abstractNumId w:val="21"/>
  </w:num>
  <w:num w:numId="20">
    <w:abstractNumId w:val="14"/>
  </w:num>
  <w:num w:numId="21">
    <w:abstractNumId w:val="20"/>
  </w:num>
  <w:num w:numId="22">
    <w:abstractNumId w:val="11"/>
  </w:num>
  <w:num w:numId="23">
    <w:abstractNumId w:val="25"/>
  </w:num>
  <w:num w:numId="24">
    <w:abstractNumId w:val="10"/>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CD8"/>
    <w:rsid w:val="00001987"/>
    <w:rsid w:val="00007C7A"/>
    <w:rsid w:val="00020319"/>
    <w:rsid w:val="0002205E"/>
    <w:rsid w:val="000258F2"/>
    <w:rsid w:val="00025987"/>
    <w:rsid w:val="00040E9B"/>
    <w:rsid w:val="0004467C"/>
    <w:rsid w:val="00051AAB"/>
    <w:rsid w:val="0005764D"/>
    <w:rsid w:val="000609A9"/>
    <w:rsid w:val="00070EC3"/>
    <w:rsid w:val="000754B0"/>
    <w:rsid w:val="000755AB"/>
    <w:rsid w:val="00075DFB"/>
    <w:rsid w:val="00077D56"/>
    <w:rsid w:val="0008548A"/>
    <w:rsid w:val="00086DF6"/>
    <w:rsid w:val="0009577F"/>
    <w:rsid w:val="000A493C"/>
    <w:rsid w:val="000A5770"/>
    <w:rsid w:val="000A697A"/>
    <w:rsid w:val="000A7E20"/>
    <w:rsid w:val="000C01F3"/>
    <w:rsid w:val="000C3F57"/>
    <w:rsid w:val="000C453B"/>
    <w:rsid w:val="000D44F6"/>
    <w:rsid w:val="000D7B3D"/>
    <w:rsid w:val="000E0845"/>
    <w:rsid w:val="000E2576"/>
    <w:rsid w:val="000E7882"/>
    <w:rsid w:val="000E7CEA"/>
    <w:rsid w:val="000F12C6"/>
    <w:rsid w:val="000F3F77"/>
    <w:rsid w:val="000F75A0"/>
    <w:rsid w:val="00106602"/>
    <w:rsid w:val="001134A2"/>
    <w:rsid w:val="00113E2D"/>
    <w:rsid w:val="00115363"/>
    <w:rsid w:val="00120F01"/>
    <w:rsid w:val="001227AF"/>
    <w:rsid w:val="00124848"/>
    <w:rsid w:val="001331FE"/>
    <w:rsid w:val="00141B45"/>
    <w:rsid w:val="001451D6"/>
    <w:rsid w:val="00164FF5"/>
    <w:rsid w:val="00167D4B"/>
    <w:rsid w:val="00172A27"/>
    <w:rsid w:val="0017435D"/>
    <w:rsid w:val="001751A3"/>
    <w:rsid w:val="001777DC"/>
    <w:rsid w:val="00184B3E"/>
    <w:rsid w:val="001850ED"/>
    <w:rsid w:val="00193F6F"/>
    <w:rsid w:val="0019457E"/>
    <w:rsid w:val="00195CAB"/>
    <w:rsid w:val="00197300"/>
    <w:rsid w:val="001A2F30"/>
    <w:rsid w:val="001A348E"/>
    <w:rsid w:val="001B2671"/>
    <w:rsid w:val="001B5C28"/>
    <w:rsid w:val="001D3CAC"/>
    <w:rsid w:val="001D52E1"/>
    <w:rsid w:val="001D5FEE"/>
    <w:rsid w:val="001E494A"/>
    <w:rsid w:val="001F2D60"/>
    <w:rsid w:val="001F55EA"/>
    <w:rsid w:val="00205595"/>
    <w:rsid w:val="00212B61"/>
    <w:rsid w:val="00221464"/>
    <w:rsid w:val="00221CA9"/>
    <w:rsid w:val="00231425"/>
    <w:rsid w:val="002407D0"/>
    <w:rsid w:val="00244997"/>
    <w:rsid w:val="00253568"/>
    <w:rsid w:val="002604F4"/>
    <w:rsid w:val="002615B2"/>
    <w:rsid w:val="0026192D"/>
    <w:rsid w:val="002650DB"/>
    <w:rsid w:val="0027376F"/>
    <w:rsid w:val="00274031"/>
    <w:rsid w:val="00275442"/>
    <w:rsid w:val="00282EAC"/>
    <w:rsid w:val="00283F2C"/>
    <w:rsid w:val="00285BA6"/>
    <w:rsid w:val="002922E5"/>
    <w:rsid w:val="00292DD6"/>
    <w:rsid w:val="00293A85"/>
    <w:rsid w:val="00295530"/>
    <w:rsid w:val="00295B97"/>
    <w:rsid w:val="002974EA"/>
    <w:rsid w:val="002A1E44"/>
    <w:rsid w:val="002A1FB1"/>
    <w:rsid w:val="002A270A"/>
    <w:rsid w:val="002A2EB1"/>
    <w:rsid w:val="002A33F8"/>
    <w:rsid w:val="002A43E3"/>
    <w:rsid w:val="002A4CCC"/>
    <w:rsid w:val="002C0522"/>
    <w:rsid w:val="002C2127"/>
    <w:rsid w:val="002C2CE3"/>
    <w:rsid w:val="002E030F"/>
    <w:rsid w:val="002E251D"/>
    <w:rsid w:val="002E55CF"/>
    <w:rsid w:val="002F478B"/>
    <w:rsid w:val="002F74CB"/>
    <w:rsid w:val="00301A6D"/>
    <w:rsid w:val="00303EA1"/>
    <w:rsid w:val="003106D7"/>
    <w:rsid w:val="00322D78"/>
    <w:rsid w:val="00327507"/>
    <w:rsid w:val="0033668A"/>
    <w:rsid w:val="00336DA4"/>
    <w:rsid w:val="00344A1A"/>
    <w:rsid w:val="00353B81"/>
    <w:rsid w:val="00356DC0"/>
    <w:rsid w:val="00362471"/>
    <w:rsid w:val="0036258C"/>
    <w:rsid w:val="00363FF4"/>
    <w:rsid w:val="00365330"/>
    <w:rsid w:val="00376B20"/>
    <w:rsid w:val="0037713D"/>
    <w:rsid w:val="0038150B"/>
    <w:rsid w:val="00382889"/>
    <w:rsid w:val="00392071"/>
    <w:rsid w:val="00393748"/>
    <w:rsid w:val="00393A96"/>
    <w:rsid w:val="00393CF1"/>
    <w:rsid w:val="00395606"/>
    <w:rsid w:val="003B0DDA"/>
    <w:rsid w:val="003B31A7"/>
    <w:rsid w:val="003B4FF8"/>
    <w:rsid w:val="003C44D1"/>
    <w:rsid w:val="003D1873"/>
    <w:rsid w:val="003D1980"/>
    <w:rsid w:val="003D718C"/>
    <w:rsid w:val="003E0BD3"/>
    <w:rsid w:val="003E0F45"/>
    <w:rsid w:val="003E700A"/>
    <w:rsid w:val="003F3A9E"/>
    <w:rsid w:val="003F797F"/>
    <w:rsid w:val="00404319"/>
    <w:rsid w:val="004071CB"/>
    <w:rsid w:val="00410791"/>
    <w:rsid w:val="00411413"/>
    <w:rsid w:val="00416276"/>
    <w:rsid w:val="004164B8"/>
    <w:rsid w:val="00430F6B"/>
    <w:rsid w:val="004318BC"/>
    <w:rsid w:val="0043210E"/>
    <w:rsid w:val="00432734"/>
    <w:rsid w:val="00432954"/>
    <w:rsid w:val="00441620"/>
    <w:rsid w:val="0044641B"/>
    <w:rsid w:val="00454B38"/>
    <w:rsid w:val="00455727"/>
    <w:rsid w:val="004558DE"/>
    <w:rsid w:val="00456A8D"/>
    <w:rsid w:val="00457C59"/>
    <w:rsid w:val="00461FE5"/>
    <w:rsid w:val="004658E3"/>
    <w:rsid w:val="00473004"/>
    <w:rsid w:val="00473388"/>
    <w:rsid w:val="00477A47"/>
    <w:rsid w:val="00477BDB"/>
    <w:rsid w:val="00482434"/>
    <w:rsid w:val="00482D99"/>
    <w:rsid w:val="0049129E"/>
    <w:rsid w:val="00491F2C"/>
    <w:rsid w:val="00492B2B"/>
    <w:rsid w:val="0049484C"/>
    <w:rsid w:val="004A237F"/>
    <w:rsid w:val="004A652D"/>
    <w:rsid w:val="004B1D4B"/>
    <w:rsid w:val="004C610F"/>
    <w:rsid w:val="004C69DC"/>
    <w:rsid w:val="004D0FD8"/>
    <w:rsid w:val="004D2F7A"/>
    <w:rsid w:val="004D7F22"/>
    <w:rsid w:val="004E7183"/>
    <w:rsid w:val="004F10AE"/>
    <w:rsid w:val="004F39F4"/>
    <w:rsid w:val="004F7F1C"/>
    <w:rsid w:val="005037D0"/>
    <w:rsid w:val="00507DED"/>
    <w:rsid w:val="00517356"/>
    <w:rsid w:val="00520D4D"/>
    <w:rsid w:val="00523F56"/>
    <w:rsid w:val="00524851"/>
    <w:rsid w:val="00532AB0"/>
    <w:rsid w:val="00535D53"/>
    <w:rsid w:val="00537EF2"/>
    <w:rsid w:val="00542608"/>
    <w:rsid w:val="00543DF1"/>
    <w:rsid w:val="005544F1"/>
    <w:rsid w:val="00556ED5"/>
    <w:rsid w:val="00563755"/>
    <w:rsid w:val="00566814"/>
    <w:rsid w:val="00570BF2"/>
    <w:rsid w:val="00575030"/>
    <w:rsid w:val="00583383"/>
    <w:rsid w:val="00587B73"/>
    <w:rsid w:val="00592B14"/>
    <w:rsid w:val="005B6103"/>
    <w:rsid w:val="005B6567"/>
    <w:rsid w:val="005D046F"/>
    <w:rsid w:val="005D24D8"/>
    <w:rsid w:val="005D37F2"/>
    <w:rsid w:val="005E63BE"/>
    <w:rsid w:val="005F083C"/>
    <w:rsid w:val="005F272B"/>
    <w:rsid w:val="006015C3"/>
    <w:rsid w:val="00610FB1"/>
    <w:rsid w:val="00612498"/>
    <w:rsid w:val="00615E2B"/>
    <w:rsid w:val="00622078"/>
    <w:rsid w:val="00624DFE"/>
    <w:rsid w:val="00627136"/>
    <w:rsid w:val="00627CD7"/>
    <w:rsid w:val="00632544"/>
    <w:rsid w:val="00637F93"/>
    <w:rsid w:val="00641337"/>
    <w:rsid w:val="00646617"/>
    <w:rsid w:val="006478AD"/>
    <w:rsid w:val="006606ED"/>
    <w:rsid w:val="00666DEB"/>
    <w:rsid w:val="00672B78"/>
    <w:rsid w:val="00672C17"/>
    <w:rsid w:val="006746EF"/>
    <w:rsid w:val="0068400B"/>
    <w:rsid w:val="006876B0"/>
    <w:rsid w:val="00696554"/>
    <w:rsid w:val="006A20B2"/>
    <w:rsid w:val="006A4AD4"/>
    <w:rsid w:val="006B46EF"/>
    <w:rsid w:val="006B7BC9"/>
    <w:rsid w:val="006C1E0F"/>
    <w:rsid w:val="006D6D13"/>
    <w:rsid w:val="006E30C4"/>
    <w:rsid w:val="006F3514"/>
    <w:rsid w:val="006F4541"/>
    <w:rsid w:val="006F728F"/>
    <w:rsid w:val="007107D9"/>
    <w:rsid w:val="00714B3F"/>
    <w:rsid w:val="0071578E"/>
    <w:rsid w:val="00723AC3"/>
    <w:rsid w:val="00723EBB"/>
    <w:rsid w:val="007248B1"/>
    <w:rsid w:val="00727615"/>
    <w:rsid w:val="007326A7"/>
    <w:rsid w:val="00740861"/>
    <w:rsid w:val="007431B1"/>
    <w:rsid w:val="007477AE"/>
    <w:rsid w:val="00752D37"/>
    <w:rsid w:val="00754E54"/>
    <w:rsid w:val="007700B7"/>
    <w:rsid w:val="00774907"/>
    <w:rsid w:val="00774AB4"/>
    <w:rsid w:val="007904D8"/>
    <w:rsid w:val="007928FF"/>
    <w:rsid w:val="007A5445"/>
    <w:rsid w:val="007B33B0"/>
    <w:rsid w:val="007B5555"/>
    <w:rsid w:val="007B63D5"/>
    <w:rsid w:val="007C1138"/>
    <w:rsid w:val="007E1022"/>
    <w:rsid w:val="007E650F"/>
    <w:rsid w:val="00800E41"/>
    <w:rsid w:val="00804AC4"/>
    <w:rsid w:val="00814D63"/>
    <w:rsid w:val="00815F69"/>
    <w:rsid w:val="00821BF7"/>
    <w:rsid w:val="008236B3"/>
    <w:rsid w:val="00833FCD"/>
    <w:rsid w:val="00836D4C"/>
    <w:rsid w:val="00844D08"/>
    <w:rsid w:val="0084623F"/>
    <w:rsid w:val="00847F55"/>
    <w:rsid w:val="00865E42"/>
    <w:rsid w:val="0088618B"/>
    <w:rsid w:val="00890E12"/>
    <w:rsid w:val="008960D0"/>
    <w:rsid w:val="008A260F"/>
    <w:rsid w:val="008A2E60"/>
    <w:rsid w:val="008A2FE1"/>
    <w:rsid w:val="008B632C"/>
    <w:rsid w:val="008C1D02"/>
    <w:rsid w:val="008C20AF"/>
    <w:rsid w:val="008C29B9"/>
    <w:rsid w:val="008D167B"/>
    <w:rsid w:val="008D74F5"/>
    <w:rsid w:val="008E110B"/>
    <w:rsid w:val="008E150A"/>
    <w:rsid w:val="008F6080"/>
    <w:rsid w:val="008F6B0E"/>
    <w:rsid w:val="0090687F"/>
    <w:rsid w:val="009279FC"/>
    <w:rsid w:val="0093323D"/>
    <w:rsid w:val="00940CD8"/>
    <w:rsid w:val="00971377"/>
    <w:rsid w:val="00973E1E"/>
    <w:rsid w:val="009771F1"/>
    <w:rsid w:val="0097773D"/>
    <w:rsid w:val="009811E1"/>
    <w:rsid w:val="00981292"/>
    <w:rsid w:val="00993B55"/>
    <w:rsid w:val="00994ED7"/>
    <w:rsid w:val="009B440C"/>
    <w:rsid w:val="009B5898"/>
    <w:rsid w:val="009C0BE3"/>
    <w:rsid w:val="009C21C9"/>
    <w:rsid w:val="009C6B1E"/>
    <w:rsid w:val="009C7565"/>
    <w:rsid w:val="009C7E38"/>
    <w:rsid w:val="009D5777"/>
    <w:rsid w:val="009F0F5D"/>
    <w:rsid w:val="009F1796"/>
    <w:rsid w:val="009F4160"/>
    <w:rsid w:val="00A0229C"/>
    <w:rsid w:val="00A06510"/>
    <w:rsid w:val="00A1369B"/>
    <w:rsid w:val="00A14FC3"/>
    <w:rsid w:val="00A159D3"/>
    <w:rsid w:val="00A15BE9"/>
    <w:rsid w:val="00A16C46"/>
    <w:rsid w:val="00A21B03"/>
    <w:rsid w:val="00A24A50"/>
    <w:rsid w:val="00A34DA6"/>
    <w:rsid w:val="00A3693C"/>
    <w:rsid w:val="00A409A6"/>
    <w:rsid w:val="00A519DB"/>
    <w:rsid w:val="00A525C8"/>
    <w:rsid w:val="00A5325C"/>
    <w:rsid w:val="00A53C7A"/>
    <w:rsid w:val="00A56D19"/>
    <w:rsid w:val="00A608F3"/>
    <w:rsid w:val="00A618E2"/>
    <w:rsid w:val="00A67731"/>
    <w:rsid w:val="00A71A51"/>
    <w:rsid w:val="00A75163"/>
    <w:rsid w:val="00A76196"/>
    <w:rsid w:val="00A766F5"/>
    <w:rsid w:val="00A860F8"/>
    <w:rsid w:val="00A90FF3"/>
    <w:rsid w:val="00AA3936"/>
    <w:rsid w:val="00AB020F"/>
    <w:rsid w:val="00AC3B9C"/>
    <w:rsid w:val="00AD2B7F"/>
    <w:rsid w:val="00AD492F"/>
    <w:rsid w:val="00AD65B6"/>
    <w:rsid w:val="00AD76C3"/>
    <w:rsid w:val="00AE771E"/>
    <w:rsid w:val="00AE7AC8"/>
    <w:rsid w:val="00AF353F"/>
    <w:rsid w:val="00AF79EC"/>
    <w:rsid w:val="00B04484"/>
    <w:rsid w:val="00B05034"/>
    <w:rsid w:val="00B12FA0"/>
    <w:rsid w:val="00B14AEC"/>
    <w:rsid w:val="00B17EB4"/>
    <w:rsid w:val="00B20119"/>
    <w:rsid w:val="00B22D37"/>
    <w:rsid w:val="00B268C1"/>
    <w:rsid w:val="00B3244B"/>
    <w:rsid w:val="00B35D8D"/>
    <w:rsid w:val="00B450B2"/>
    <w:rsid w:val="00B476A3"/>
    <w:rsid w:val="00B50FE0"/>
    <w:rsid w:val="00B652F0"/>
    <w:rsid w:val="00B718F2"/>
    <w:rsid w:val="00B80ABA"/>
    <w:rsid w:val="00B81D02"/>
    <w:rsid w:val="00B8476B"/>
    <w:rsid w:val="00B93C10"/>
    <w:rsid w:val="00BA1941"/>
    <w:rsid w:val="00BA2ACA"/>
    <w:rsid w:val="00BA6258"/>
    <w:rsid w:val="00BA67C8"/>
    <w:rsid w:val="00BB65EA"/>
    <w:rsid w:val="00BB7EA5"/>
    <w:rsid w:val="00BC029C"/>
    <w:rsid w:val="00BC066F"/>
    <w:rsid w:val="00BC3337"/>
    <w:rsid w:val="00BC4106"/>
    <w:rsid w:val="00BC7C79"/>
    <w:rsid w:val="00BD278C"/>
    <w:rsid w:val="00BD5F02"/>
    <w:rsid w:val="00BE293F"/>
    <w:rsid w:val="00BE44D5"/>
    <w:rsid w:val="00BE5350"/>
    <w:rsid w:val="00BF4476"/>
    <w:rsid w:val="00BF64CD"/>
    <w:rsid w:val="00C07E5B"/>
    <w:rsid w:val="00C157D1"/>
    <w:rsid w:val="00C211C3"/>
    <w:rsid w:val="00C22FBD"/>
    <w:rsid w:val="00C22FD4"/>
    <w:rsid w:val="00C24A2E"/>
    <w:rsid w:val="00C27A08"/>
    <w:rsid w:val="00C52B50"/>
    <w:rsid w:val="00C53347"/>
    <w:rsid w:val="00C5556B"/>
    <w:rsid w:val="00C57106"/>
    <w:rsid w:val="00C66256"/>
    <w:rsid w:val="00C7152E"/>
    <w:rsid w:val="00C736EF"/>
    <w:rsid w:val="00C806C0"/>
    <w:rsid w:val="00C867ED"/>
    <w:rsid w:val="00C92A44"/>
    <w:rsid w:val="00C93A8E"/>
    <w:rsid w:val="00CA1A31"/>
    <w:rsid w:val="00CB1C6B"/>
    <w:rsid w:val="00CC0DE1"/>
    <w:rsid w:val="00CD1B85"/>
    <w:rsid w:val="00CF369D"/>
    <w:rsid w:val="00D06846"/>
    <w:rsid w:val="00D07397"/>
    <w:rsid w:val="00D11805"/>
    <w:rsid w:val="00D13A65"/>
    <w:rsid w:val="00D159FD"/>
    <w:rsid w:val="00D15A72"/>
    <w:rsid w:val="00D16AD2"/>
    <w:rsid w:val="00D23D9A"/>
    <w:rsid w:val="00D348B8"/>
    <w:rsid w:val="00D4057A"/>
    <w:rsid w:val="00D44571"/>
    <w:rsid w:val="00D54024"/>
    <w:rsid w:val="00D6735B"/>
    <w:rsid w:val="00D67918"/>
    <w:rsid w:val="00D711ED"/>
    <w:rsid w:val="00D72AB9"/>
    <w:rsid w:val="00D75F67"/>
    <w:rsid w:val="00D772BD"/>
    <w:rsid w:val="00D80823"/>
    <w:rsid w:val="00D81E9D"/>
    <w:rsid w:val="00DA17B2"/>
    <w:rsid w:val="00DA1BBB"/>
    <w:rsid w:val="00DA24AE"/>
    <w:rsid w:val="00DA28DF"/>
    <w:rsid w:val="00DA5838"/>
    <w:rsid w:val="00DC084B"/>
    <w:rsid w:val="00DC6650"/>
    <w:rsid w:val="00DC7D49"/>
    <w:rsid w:val="00DD0DF0"/>
    <w:rsid w:val="00DD115C"/>
    <w:rsid w:val="00DD3F36"/>
    <w:rsid w:val="00DD589F"/>
    <w:rsid w:val="00DE16AF"/>
    <w:rsid w:val="00DE24F1"/>
    <w:rsid w:val="00DE3179"/>
    <w:rsid w:val="00DF3602"/>
    <w:rsid w:val="00DF3BB6"/>
    <w:rsid w:val="00DF6535"/>
    <w:rsid w:val="00E019F2"/>
    <w:rsid w:val="00E02640"/>
    <w:rsid w:val="00E25626"/>
    <w:rsid w:val="00E3061F"/>
    <w:rsid w:val="00E30B8E"/>
    <w:rsid w:val="00E3124D"/>
    <w:rsid w:val="00E3187D"/>
    <w:rsid w:val="00E33AC0"/>
    <w:rsid w:val="00E376E0"/>
    <w:rsid w:val="00E46174"/>
    <w:rsid w:val="00E46319"/>
    <w:rsid w:val="00E47734"/>
    <w:rsid w:val="00E4780F"/>
    <w:rsid w:val="00E536FD"/>
    <w:rsid w:val="00E64A55"/>
    <w:rsid w:val="00E741D1"/>
    <w:rsid w:val="00E7702B"/>
    <w:rsid w:val="00E82CA3"/>
    <w:rsid w:val="00E82F7A"/>
    <w:rsid w:val="00E93334"/>
    <w:rsid w:val="00E94C88"/>
    <w:rsid w:val="00EA4363"/>
    <w:rsid w:val="00EB4ADD"/>
    <w:rsid w:val="00EB7DC9"/>
    <w:rsid w:val="00ED71E0"/>
    <w:rsid w:val="00EE5C46"/>
    <w:rsid w:val="00EE6145"/>
    <w:rsid w:val="00EE618D"/>
    <w:rsid w:val="00EF1703"/>
    <w:rsid w:val="00EF2AC4"/>
    <w:rsid w:val="00EF3276"/>
    <w:rsid w:val="00F00BF3"/>
    <w:rsid w:val="00F039A5"/>
    <w:rsid w:val="00F0510B"/>
    <w:rsid w:val="00F10051"/>
    <w:rsid w:val="00F16E39"/>
    <w:rsid w:val="00F27257"/>
    <w:rsid w:val="00F332C0"/>
    <w:rsid w:val="00F34EC2"/>
    <w:rsid w:val="00F41ED9"/>
    <w:rsid w:val="00F5458A"/>
    <w:rsid w:val="00F60E1B"/>
    <w:rsid w:val="00F63072"/>
    <w:rsid w:val="00F65713"/>
    <w:rsid w:val="00F665D7"/>
    <w:rsid w:val="00F7174A"/>
    <w:rsid w:val="00F80E5E"/>
    <w:rsid w:val="00F922A6"/>
    <w:rsid w:val="00F92353"/>
    <w:rsid w:val="00F93950"/>
    <w:rsid w:val="00FA545C"/>
    <w:rsid w:val="00FA6748"/>
    <w:rsid w:val="00FB4648"/>
    <w:rsid w:val="00FC3FCA"/>
    <w:rsid w:val="00FD2CA7"/>
    <w:rsid w:val="00FD7479"/>
    <w:rsid w:val="00FE2EC0"/>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0CD8"/>
    <w:rPr>
      <w:rFonts w:ascii="Times New Roman" w:eastAsia="Times New Roman" w:hAnsi="Times New Roman"/>
      <w:sz w:val="20"/>
      <w:szCs w:val="20"/>
      <w:lang w:val="uk-UA"/>
    </w:rPr>
  </w:style>
  <w:style w:type="paragraph" w:styleId="Heading1">
    <w:name w:val="heading 1"/>
    <w:basedOn w:val="Normal"/>
    <w:next w:val="Normal"/>
    <w:link w:val="Heading1Char"/>
    <w:uiPriority w:val="99"/>
    <w:qFormat/>
    <w:locked/>
    <w:rsid w:val="00221C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40CD8"/>
    <w:pPr>
      <w:keepNext/>
      <w:jc w:val="center"/>
      <w:outlineLvl w:val="1"/>
    </w:pPr>
    <w:rPr>
      <w:sz w:val="28"/>
    </w:rPr>
  </w:style>
  <w:style w:type="paragraph" w:styleId="Heading3">
    <w:name w:val="heading 3"/>
    <w:basedOn w:val="Normal"/>
    <w:next w:val="Normal"/>
    <w:link w:val="Heading3Char"/>
    <w:uiPriority w:val="99"/>
    <w:qFormat/>
    <w:rsid w:val="00940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40CD8"/>
    <w:pPr>
      <w:keepNext/>
      <w:jc w:val="both"/>
      <w:outlineLvl w:val="3"/>
    </w:pPr>
    <w:rPr>
      <w:sz w:val="32"/>
    </w:rPr>
  </w:style>
  <w:style w:type="paragraph" w:styleId="Heading5">
    <w:name w:val="heading 5"/>
    <w:basedOn w:val="Normal"/>
    <w:next w:val="Normal"/>
    <w:link w:val="Heading5Char"/>
    <w:uiPriority w:val="99"/>
    <w:qFormat/>
    <w:rsid w:val="00940CD8"/>
    <w:pPr>
      <w:keepNext/>
      <w:ind w:right="6804"/>
      <w:jc w:val="both"/>
      <w:outlineLvl w:val="4"/>
    </w:pPr>
    <w:rPr>
      <w:sz w:val="32"/>
    </w:rPr>
  </w:style>
  <w:style w:type="paragraph" w:styleId="Heading6">
    <w:name w:val="heading 6"/>
    <w:basedOn w:val="Normal"/>
    <w:next w:val="Normal"/>
    <w:link w:val="Heading6Char"/>
    <w:uiPriority w:val="99"/>
    <w:qFormat/>
    <w:rsid w:val="00940CD8"/>
    <w:pPr>
      <w:keepNext/>
      <w:tabs>
        <w:tab w:val="left" w:pos="3261"/>
      </w:tabs>
      <w:ind w:right="6520"/>
      <w:jc w:val="both"/>
      <w:outlineLvl w:val="5"/>
    </w:pPr>
    <w:rPr>
      <w:sz w:val="32"/>
    </w:rPr>
  </w:style>
  <w:style w:type="paragraph" w:styleId="Heading7">
    <w:name w:val="heading 7"/>
    <w:basedOn w:val="Normal"/>
    <w:next w:val="Normal"/>
    <w:link w:val="Heading7Char"/>
    <w:uiPriority w:val="99"/>
    <w:qFormat/>
    <w:rsid w:val="00940CD8"/>
    <w:pPr>
      <w:keepNext/>
      <w:jc w:val="center"/>
      <w:outlineLvl w:val="6"/>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080"/>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locked/>
    <w:rsid w:val="00940CD8"/>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940CD8"/>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940CD8"/>
    <w:rPr>
      <w:rFonts w:ascii="Times New Roman" w:hAnsi="Times New Roman" w:cs="Times New Roman"/>
      <w:sz w:val="20"/>
      <w:szCs w:val="20"/>
      <w:lang w:val="uk-UA" w:eastAsia="ru-RU"/>
    </w:rPr>
  </w:style>
  <w:style w:type="character" w:customStyle="1" w:styleId="Heading5Char">
    <w:name w:val="Heading 5 Char"/>
    <w:basedOn w:val="DefaultParagraphFont"/>
    <w:link w:val="Heading5"/>
    <w:uiPriority w:val="99"/>
    <w:locked/>
    <w:rsid w:val="00940CD8"/>
    <w:rPr>
      <w:rFonts w:ascii="Times New Roman" w:hAnsi="Times New Roman" w:cs="Times New Roman"/>
      <w:sz w:val="20"/>
      <w:szCs w:val="20"/>
      <w:lang w:val="uk-UA" w:eastAsia="ru-RU"/>
    </w:rPr>
  </w:style>
  <w:style w:type="character" w:customStyle="1" w:styleId="Heading6Char">
    <w:name w:val="Heading 6 Char"/>
    <w:basedOn w:val="DefaultParagraphFont"/>
    <w:link w:val="Heading6"/>
    <w:uiPriority w:val="99"/>
    <w:locked/>
    <w:rsid w:val="00940CD8"/>
    <w:rPr>
      <w:rFonts w:ascii="Times New Roman" w:hAnsi="Times New Roman" w:cs="Times New Roman"/>
      <w:sz w:val="20"/>
      <w:szCs w:val="20"/>
      <w:lang w:val="uk-UA" w:eastAsia="ru-RU"/>
    </w:rPr>
  </w:style>
  <w:style w:type="character" w:customStyle="1" w:styleId="Heading7Char">
    <w:name w:val="Heading 7 Char"/>
    <w:basedOn w:val="DefaultParagraphFont"/>
    <w:link w:val="Heading7"/>
    <w:uiPriority w:val="99"/>
    <w:locked/>
    <w:rsid w:val="00940CD8"/>
    <w:rPr>
      <w:rFonts w:ascii="Times New Roman" w:hAnsi="Times New Roman" w:cs="Times New Roman"/>
      <w:sz w:val="20"/>
      <w:szCs w:val="20"/>
      <w:lang w:val="uk-UA" w:eastAsia="ru-RU"/>
    </w:rPr>
  </w:style>
  <w:style w:type="paragraph" w:styleId="BodyText2">
    <w:name w:val="Body Text 2"/>
    <w:basedOn w:val="Normal"/>
    <w:link w:val="BodyText2Char"/>
    <w:uiPriority w:val="99"/>
    <w:rsid w:val="00940CD8"/>
    <w:pPr>
      <w:jc w:val="both"/>
    </w:pPr>
    <w:rPr>
      <w:sz w:val="32"/>
    </w:rPr>
  </w:style>
  <w:style w:type="character" w:customStyle="1" w:styleId="BodyText2Char">
    <w:name w:val="Body Text 2 Char"/>
    <w:basedOn w:val="DefaultParagraphFont"/>
    <w:link w:val="BodyText2"/>
    <w:uiPriority w:val="99"/>
    <w:locked/>
    <w:rsid w:val="00940CD8"/>
    <w:rPr>
      <w:rFonts w:ascii="Times New Roman" w:hAnsi="Times New Roman" w:cs="Times New Roman"/>
      <w:sz w:val="20"/>
      <w:szCs w:val="20"/>
      <w:lang w:val="uk-UA" w:eastAsia="ru-RU"/>
    </w:rPr>
  </w:style>
  <w:style w:type="paragraph" w:styleId="BodyText3">
    <w:name w:val="Body Text 3"/>
    <w:basedOn w:val="Normal"/>
    <w:link w:val="BodyText3Char"/>
    <w:uiPriority w:val="99"/>
    <w:rsid w:val="00940CD8"/>
    <w:rPr>
      <w:sz w:val="28"/>
    </w:rPr>
  </w:style>
  <w:style w:type="character" w:customStyle="1" w:styleId="BodyText3Char">
    <w:name w:val="Body Text 3 Char"/>
    <w:basedOn w:val="DefaultParagraphFont"/>
    <w:link w:val="BodyText3"/>
    <w:uiPriority w:val="99"/>
    <w:locked/>
    <w:rsid w:val="00940CD8"/>
    <w:rPr>
      <w:rFonts w:ascii="Times New Roman" w:hAnsi="Times New Roman" w:cs="Times New Roman"/>
      <w:sz w:val="20"/>
      <w:szCs w:val="20"/>
      <w:lang w:val="uk-UA" w:eastAsia="ru-RU"/>
    </w:rPr>
  </w:style>
  <w:style w:type="paragraph" w:customStyle="1" w:styleId="Style1">
    <w:name w:val="Style1"/>
    <w:basedOn w:val="Normal"/>
    <w:uiPriority w:val="99"/>
    <w:rsid w:val="00940CD8"/>
    <w:pPr>
      <w:widowControl w:val="0"/>
      <w:autoSpaceDE w:val="0"/>
      <w:autoSpaceDN w:val="0"/>
      <w:adjustRightInd w:val="0"/>
    </w:pPr>
    <w:rPr>
      <w:rFonts w:eastAsia="MS Mincho"/>
      <w:sz w:val="24"/>
      <w:szCs w:val="24"/>
      <w:lang w:eastAsia="ja-JP"/>
    </w:rPr>
  </w:style>
  <w:style w:type="paragraph" w:customStyle="1" w:styleId="Style2">
    <w:name w:val="Style2"/>
    <w:basedOn w:val="Normal"/>
    <w:uiPriority w:val="99"/>
    <w:rsid w:val="00940CD8"/>
    <w:pPr>
      <w:widowControl w:val="0"/>
      <w:autoSpaceDE w:val="0"/>
      <w:autoSpaceDN w:val="0"/>
      <w:adjustRightInd w:val="0"/>
    </w:pPr>
    <w:rPr>
      <w:rFonts w:eastAsia="MS Mincho"/>
      <w:sz w:val="24"/>
      <w:szCs w:val="24"/>
      <w:lang w:eastAsia="ja-JP"/>
    </w:rPr>
  </w:style>
  <w:style w:type="paragraph" w:customStyle="1" w:styleId="CharCharCharChar">
    <w:name w:val="Char Знак Знак Char Знак Знак Char Знак Знак Char Знак Знак Знак Знак Знак Знак Знак Знак Знак Знак"/>
    <w:basedOn w:val="Normal"/>
    <w:uiPriority w:val="99"/>
    <w:rsid w:val="00940CD8"/>
    <w:rPr>
      <w:rFonts w:ascii="Verdana" w:hAnsi="Verdana" w:cs="Verdana"/>
      <w:lang w:val="en-US" w:eastAsia="en-US"/>
    </w:rPr>
  </w:style>
  <w:style w:type="character" w:customStyle="1" w:styleId="FontStyle11">
    <w:name w:val="Font Style11"/>
    <w:basedOn w:val="DefaultParagraphFont"/>
    <w:uiPriority w:val="99"/>
    <w:rsid w:val="00940CD8"/>
    <w:rPr>
      <w:rFonts w:ascii="Times New Roman" w:hAnsi="Times New Roman" w:cs="Times New Roman"/>
      <w:b/>
      <w:bCs/>
      <w:sz w:val="26"/>
      <w:szCs w:val="26"/>
    </w:rPr>
  </w:style>
  <w:style w:type="character" w:customStyle="1" w:styleId="FontStyle12">
    <w:name w:val="Font Style12"/>
    <w:basedOn w:val="DefaultParagraphFont"/>
    <w:uiPriority w:val="99"/>
    <w:rsid w:val="00940CD8"/>
    <w:rPr>
      <w:rFonts w:ascii="Times New Roman" w:hAnsi="Times New Roman" w:cs="Times New Roman"/>
      <w:sz w:val="26"/>
      <w:szCs w:val="26"/>
    </w:rPr>
  </w:style>
  <w:style w:type="table" w:styleId="TableGrid">
    <w:name w:val="Table Grid"/>
    <w:basedOn w:val="TableNormal"/>
    <w:uiPriority w:val="99"/>
    <w:rsid w:val="00940C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0C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CD8"/>
    <w:rPr>
      <w:rFonts w:ascii="Tahoma" w:hAnsi="Tahoma" w:cs="Tahoma"/>
      <w:sz w:val="16"/>
      <w:szCs w:val="16"/>
      <w:lang w:eastAsia="ru-RU"/>
    </w:rPr>
  </w:style>
  <w:style w:type="paragraph" w:styleId="Title">
    <w:name w:val="Title"/>
    <w:basedOn w:val="Normal"/>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w:locked/>
    <w:rsid w:val="00940CD8"/>
    <w:rPr>
      <w:rFonts w:ascii="Times New Roman" w:hAnsi="Times New Roman" w:cs="Times New Roman"/>
      <w:spacing w:val="4"/>
      <w:sz w:val="20"/>
      <w:szCs w:val="20"/>
      <w:lang w:val="uk-UA" w:eastAsia="ru-RU"/>
    </w:rPr>
  </w:style>
  <w:style w:type="paragraph" w:styleId="Subtitle">
    <w:name w:val="Subtitle"/>
    <w:basedOn w:val="Normal"/>
    <w:link w:val="SubtitleChar"/>
    <w:uiPriority w:val="99"/>
    <w:qFormat/>
    <w:rsid w:val="00940CD8"/>
    <w:pPr>
      <w:jc w:val="center"/>
    </w:pPr>
    <w:rPr>
      <w:rFonts w:ascii="Courier New" w:hAnsi="Courier New" w:cs="Courier New"/>
      <w:b/>
      <w:bCs/>
      <w:spacing w:val="14"/>
      <w:sz w:val="56"/>
    </w:rPr>
  </w:style>
  <w:style w:type="character" w:customStyle="1" w:styleId="SubtitleChar">
    <w:name w:val="Subtitle Char"/>
    <w:basedOn w:val="DefaultParagraphFont"/>
    <w:link w:val="Subtitle"/>
    <w:uiPriority w:val="99"/>
    <w:locked/>
    <w:rsid w:val="00940CD8"/>
    <w:rPr>
      <w:rFonts w:ascii="Courier New" w:hAnsi="Courier New" w:cs="Courier New"/>
      <w:b/>
      <w:bCs/>
      <w:spacing w:val="14"/>
      <w:sz w:val="20"/>
      <w:szCs w:val="20"/>
      <w:lang w:eastAsia="ru-RU"/>
    </w:rPr>
  </w:style>
  <w:style w:type="character" w:styleId="LineNumber">
    <w:name w:val="line number"/>
    <w:basedOn w:val="DefaultParagraphFont"/>
    <w:uiPriority w:val="99"/>
    <w:semiHidden/>
    <w:rsid w:val="00477A47"/>
    <w:rPr>
      <w:rFonts w:cs="Times New Roman"/>
    </w:rPr>
  </w:style>
  <w:style w:type="paragraph" w:styleId="ListParagraph">
    <w:name w:val="List Paragraph"/>
    <w:basedOn w:val="Normal"/>
    <w:uiPriority w:val="99"/>
    <w:qFormat/>
    <w:rsid w:val="007B33B0"/>
    <w:pPr>
      <w:ind w:left="720"/>
      <w:contextualSpacing/>
    </w:pPr>
  </w:style>
  <w:style w:type="character" w:customStyle="1" w:styleId="2">
    <w:name w:val="Основной текст (2)_"/>
    <w:basedOn w:val="DefaultParagraphFont"/>
    <w:link w:val="20"/>
    <w:uiPriority w:val="99"/>
    <w:locked/>
    <w:rsid w:val="006F3514"/>
    <w:rPr>
      <w:rFonts w:ascii="Times New Roman" w:hAnsi="Times New Roman" w:cs="Times New Roman"/>
      <w:sz w:val="18"/>
      <w:szCs w:val="18"/>
      <w:shd w:val="clear" w:color="auto" w:fill="FFFFFF"/>
    </w:rPr>
  </w:style>
  <w:style w:type="character" w:customStyle="1" w:styleId="21">
    <w:name w:val="Основной текст (2) + Курсив"/>
    <w:basedOn w:val="2"/>
    <w:uiPriority w:val="99"/>
    <w:rsid w:val="006F3514"/>
    <w:rPr>
      <w:i/>
      <w:iCs/>
      <w:color w:val="000000"/>
      <w:spacing w:val="0"/>
      <w:w w:val="100"/>
      <w:position w:val="0"/>
      <w:lang w:val="uk-UA" w:eastAsia="uk-UA"/>
    </w:rPr>
  </w:style>
  <w:style w:type="paragraph" w:customStyle="1" w:styleId="20">
    <w:name w:val="Основной текст (2)"/>
    <w:basedOn w:val="Normal"/>
    <w:link w:val="2"/>
    <w:uiPriority w:val="99"/>
    <w:rsid w:val="006F3514"/>
    <w:pPr>
      <w:widowControl w:val="0"/>
      <w:shd w:val="clear" w:color="auto" w:fill="FFFFFF"/>
      <w:spacing w:after="300" w:line="240" w:lineRule="atLeast"/>
      <w:jc w:val="both"/>
    </w:pPr>
    <w:rPr>
      <w:rFonts w:eastAsia="Calibri"/>
      <w:sz w:val="18"/>
      <w:szCs w:val="18"/>
      <w:lang w:val="ru-RU" w:eastAsia="en-US"/>
    </w:rPr>
  </w:style>
  <w:style w:type="character" w:customStyle="1" w:styleId="4">
    <w:name w:val="Основной текст (4)_"/>
    <w:basedOn w:val="DefaultParagraphFont"/>
    <w:link w:val="40"/>
    <w:uiPriority w:val="99"/>
    <w:locked/>
    <w:rsid w:val="006F3514"/>
    <w:rPr>
      <w:rFonts w:ascii="Times New Roman" w:hAnsi="Times New Roman" w:cs="Times New Roman"/>
      <w:shd w:val="clear" w:color="auto" w:fill="FFFFFF"/>
    </w:rPr>
  </w:style>
  <w:style w:type="paragraph" w:customStyle="1" w:styleId="40">
    <w:name w:val="Основной текст (4)"/>
    <w:basedOn w:val="Normal"/>
    <w:link w:val="4"/>
    <w:uiPriority w:val="99"/>
    <w:rsid w:val="006F3514"/>
    <w:pPr>
      <w:widowControl w:val="0"/>
      <w:shd w:val="clear" w:color="auto" w:fill="FFFFFF"/>
      <w:spacing w:after="60" w:line="284" w:lineRule="exact"/>
      <w:jc w:val="both"/>
    </w:pPr>
    <w:rPr>
      <w:rFonts w:eastAsia="Calibri"/>
      <w:sz w:val="22"/>
      <w:szCs w:val="22"/>
      <w:lang w:val="ru-RU" w:eastAsia="en-US"/>
    </w:rPr>
  </w:style>
  <w:style w:type="paragraph" w:customStyle="1" w:styleId="210">
    <w:name w:val="Основной текст (2)1"/>
    <w:basedOn w:val="Normal"/>
    <w:uiPriority w:val="99"/>
    <w:rsid w:val="00411413"/>
    <w:pPr>
      <w:widowControl w:val="0"/>
      <w:shd w:val="clear" w:color="auto" w:fill="FFFFFF"/>
      <w:spacing w:line="278" w:lineRule="exact"/>
      <w:jc w:val="both"/>
    </w:pPr>
    <w:rPr>
      <w:rFonts w:eastAsia="Arial Unicode MS"/>
      <w:sz w:val="22"/>
      <w:szCs w:val="22"/>
      <w:lang w:val="ru-RU" w:eastAsia="en-US"/>
    </w:rPr>
  </w:style>
  <w:style w:type="character" w:customStyle="1" w:styleId="211pt">
    <w:name w:val="Основной текст (2) + 11 pt"/>
    <w:aliases w:val="Полужирный"/>
    <w:basedOn w:val="2"/>
    <w:uiPriority w:val="99"/>
    <w:rsid w:val="00411413"/>
    <w:rPr>
      <w:b/>
      <w:bCs/>
      <w:sz w:val="22"/>
      <w:szCs w:val="22"/>
      <w:u w:val="none"/>
    </w:rPr>
  </w:style>
  <w:style w:type="character" w:customStyle="1" w:styleId="28pt">
    <w:name w:val="Основной текст (2) + 8 pt"/>
    <w:aliases w:val="Интервал 0 pt1"/>
    <w:basedOn w:val="2"/>
    <w:uiPriority w:val="99"/>
    <w:rsid w:val="00411413"/>
    <w:rPr>
      <w:spacing w:val="10"/>
      <w:sz w:val="16"/>
      <w:szCs w:val="16"/>
      <w:u w:val="none"/>
    </w:rPr>
  </w:style>
  <w:style w:type="paragraph" w:styleId="NoSpacing">
    <w:name w:val="No Spacing"/>
    <w:uiPriority w:val="99"/>
    <w:qFormat/>
    <w:rsid w:val="00221CA9"/>
    <w:pPr>
      <w:widowControl w:val="0"/>
      <w:autoSpaceDE w:val="0"/>
      <w:autoSpaceDN w:val="0"/>
      <w:adjustRightInd w:val="0"/>
    </w:pPr>
    <w:rPr>
      <w:rFonts w:ascii="Times New Roman" w:eastAsia="MS Mincho" w:hAnsi="Times New Roman"/>
      <w:sz w:val="24"/>
      <w:szCs w:val="24"/>
      <w:lang w:eastAsia="ja-JP"/>
    </w:rPr>
  </w:style>
  <w:style w:type="paragraph" w:styleId="BodyTextIndent">
    <w:name w:val="Body Text Indent"/>
    <w:basedOn w:val="Normal"/>
    <w:link w:val="BodyTextIndentChar"/>
    <w:uiPriority w:val="99"/>
    <w:locked/>
    <w:rsid w:val="00C27A08"/>
    <w:pPr>
      <w:spacing w:after="120"/>
      <w:ind w:left="283"/>
    </w:pPr>
  </w:style>
  <w:style w:type="character" w:customStyle="1" w:styleId="BodyTextIndentChar">
    <w:name w:val="Body Text Indent Char"/>
    <w:basedOn w:val="DefaultParagraphFont"/>
    <w:link w:val="BodyTextIndent"/>
    <w:uiPriority w:val="99"/>
    <w:semiHidden/>
    <w:locked/>
    <w:rsid w:val="008F6080"/>
    <w:rPr>
      <w:rFonts w:ascii="Times New Roman" w:hAnsi="Times New Roman" w:cs="Times New Roman"/>
      <w:sz w:val="20"/>
      <w:szCs w:val="20"/>
      <w:lang w:val="uk-UA"/>
    </w:rPr>
  </w:style>
  <w:style w:type="paragraph" w:customStyle="1" w:styleId="1">
    <w:name w:val="Обычный1"/>
    <w:uiPriority w:val="99"/>
    <w:rsid w:val="00BD278C"/>
    <w:pPr>
      <w:widowControl w:val="0"/>
    </w:pPr>
    <w:rPr>
      <w:rFonts w:ascii="Times New Roman" w:hAnsi="Times New Roman"/>
      <w:sz w:val="20"/>
      <w:szCs w:val="20"/>
      <w:lang w:val="uk-UA"/>
    </w:rPr>
  </w:style>
  <w:style w:type="paragraph" w:customStyle="1" w:styleId="Style4">
    <w:name w:val="Style4"/>
    <w:basedOn w:val="Normal"/>
    <w:uiPriority w:val="99"/>
    <w:rsid w:val="00BD278C"/>
    <w:pPr>
      <w:widowControl w:val="0"/>
      <w:autoSpaceDE w:val="0"/>
      <w:autoSpaceDN w:val="0"/>
      <w:adjustRightInd w:val="0"/>
      <w:spacing w:line="229" w:lineRule="exact"/>
      <w:ind w:firstLine="499"/>
      <w:jc w:val="both"/>
    </w:pPr>
    <w:rPr>
      <w:rFonts w:eastAsia="Calibri"/>
      <w:sz w:val="24"/>
      <w:szCs w:val="24"/>
      <w:lang w:val="ru-RU"/>
    </w:rPr>
  </w:style>
  <w:style w:type="paragraph" w:customStyle="1" w:styleId="Style9">
    <w:name w:val="Style9"/>
    <w:basedOn w:val="Normal"/>
    <w:uiPriority w:val="99"/>
    <w:rsid w:val="00BD278C"/>
    <w:pPr>
      <w:widowControl w:val="0"/>
      <w:autoSpaceDE w:val="0"/>
      <w:autoSpaceDN w:val="0"/>
      <w:adjustRightInd w:val="0"/>
      <w:spacing w:line="238" w:lineRule="exact"/>
      <w:ind w:firstLine="168"/>
      <w:jc w:val="both"/>
    </w:pPr>
    <w:rPr>
      <w:rFonts w:eastAsia="Calibri"/>
      <w:sz w:val="24"/>
      <w:szCs w:val="24"/>
      <w:lang w:val="ru-RU"/>
    </w:rPr>
  </w:style>
  <w:style w:type="paragraph" w:customStyle="1" w:styleId="Style18">
    <w:name w:val="Style18"/>
    <w:basedOn w:val="Normal"/>
    <w:uiPriority w:val="99"/>
    <w:rsid w:val="00BD278C"/>
    <w:pPr>
      <w:widowControl w:val="0"/>
      <w:autoSpaceDE w:val="0"/>
      <w:autoSpaceDN w:val="0"/>
      <w:adjustRightInd w:val="0"/>
      <w:spacing w:line="228" w:lineRule="exact"/>
      <w:ind w:firstLine="499"/>
      <w:jc w:val="both"/>
    </w:pPr>
    <w:rPr>
      <w:rFonts w:eastAsia="Calibri"/>
      <w:sz w:val="24"/>
      <w:szCs w:val="24"/>
      <w:lang w:val="ru-RU"/>
    </w:rPr>
  </w:style>
  <w:style w:type="paragraph" w:customStyle="1" w:styleId="Style20">
    <w:name w:val="Style20"/>
    <w:basedOn w:val="Normal"/>
    <w:uiPriority w:val="99"/>
    <w:rsid w:val="00BD278C"/>
    <w:pPr>
      <w:widowControl w:val="0"/>
      <w:autoSpaceDE w:val="0"/>
      <w:autoSpaceDN w:val="0"/>
      <w:adjustRightInd w:val="0"/>
      <w:jc w:val="right"/>
    </w:pPr>
    <w:rPr>
      <w:rFonts w:eastAsia="Calibri"/>
      <w:sz w:val="24"/>
      <w:szCs w:val="24"/>
      <w:lang w:val="ru-RU"/>
    </w:rPr>
  </w:style>
  <w:style w:type="paragraph" w:customStyle="1" w:styleId="Style22">
    <w:name w:val="Style22"/>
    <w:basedOn w:val="Normal"/>
    <w:uiPriority w:val="99"/>
    <w:rsid w:val="00BD278C"/>
    <w:pPr>
      <w:widowControl w:val="0"/>
      <w:autoSpaceDE w:val="0"/>
      <w:autoSpaceDN w:val="0"/>
      <w:adjustRightInd w:val="0"/>
      <w:spacing w:line="235" w:lineRule="exact"/>
    </w:pPr>
    <w:rPr>
      <w:rFonts w:eastAsia="Calibri"/>
      <w:sz w:val="24"/>
      <w:szCs w:val="24"/>
      <w:lang w:val="ru-RU"/>
    </w:rPr>
  </w:style>
  <w:style w:type="paragraph" w:customStyle="1" w:styleId="Style27">
    <w:name w:val="Style27"/>
    <w:basedOn w:val="Normal"/>
    <w:uiPriority w:val="99"/>
    <w:rsid w:val="00BD278C"/>
    <w:pPr>
      <w:widowControl w:val="0"/>
      <w:autoSpaceDE w:val="0"/>
      <w:autoSpaceDN w:val="0"/>
      <w:adjustRightInd w:val="0"/>
      <w:spacing w:line="235" w:lineRule="exact"/>
    </w:pPr>
    <w:rPr>
      <w:rFonts w:eastAsia="Calibri"/>
      <w:sz w:val="24"/>
      <w:szCs w:val="24"/>
      <w:lang w:val="ru-RU"/>
    </w:rPr>
  </w:style>
  <w:style w:type="character" w:customStyle="1" w:styleId="FontStyle34">
    <w:name w:val="Font Style34"/>
    <w:basedOn w:val="DefaultParagraphFont"/>
    <w:uiPriority w:val="99"/>
    <w:rsid w:val="00BD278C"/>
    <w:rPr>
      <w:rFonts w:ascii="Times New Roman" w:hAnsi="Times New Roman" w:cs="Times New Roman"/>
      <w:b/>
      <w:bCs/>
      <w:sz w:val="18"/>
      <w:szCs w:val="18"/>
    </w:rPr>
  </w:style>
  <w:style w:type="character" w:customStyle="1" w:styleId="FontStyle36">
    <w:name w:val="Font Style36"/>
    <w:basedOn w:val="DefaultParagraphFont"/>
    <w:uiPriority w:val="99"/>
    <w:rsid w:val="00BD278C"/>
    <w:rPr>
      <w:rFonts w:ascii="Times New Roman" w:hAnsi="Times New Roman" w:cs="Times New Roman"/>
      <w:i/>
      <w:iCs/>
      <w:sz w:val="18"/>
      <w:szCs w:val="18"/>
    </w:rPr>
  </w:style>
  <w:style w:type="character" w:customStyle="1" w:styleId="FontStyle42">
    <w:name w:val="Font Style42"/>
    <w:basedOn w:val="DefaultParagraphFont"/>
    <w:uiPriority w:val="99"/>
    <w:rsid w:val="00BD278C"/>
    <w:rPr>
      <w:rFonts w:ascii="Times New Roman" w:hAnsi="Times New Roman" w:cs="Times New Roman"/>
      <w:sz w:val="18"/>
      <w:szCs w:val="18"/>
    </w:rPr>
  </w:style>
  <w:style w:type="character" w:customStyle="1" w:styleId="FontStyle48">
    <w:name w:val="Font Style48"/>
    <w:basedOn w:val="DefaultParagraphFont"/>
    <w:uiPriority w:val="99"/>
    <w:rsid w:val="00BD278C"/>
    <w:rPr>
      <w:rFonts w:ascii="Times New Roman" w:hAnsi="Times New Roman" w:cs="Times New Roman"/>
      <w:sz w:val="18"/>
      <w:szCs w:val="18"/>
    </w:rPr>
  </w:style>
  <w:style w:type="paragraph" w:customStyle="1" w:styleId="Style3">
    <w:name w:val="Style3"/>
    <w:basedOn w:val="Normal"/>
    <w:uiPriority w:val="99"/>
    <w:rsid w:val="00BD278C"/>
    <w:pPr>
      <w:widowControl w:val="0"/>
      <w:autoSpaceDE w:val="0"/>
      <w:autoSpaceDN w:val="0"/>
      <w:adjustRightInd w:val="0"/>
      <w:spacing w:line="233" w:lineRule="exact"/>
      <w:ind w:firstLine="514"/>
    </w:pPr>
    <w:rPr>
      <w:rFonts w:eastAsia="Calibri"/>
      <w:sz w:val="24"/>
      <w:szCs w:val="24"/>
      <w:lang w:val="ru-RU"/>
    </w:rPr>
  </w:style>
  <w:style w:type="paragraph" w:customStyle="1" w:styleId="Style6">
    <w:name w:val="Style6"/>
    <w:basedOn w:val="Normal"/>
    <w:uiPriority w:val="99"/>
    <w:rsid w:val="00BD278C"/>
    <w:pPr>
      <w:widowControl w:val="0"/>
      <w:autoSpaceDE w:val="0"/>
      <w:autoSpaceDN w:val="0"/>
      <w:adjustRightInd w:val="0"/>
      <w:spacing w:line="226" w:lineRule="exact"/>
      <w:ind w:firstLine="499"/>
      <w:jc w:val="both"/>
    </w:pPr>
    <w:rPr>
      <w:rFonts w:eastAsia="Calibri"/>
      <w:sz w:val="24"/>
      <w:szCs w:val="24"/>
      <w:lang w:val="ru-RU"/>
    </w:rPr>
  </w:style>
  <w:style w:type="paragraph" w:customStyle="1" w:styleId="Style19">
    <w:name w:val="Style19"/>
    <w:basedOn w:val="Normal"/>
    <w:uiPriority w:val="99"/>
    <w:rsid w:val="00BD278C"/>
    <w:pPr>
      <w:widowControl w:val="0"/>
      <w:autoSpaceDE w:val="0"/>
      <w:autoSpaceDN w:val="0"/>
      <w:adjustRightInd w:val="0"/>
      <w:spacing w:line="235" w:lineRule="exact"/>
      <w:ind w:firstLine="384"/>
      <w:jc w:val="both"/>
    </w:pPr>
    <w:rPr>
      <w:rFonts w:eastAsia="Calibri"/>
      <w:sz w:val="24"/>
      <w:szCs w:val="24"/>
      <w:lang w:val="ru-RU"/>
    </w:rPr>
  </w:style>
  <w:style w:type="paragraph" w:customStyle="1" w:styleId="Style21">
    <w:name w:val="Style21"/>
    <w:basedOn w:val="Normal"/>
    <w:uiPriority w:val="99"/>
    <w:rsid w:val="00BD278C"/>
    <w:pPr>
      <w:widowControl w:val="0"/>
      <w:autoSpaceDE w:val="0"/>
      <w:autoSpaceDN w:val="0"/>
      <w:adjustRightInd w:val="0"/>
      <w:spacing w:line="235" w:lineRule="exact"/>
      <w:ind w:firstLine="278"/>
      <w:jc w:val="both"/>
    </w:pPr>
    <w:rPr>
      <w:rFonts w:eastAsia="Calibri"/>
      <w:sz w:val="24"/>
      <w:szCs w:val="24"/>
      <w:lang w:val="ru-RU"/>
    </w:rPr>
  </w:style>
  <w:style w:type="paragraph" w:customStyle="1" w:styleId="Style28">
    <w:name w:val="Style28"/>
    <w:basedOn w:val="Normal"/>
    <w:uiPriority w:val="99"/>
    <w:rsid w:val="00BD278C"/>
    <w:pPr>
      <w:widowControl w:val="0"/>
      <w:autoSpaceDE w:val="0"/>
      <w:autoSpaceDN w:val="0"/>
      <w:adjustRightInd w:val="0"/>
      <w:spacing w:line="232" w:lineRule="exact"/>
      <w:ind w:firstLine="274"/>
      <w:jc w:val="both"/>
    </w:pPr>
    <w:rPr>
      <w:rFonts w:eastAsia="Calibri"/>
      <w:sz w:val="24"/>
      <w:szCs w:val="24"/>
      <w:lang w:val="ru-RU"/>
    </w:rPr>
  </w:style>
  <w:style w:type="paragraph" w:customStyle="1" w:styleId="Style29">
    <w:name w:val="Style29"/>
    <w:basedOn w:val="Normal"/>
    <w:uiPriority w:val="99"/>
    <w:rsid w:val="00BD278C"/>
    <w:pPr>
      <w:widowControl w:val="0"/>
      <w:autoSpaceDE w:val="0"/>
      <w:autoSpaceDN w:val="0"/>
      <w:adjustRightInd w:val="0"/>
      <w:spacing w:line="230" w:lineRule="exact"/>
      <w:ind w:firstLine="206"/>
    </w:pPr>
    <w:rPr>
      <w:rFonts w:eastAsia="Calibri"/>
      <w:sz w:val="24"/>
      <w:szCs w:val="24"/>
      <w:lang w:val="ru-RU"/>
    </w:rPr>
  </w:style>
  <w:style w:type="character" w:customStyle="1" w:styleId="FontStyle41">
    <w:name w:val="Font Style41"/>
    <w:basedOn w:val="DefaultParagraphFont"/>
    <w:uiPriority w:val="99"/>
    <w:rsid w:val="00BD278C"/>
    <w:rPr>
      <w:rFonts w:ascii="Times New Roman" w:hAnsi="Times New Roman" w:cs="Times New Roman"/>
      <w:i/>
      <w:iCs/>
      <w:spacing w:val="-20"/>
      <w:sz w:val="22"/>
      <w:szCs w:val="22"/>
    </w:rPr>
  </w:style>
  <w:style w:type="paragraph" w:customStyle="1" w:styleId="Style5">
    <w:name w:val="Style5"/>
    <w:basedOn w:val="Normal"/>
    <w:uiPriority w:val="99"/>
    <w:rsid w:val="00BD278C"/>
    <w:pPr>
      <w:widowControl w:val="0"/>
      <w:autoSpaceDE w:val="0"/>
      <w:autoSpaceDN w:val="0"/>
      <w:adjustRightInd w:val="0"/>
      <w:spacing w:line="226" w:lineRule="exact"/>
      <w:ind w:firstLine="499"/>
    </w:pPr>
    <w:rPr>
      <w:rFonts w:eastAsia="Calibri"/>
      <w:sz w:val="24"/>
      <w:szCs w:val="24"/>
      <w:lang w:val="ru-RU"/>
    </w:rPr>
  </w:style>
  <w:style w:type="character" w:customStyle="1" w:styleId="FontStyle35">
    <w:name w:val="Font Style35"/>
    <w:basedOn w:val="DefaultParagraphFont"/>
    <w:uiPriority w:val="99"/>
    <w:rsid w:val="00BD278C"/>
    <w:rPr>
      <w:rFonts w:ascii="Times New Roman" w:hAnsi="Times New Roman" w:cs="Times New Roman"/>
      <w:b/>
      <w:bCs/>
      <w:i/>
      <w:iCs/>
      <w:smallCaps/>
      <w:spacing w:val="-20"/>
      <w:w w:val="150"/>
      <w:sz w:val="20"/>
      <w:szCs w:val="20"/>
    </w:rPr>
  </w:style>
  <w:style w:type="character" w:customStyle="1" w:styleId="FontStyle39">
    <w:name w:val="Font Style39"/>
    <w:basedOn w:val="DefaultParagraphFont"/>
    <w:uiPriority w:val="99"/>
    <w:rsid w:val="00BD278C"/>
    <w:rPr>
      <w:rFonts w:ascii="Times New Roman" w:hAnsi="Times New Roman" w:cs="Times New Roman"/>
      <w:b/>
      <w:bCs/>
      <w:sz w:val="14"/>
      <w:szCs w:val="14"/>
    </w:rPr>
  </w:style>
  <w:style w:type="character" w:customStyle="1" w:styleId="FontStyle45">
    <w:name w:val="Font Style45"/>
    <w:basedOn w:val="DefaultParagraphFont"/>
    <w:uiPriority w:val="99"/>
    <w:rsid w:val="00BD278C"/>
    <w:rPr>
      <w:rFonts w:ascii="Georgia" w:hAnsi="Georgia" w:cs="Georgia"/>
      <w:i/>
      <w:iCs/>
      <w:spacing w:val="-10"/>
      <w:sz w:val="16"/>
      <w:szCs w:val="16"/>
    </w:rPr>
  </w:style>
  <w:style w:type="paragraph" w:customStyle="1" w:styleId="31">
    <w:name w:val="Основной текст с отступом 31"/>
    <w:basedOn w:val="1"/>
    <w:uiPriority w:val="99"/>
    <w:rsid w:val="00BD278C"/>
    <w:pPr>
      <w:widowControl/>
      <w:spacing w:line="360" w:lineRule="auto"/>
      <w:ind w:firstLine="709"/>
      <w:jc w:val="both"/>
    </w:pPr>
    <w:rPr>
      <w:noProof/>
      <w:sz w:val="28"/>
    </w:rPr>
  </w:style>
  <w:style w:type="paragraph" w:customStyle="1" w:styleId="Style8">
    <w:name w:val="Style8"/>
    <w:basedOn w:val="Normal"/>
    <w:uiPriority w:val="99"/>
    <w:rsid w:val="00BD278C"/>
    <w:pPr>
      <w:widowControl w:val="0"/>
      <w:autoSpaceDE w:val="0"/>
      <w:autoSpaceDN w:val="0"/>
      <w:adjustRightInd w:val="0"/>
      <w:spacing w:line="300" w:lineRule="exact"/>
      <w:ind w:firstLine="720"/>
      <w:jc w:val="both"/>
    </w:pPr>
    <w:rPr>
      <w:rFonts w:ascii="Arial" w:eastAsia="Calibri" w:hAnsi="Arial" w:cs="Arial"/>
      <w:sz w:val="24"/>
      <w:szCs w:val="24"/>
      <w:lang w:val="ru-RU"/>
    </w:rPr>
  </w:style>
  <w:style w:type="character" w:customStyle="1" w:styleId="FontStyle25">
    <w:name w:val="Font Style25"/>
    <w:basedOn w:val="DefaultParagraphFont"/>
    <w:uiPriority w:val="99"/>
    <w:rsid w:val="00BD278C"/>
    <w:rPr>
      <w:rFonts w:ascii="Arial" w:hAnsi="Arial" w:cs="Arial"/>
      <w:sz w:val="24"/>
      <w:szCs w:val="24"/>
    </w:rPr>
  </w:style>
  <w:style w:type="character" w:customStyle="1" w:styleId="a">
    <w:name w:val="Основной текст_"/>
    <w:basedOn w:val="DefaultParagraphFont"/>
    <w:link w:val="22"/>
    <w:uiPriority w:val="99"/>
    <w:locked/>
    <w:rsid w:val="00BD278C"/>
    <w:rPr>
      <w:rFonts w:cs="Times New Roman"/>
      <w:spacing w:val="6"/>
      <w:lang w:bidi="ar-SA"/>
    </w:rPr>
  </w:style>
  <w:style w:type="paragraph" w:customStyle="1" w:styleId="22">
    <w:name w:val="Основной текст2"/>
    <w:basedOn w:val="Normal"/>
    <w:link w:val="a"/>
    <w:uiPriority w:val="99"/>
    <w:rsid w:val="00BD278C"/>
    <w:pPr>
      <w:widowControl w:val="0"/>
      <w:shd w:val="clear" w:color="auto" w:fill="FFFFFF"/>
      <w:spacing w:after="60" w:line="326" w:lineRule="exact"/>
      <w:jc w:val="center"/>
    </w:pPr>
    <w:rPr>
      <w:rFonts w:eastAsia="Calibri"/>
      <w:noProof/>
      <w:spacing w:val="6"/>
      <w:lang w:val="ru-RU"/>
    </w:rPr>
  </w:style>
</w:styles>
</file>

<file path=word/webSettings.xml><?xml version="1.0" encoding="utf-8"?>
<w:webSettings xmlns:r="http://schemas.openxmlformats.org/officeDocument/2006/relationships" xmlns:w="http://schemas.openxmlformats.org/wordprocessingml/2006/main">
  <w:divs>
    <w:div w:id="696539743">
      <w:marLeft w:val="0"/>
      <w:marRight w:val="0"/>
      <w:marTop w:val="0"/>
      <w:marBottom w:val="0"/>
      <w:divBdr>
        <w:top w:val="none" w:sz="0" w:space="0" w:color="auto"/>
        <w:left w:val="none" w:sz="0" w:space="0" w:color="auto"/>
        <w:bottom w:val="none" w:sz="0" w:space="0" w:color="auto"/>
        <w:right w:val="none" w:sz="0" w:space="0" w:color="auto"/>
      </w:divBdr>
    </w:div>
    <w:div w:id="696539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9397</TotalTime>
  <Pages>1</Pages>
  <Words>362</Words>
  <Characters>2065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160</cp:revision>
  <cp:lastPrinted>2017-12-20T12:08:00Z</cp:lastPrinted>
  <dcterms:created xsi:type="dcterms:W3CDTF">2014-09-12T05:26:00Z</dcterms:created>
  <dcterms:modified xsi:type="dcterms:W3CDTF">2018-01-12T11:22:00Z</dcterms:modified>
</cp:coreProperties>
</file>