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A9" w:rsidRPr="001124AC" w:rsidRDefault="008F43A9" w:rsidP="002A5633">
      <w:pPr>
        <w:spacing w:line="192" w:lineRule="auto"/>
        <w:jc w:val="center"/>
        <w:rPr>
          <w:color w:val="0000FF"/>
        </w:rPr>
      </w:pPr>
      <w:r w:rsidRPr="001124AC">
        <w:rPr>
          <w:color w:val="0000FF"/>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7" o:title=""/>
          </v:shape>
          <o:OLEObject Type="Embed" ProgID="Word.Picture.8" ShapeID="_x0000_i1025" DrawAspect="Content" ObjectID="_1583557671" r:id="rId8"/>
        </w:object>
      </w:r>
    </w:p>
    <w:p w:rsidR="008F43A9" w:rsidRPr="001124AC" w:rsidRDefault="008F43A9" w:rsidP="002A5633">
      <w:pPr>
        <w:spacing w:line="192" w:lineRule="auto"/>
        <w:jc w:val="center"/>
        <w:rPr>
          <w:color w:val="0000FF"/>
        </w:rPr>
      </w:pPr>
    </w:p>
    <w:p w:rsidR="008F43A9" w:rsidRPr="00A4349F" w:rsidRDefault="008F43A9" w:rsidP="002A5633">
      <w:pPr>
        <w:pStyle w:val="Title"/>
        <w:spacing w:line="192" w:lineRule="auto"/>
        <w:outlineLvl w:val="0"/>
        <w:rPr>
          <w:b/>
          <w:spacing w:val="60"/>
          <w:sz w:val="28"/>
          <w:szCs w:val="28"/>
        </w:rPr>
      </w:pPr>
      <w:r w:rsidRPr="00A4349F">
        <w:rPr>
          <w:b/>
          <w:spacing w:val="60"/>
          <w:sz w:val="28"/>
          <w:szCs w:val="28"/>
        </w:rPr>
        <w:t>УКРАЇНА</w:t>
      </w:r>
    </w:p>
    <w:p w:rsidR="008F43A9" w:rsidRPr="00A4349F" w:rsidRDefault="008F43A9" w:rsidP="002A5633">
      <w:pPr>
        <w:pStyle w:val="Title"/>
        <w:outlineLvl w:val="0"/>
        <w:rPr>
          <w:b/>
          <w:sz w:val="28"/>
          <w:szCs w:val="28"/>
        </w:rPr>
      </w:pPr>
      <w:r w:rsidRPr="00A4349F">
        <w:rPr>
          <w:b/>
          <w:sz w:val="28"/>
          <w:szCs w:val="28"/>
        </w:rPr>
        <w:t>ОДЕСЬКА ОБЛАСТЬ</w:t>
      </w:r>
    </w:p>
    <w:p w:rsidR="008F43A9" w:rsidRPr="00A4349F" w:rsidRDefault="008F43A9" w:rsidP="00E63CA5">
      <w:pPr>
        <w:pStyle w:val="Title"/>
        <w:outlineLvl w:val="0"/>
        <w:rPr>
          <w:b/>
          <w:sz w:val="28"/>
          <w:szCs w:val="28"/>
        </w:rPr>
      </w:pPr>
      <w:r w:rsidRPr="00A4349F">
        <w:rPr>
          <w:b/>
          <w:sz w:val="28"/>
          <w:szCs w:val="28"/>
        </w:rPr>
        <w:t>ПОДІЛЬСЬКА РАЙОННА ДЕРЖАВНА АДМІНІСТРАЦІЯ</w:t>
      </w:r>
    </w:p>
    <w:p w:rsidR="008F43A9" w:rsidRPr="001124AC" w:rsidRDefault="008F43A9" w:rsidP="00E63CA5">
      <w:pPr>
        <w:pStyle w:val="Title"/>
        <w:outlineLvl w:val="0"/>
        <w:rPr>
          <w:b/>
        </w:rPr>
      </w:pPr>
    </w:p>
    <w:p w:rsidR="008F43A9" w:rsidRPr="0053443A" w:rsidRDefault="008F43A9" w:rsidP="00E63CA5">
      <w:pPr>
        <w:jc w:val="center"/>
        <w:rPr>
          <w:b/>
          <w:sz w:val="32"/>
          <w:szCs w:val="32"/>
          <w:lang w:val="ru-RU"/>
        </w:rPr>
      </w:pPr>
      <w:r w:rsidRPr="0053443A">
        <w:rPr>
          <w:b/>
          <w:sz w:val="32"/>
          <w:szCs w:val="32"/>
          <w:lang w:val="ru-RU"/>
        </w:rPr>
        <w:t>РОЗПОРЯДЖЕННЯ</w:t>
      </w:r>
    </w:p>
    <w:p w:rsidR="008F43A9" w:rsidRDefault="008F43A9" w:rsidP="00A4349F">
      <w:pPr>
        <w:spacing w:line="360" w:lineRule="auto"/>
        <w:rPr>
          <w:rFonts w:ascii="Courier New" w:hAnsi="Courier New" w:cs="Courier New"/>
        </w:rPr>
      </w:pPr>
    </w:p>
    <w:p w:rsidR="008F43A9" w:rsidRDefault="008F43A9" w:rsidP="00EA57FE">
      <w:pPr>
        <w:spacing w:line="360" w:lineRule="auto"/>
        <w:jc w:val="both"/>
        <w:rPr>
          <w:sz w:val="28"/>
          <w:szCs w:val="28"/>
        </w:rPr>
      </w:pPr>
      <w:r>
        <w:rPr>
          <w:sz w:val="28"/>
          <w:szCs w:val="28"/>
        </w:rPr>
        <w:t xml:space="preserve">21.03.2018                  </w:t>
      </w:r>
      <w:r w:rsidRPr="00EA57FE">
        <w:rPr>
          <w:sz w:val="28"/>
          <w:szCs w:val="28"/>
        </w:rPr>
        <w:t xml:space="preserve">          </w:t>
      </w:r>
      <w:r>
        <w:rPr>
          <w:sz w:val="28"/>
          <w:szCs w:val="28"/>
        </w:rPr>
        <w:t xml:space="preserve">           </w:t>
      </w:r>
      <w:r w:rsidRPr="00EA57FE">
        <w:rPr>
          <w:sz w:val="28"/>
          <w:szCs w:val="28"/>
        </w:rPr>
        <w:t xml:space="preserve">  м.Подільськ        </w:t>
      </w:r>
      <w:r>
        <w:rPr>
          <w:sz w:val="28"/>
          <w:szCs w:val="28"/>
        </w:rPr>
        <w:t xml:space="preserve">                </w:t>
      </w:r>
      <w:r w:rsidRPr="00EA57FE">
        <w:rPr>
          <w:sz w:val="28"/>
          <w:szCs w:val="28"/>
        </w:rPr>
        <w:t xml:space="preserve">  </w:t>
      </w:r>
      <w:r>
        <w:rPr>
          <w:sz w:val="28"/>
          <w:szCs w:val="28"/>
        </w:rPr>
        <w:t xml:space="preserve">                №195/18</w:t>
      </w:r>
    </w:p>
    <w:p w:rsidR="008F43A9" w:rsidRDefault="008F43A9" w:rsidP="005D6B0D">
      <w:pPr>
        <w:jc w:val="both"/>
        <w:rPr>
          <w:sz w:val="28"/>
          <w:szCs w:val="28"/>
        </w:rPr>
      </w:pPr>
    </w:p>
    <w:p w:rsidR="008F43A9" w:rsidRDefault="008F43A9" w:rsidP="00BE25A4">
      <w:pPr>
        <w:jc w:val="both"/>
        <w:rPr>
          <w:sz w:val="28"/>
          <w:szCs w:val="28"/>
        </w:rPr>
      </w:pPr>
      <w:r w:rsidRPr="004B213E">
        <w:rPr>
          <w:sz w:val="28"/>
          <w:szCs w:val="28"/>
        </w:rPr>
        <w:t xml:space="preserve">Про організацію чергового призову до </w:t>
      </w:r>
    </w:p>
    <w:p w:rsidR="008F43A9" w:rsidRDefault="008F43A9" w:rsidP="00BE25A4">
      <w:pPr>
        <w:jc w:val="both"/>
        <w:rPr>
          <w:sz w:val="28"/>
          <w:szCs w:val="28"/>
        </w:rPr>
      </w:pPr>
      <w:r w:rsidRPr="004B213E">
        <w:rPr>
          <w:sz w:val="28"/>
          <w:szCs w:val="28"/>
        </w:rPr>
        <w:t xml:space="preserve">Збройних сил України та інших військових </w:t>
      </w:r>
    </w:p>
    <w:p w:rsidR="008F43A9" w:rsidRDefault="008F43A9" w:rsidP="00BE25A4">
      <w:pPr>
        <w:jc w:val="both"/>
        <w:rPr>
          <w:sz w:val="28"/>
          <w:szCs w:val="28"/>
        </w:rPr>
      </w:pPr>
      <w:r w:rsidRPr="004B213E">
        <w:rPr>
          <w:sz w:val="28"/>
          <w:szCs w:val="28"/>
        </w:rPr>
        <w:t>формувань України</w:t>
      </w:r>
      <w:r>
        <w:rPr>
          <w:sz w:val="28"/>
          <w:szCs w:val="28"/>
        </w:rPr>
        <w:t xml:space="preserve"> </w:t>
      </w:r>
      <w:r w:rsidRPr="004B213E">
        <w:rPr>
          <w:sz w:val="28"/>
          <w:szCs w:val="28"/>
        </w:rPr>
        <w:t xml:space="preserve">громадян України на </w:t>
      </w:r>
    </w:p>
    <w:p w:rsidR="008F43A9" w:rsidRDefault="008F43A9" w:rsidP="00BE25A4">
      <w:pPr>
        <w:jc w:val="both"/>
        <w:rPr>
          <w:sz w:val="28"/>
          <w:szCs w:val="28"/>
        </w:rPr>
      </w:pPr>
      <w:r w:rsidRPr="004B213E">
        <w:rPr>
          <w:sz w:val="28"/>
          <w:szCs w:val="28"/>
        </w:rPr>
        <w:t xml:space="preserve">строкову військову службу у квітні-травні </w:t>
      </w:r>
    </w:p>
    <w:p w:rsidR="008F43A9" w:rsidRPr="004B213E" w:rsidRDefault="008F43A9" w:rsidP="00BE25A4">
      <w:pPr>
        <w:jc w:val="both"/>
        <w:rPr>
          <w:sz w:val="28"/>
          <w:szCs w:val="28"/>
        </w:rPr>
      </w:pPr>
      <w:r w:rsidRPr="004B213E">
        <w:rPr>
          <w:sz w:val="28"/>
          <w:szCs w:val="28"/>
        </w:rPr>
        <w:t>2018 року на території Подільського району</w:t>
      </w:r>
    </w:p>
    <w:p w:rsidR="008F43A9" w:rsidRPr="004B213E" w:rsidRDefault="008F43A9" w:rsidP="00BE25A4">
      <w:pPr>
        <w:jc w:val="both"/>
        <w:rPr>
          <w:sz w:val="28"/>
          <w:szCs w:val="28"/>
        </w:rPr>
      </w:pPr>
    </w:p>
    <w:p w:rsidR="008F43A9" w:rsidRPr="004B213E" w:rsidRDefault="008F43A9" w:rsidP="00BE25A4">
      <w:pPr>
        <w:jc w:val="both"/>
        <w:rPr>
          <w:sz w:val="28"/>
          <w:szCs w:val="28"/>
        </w:rPr>
      </w:pPr>
    </w:p>
    <w:p w:rsidR="008F43A9" w:rsidRPr="004B213E" w:rsidRDefault="008F43A9" w:rsidP="009C25E4">
      <w:pPr>
        <w:pStyle w:val="Heading2"/>
        <w:spacing w:after="120"/>
        <w:ind w:firstLine="709"/>
        <w:jc w:val="both"/>
        <w:rPr>
          <w:szCs w:val="28"/>
        </w:rPr>
      </w:pPr>
      <w:r w:rsidRPr="004B213E">
        <w:rPr>
          <w:szCs w:val="28"/>
        </w:rPr>
        <w:t>Відповідно до ст. 27 Закону України «Про місцеві державні адміністрації», ст. 36 Закону України «Про місцеве самоврядування в Україні», ст.16 Закону України «Про військовий обов’язок і військову службу», Указу Президента України від 15 лютого</w:t>
      </w:r>
      <w:r w:rsidRPr="004B213E">
        <w:rPr>
          <w:bCs/>
          <w:color w:val="000000"/>
          <w:szCs w:val="28"/>
        </w:rPr>
        <w:t xml:space="preserve"> 2018 року № 33/2018 «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2018 році», </w:t>
      </w:r>
      <w:r w:rsidRPr="004B213E">
        <w:rPr>
          <w:szCs w:val="28"/>
        </w:rPr>
        <w:t>з метою проведення призову на території району:</w:t>
      </w:r>
    </w:p>
    <w:p w:rsidR="008F43A9" w:rsidRPr="004B213E" w:rsidRDefault="008F43A9" w:rsidP="009C25E4">
      <w:pPr>
        <w:spacing w:after="120"/>
        <w:ind w:firstLine="709"/>
        <w:jc w:val="both"/>
        <w:rPr>
          <w:sz w:val="28"/>
          <w:szCs w:val="28"/>
        </w:rPr>
      </w:pPr>
      <w:r w:rsidRPr="004B213E">
        <w:rPr>
          <w:sz w:val="28"/>
          <w:szCs w:val="28"/>
        </w:rPr>
        <w:t>1.Затвердити:</w:t>
      </w:r>
    </w:p>
    <w:p w:rsidR="008F43A9" w:rsidRPr="004B213E" w:rsidRDefault="008F43A9" w:rsidP="009C25E4">
      <w:pPr>
        <w:spacing w:after="120"/>
        <w:ind w:firstLine="709"/>
        <w:jc w:val="both"/>
        <w:rPr>
          <w:sz w:val="28"/>
          <w:szCs w:val="28"/>
        </w:rPr>
      </w:pPr>
      <w:r w:rsidRPr="004B213E">
        <w:rPr>
          <w:sz w:val="28"/>
          <w:szCs w:val="28"/>
        </w:rPr>
        <w:t>1.1. Основний та резервний склад районної призовної комісії (додаток 1, додаток 2).</w:t>
      </w:r>
    </w:p>
    <w:p w:rsidR="008F43A9" w:rsidRPr="004B213E" w:rsidRDefault="008F43A9" w:rsidP="009C25E4">
      <w:pPr>
        <w:spacing w:after="120"/>
        <w:ind w:firstLine="709"/>
        <w:jc w:val="both"/>
        <w:rPr>
          <w:sz w:val="28"/>
          <w:szCs w:val="28"/>
        </w:rPr>
      </w:pPr>
      <w:r w:rsidRPr="004B213E">
        <w:rPr>
          <w:sz w:val="28"/>
          <w:szCs w:val="28"/>
        </w:rPr>
        <w:t>1.2. Тимчасовий штатний розклад (основний та резервний склад)  медичної комісії призовної дільниці  (додаток 3).</w:t>
      </w:r>
    </w:p>
    <w:p w:rsidR="008F43A9" w:rsidRPr="004B213E" w:rsidRDefault="008F43A9" w:rsidP="009C25E4">
      <w:pPr>
        <w:spacing w:after="120"/>
        <w:ind w:firstLine="709"/>
        <w:jc w:val="both"/>
        <w:rPr>
          <w:sz w:val="28"/>
          <w:szCs w:val="28"/>
        </w:rPr>
      </w:pPr>
      <w:r w:rsidRPr="004B213E">
        <w:rPr>
          <w:color w:val="000000"/>
          <w:sz w:val="28"/>
          <w:szCs w:val="28"/>
        </w:rPr>
        <w:t>2. Рекомендувати головному лікарю Подільської центральної районної лікарні (Вовк С.І.):</w:t>
      </w:r>
    </w:p>
    <w:p w:rsidR="008F43A9" w:rsidRPr="004B213E" w:rsidRDefault="008F43A9" w:rsidP="009C25E4">
      <w:pPr>
        <w:spacing w:after="120"/>
        <w:ind w:firstLine="709"/>
        <w:jc w:val="both"/>
        <w:rPr>
          <w:sz w:val="28"/>
          <w:szCs w:val="28"/>
        </w:rPr>
      </w:pPr>
      <w:r w:rsidRPr="004B213E">
        <w:rPr>
          <w:color w:val="000000"/>
          <w:sz w:val="28"/>
          <w:szCs w:val="28"/>
        </w:rPr>
        <w:t>2.1. Виділити на період призову в склад медичної комісії  лікарів-спеціалістів та середній медичний персонал,  категорично заборонити заміну членів медичної комісії в період роботи комісії.</w:t>
      </w:r>
    </w:p>
    <w:p w:rsidR="008F43A9" w:rsidRPr="004B213E" w:rsidRDefault="008F43A9" w:rsidP="009C25E4">
      <w:pPr>
        <w:spacing w:after="120"/>
        <w:ind w:firstLine="709"/>
        <w:jc w:val="both"/>
        <w:rPr>
          <w:color w:val="000000"/>
          <w:sz w:val="28"/>
          <w:szCs w:val="28"/>
        </w:rPr>
      </w:pPr>
      <w:r w:rsidRPr="004B213E">
        <w:rPr>
          <w:color w:val="000000"/>
          <w:sz w:val="28"/>
          <w:szCs w:val="28"/>
        </w:rPr>
        <w:t xml:space="preserve">2.2. </w:t>
      </w:r>
      <w:r w:rsidRPr="004B213E">
        <w:rPr>
          <w:sz w:val="28"/>
          <w:szCs w:val="28"/>
        </w:rPr>
        <w:t>Медичний огляд призовників проводити на території Подільської міської лікарні.</w:t>
      </w:r>
    </w:p>
    <w:p w:rsidR="008F43A9" w:rsidRPr="004B213E" w:rsidRDefault="008F43A9" w:rsidP="009C25E4">
      <w:pPr>
        <w:spacing w:after="120"/>
        <w:ind w:firstLine="709"/>
        <w:jc w:val="both"/>
        <w:rPr>
          <w:sz w:val="28"/>
          <w:szCs w:val="28"/>
        </w:rPr>
      </w:pPr>
      <w:r w:rsidRPr="004B213E">
        <w:rPr>
          <w:color w:val="000000"/>
          <w:sz w:val="28"/>
          <w:szCs w:val="28"/>
        </w:rPr>
        <w:t>2.3.  Забезпечити подання у військовий комісаріат амбулаторних карток, форми 025-У, 025-1-У, з обов’язковою  відміткою про флюорографічне і електрокардіографічне обстеження та іменних  списків громадян призовного віку, які перебувають на диспансерному обліку з приводу різних захворювань.</w:t>
      </w:r>
    </w:p>
    <w:p w:rsidR="008F43A9" w:rsidRPr="004B213E" w:rsidRDefault="008F43A9" w:rsidP="009C25E4">
      <w:pPr>
        <w:spacing w:after="120"/>
        <w:ind w:firstLine="709"/>
        <w:jc w:val="both"/>
        <w:rPr>
          <w:sz w:val="28"/>
          <w:szCs w:val="28"/>
        </w:rPr>
      </w:pPr>
      <w:r w:rsidRPr="004B213E">
        <w:rPr>
          <w:color w:val="000000"/>
          <w:sz w:val="28"/>
          <w:szCs w:val="28"/>
        </w:rPr>
        <w:t>2.4. Забезпечити позачерговий  прийом призовників лікарями районної лікарні, за направленням призовної комісії на до обстеження.</w:t>
      </w:r>
    </w:p>
    <w:p w:rsidR="008F43A9" w:rsidRPr="004B213E" w:rsidRDefault="008F43A9" w:rsidP="009C25E4">
      <w:pPr>
        <w:spacing w:after="120"/>
        <w:ind w:firstLine="709"/>
        <w:jc w:val="both"/>
        <w:rPr>
          <w:sz w:val="28"/>
          <w:szCs w:val="28"/>
        </w:rPr>
      </w:pPr>
      <w:r w:rsidRPr="004B213E">
        <w:rPr>
          <w:color w:val="000000"/>
          <w:sz w:val="28"/>
          <w:szCs w:val="28"/>
        </w:rPr>
        <w:t xml:space="preserve">2.5. Здійснити контроль за роботою лікарів – спеціалістів, та середнього медичного персоналу, у період проведення медичного огляду  призовників. </w:t>
      </w:r>
    </w:p>
    <w:p w:rsidR="008F43A9" w:rsidRPr="004B213E" w:rsidRDefault="008F43A9" w:rsidP="009C25E4">
      <w:pPr>
        <w:spacing w:after="120"/>
        <w:ind w:firstLine="709"/>
        <w:jc w:val="both"/>
        <w:rPr>
          <w:sz w:val="28"/>
          <w:szCs w:val="28"/>
        </w:rPr>
      </w:pPr>
      <w:r w:rsidRPr="004B213E">
        <w:rPr>
          <w:color w:val="000000"/>
          <w:sz w:val="28"/>
          <w:szCs w:val="28"/>
        </w:rPr>
        <w:t>2.6. Проводити  стаціонарне та амбулаторне обстеження призовників у десятиденний строк, безкоштовно.</w:t>
      </w:r>
    </w:p>
    <w:p w:rsidR="008F43A9" w:rsidRPr="004B213E" w:rsidRDefault="008F43A9" w:rsidP="009C25E4">
      <w:pPr>
        <w:spacing w:after="120"/>
        <w:ind w:firstLine="709"/>
        <w:jc w:val="both"/>
        <w:rPr>
          <w:color w:val="000000"/>
          <w:sz w:val="28"/>
          <w:szCs w:val="28"/>
        </w:rPr>
      </w:pPr>
      <w:r w:rsidRPr="004B213E">
        <w:rPr>
          <w:sz w:val="28"/>
          <w:szCs w:val="28"/>
        </w:rPr>
        <w:t xml:space="preserve">3. Рекомендувати </w:t>
      </w:r>
      <w:r>
        <w:rPr>
          <w:sz w:val="28"/>
          <w:szCs w:val="28"/>
        </w:rPr>
        <w:t xml:space="preserve">Куяльницькому </w:t>
      </w:r>
      <w:r w:rsidRPr="004B213E">
        <w:rPr>
          <w:sz w:val="28"/>
          <w:szCs w:val="28"/>
        </w:rPr>
        <w:t>сільськ</w:t>
      </w:r>
      <w:r>
        <w:rPr>
          <w:sz w:val="28"/>
          <w:szCs w:val="28"/>
        </w:rPr>
        <w:t>о</w:t>
      </w:r>
      <w:r w:rsidRPr="004B213E">
        <w:rPr>
          <w:sz w:val="28"/>
          <w:szCs w:val="28"/>
        </w:rPr>
        <w:t>м</w:t>
      </w:r>
      <w:r>
        <w:rPr>
          <w:sz w:val="28"/>
          <w:szCs w:val="28"/>
        </w:rPr>
        <w:t>у</w:t>
      </w:r>
      <w:r w:rsidRPr="004B213E">
        <w:rPr>
          <w:sz w:val="28"/>
          <w:szCs w:val="28"/>
        </w:rPr>
        <w:t xml:space="preserve"> голов</w:t>
      </w:r>
      <w:r>
        <w:rPr>
          <w:sz w:val="28"/>
          <w:szCs w:val="28"/>
        </w:rPr>
        <w:t>і (Паламарчук С.М.)</w:t>
      </w:r>
      <w:r w:rsidRPr="004B213E">
        <w:rPr>
          <w:sz w:val="28"/>
          <w:szCs w:val="28"/>
        </w:rPr>
        <w:t>:</w:t>
      </w:r>
    </w:p>
    <w:p w:rsidR="008F43A9" w:rsidRPr="004B213E" w:rsidRDefault="008F43A9" w:rsidP="009C25E4">
      <w:pPr>
        <w:spacing w:after="120"/>
        <w:ind w:firstLine="709"/>
        <w:jc w:val="both"/>
        <w:rPr>
          <w:sz w:val="28"/>
          <w:szCs w:val="28"/>
        </w:rPr>
      </w:pPr>
      <w:r w:rsidRPr="004B213E">
        <w:rPr>
          <w:noProof/>
          <w:sz w:val="28"/>
          <w:szCs w:val="28"/>
        </w:rPr>
        <w:t>3.1. Організувати роботу на підпорядкованій території по  оповіщенню  громадян призовного віку, щодо призову їх на військову службу до Збройних Сил України та інших військових формувань</w:t>
      </w:r>
      <w:r w:rsidRPr="004B213E">
        <w:rPr>
          <w:sz w:val="28"/>
          <w:szCs w:val="28"/>
        </w:rPr>
        <w:t>.</w:t>
      </w:r>
    </w:p>
    <w:p w:rsidR="008F43A9" w:rsidRPr="004B213E" w:rsidRDefault="008F43A9" w:rsidP="009C25E4">
      <w:pPr>
        <w:spacing w:after="120"/>
        <w:ind w:firstLine="709"/>
        <w:jc w:val="both"/>
        <w:rPr>
          <w:sz w:val="28"/>
          <w:szCs w:val="28"/>
        </w:rPr>
      </w:pPr>
      <w:r w:rsidRPr="004B213E">
        <w:rPr>
          <w:noProof/>
          <w:sz w:val="28"/>
          <w:szCs w:val="28"/>
        </w:rPr>
        <w:t>3.2. З</w:t>
      </w:r>
      <w:r w:rsidRPr="004B213E">
        <w:rPr>
          <w:sz w:val="28"/>
          <w:szCs w:val="28"/>
        </w:rPr>
        <w:t>абезпечити своєчасне прибуття призовників  до призовної дільниці  Подільського об’єднаного міського військового комісаріату.</w:t>
      </w:r>
    </w:p>
    <w:p w:rsidR="008F43A9" w:rsidRPr="004B213E" w:rsidRDefault="008F43A9" w:rsidP="009C25E4">
      <w:pPr>
        <w:spacing w:after="120"/>
        <w:ind w:firstLine="709"/>
        <w:jc w:val="both"/>
        <w:rPr>
          <w:sz w:val="28"/>
          <w:szCs w:val="28"/>
        </w:rPr>
      </w:pPr>
      <w:r w:rsidRPr="004B213E">
        <w:rPr>
          <w:sz w:val="28"/>
          <w:szCs w:val="28"/>
        </w:rPr>
        <w:t xml:space="preserve">3.3. При необхідності вирішити питання з керівниками сільськогосподарських підприємств, щодо виділення автотранспорту, для доставки призовників до призовної дільниці в місті Подільськ.    </w:t>
      </w:r>
      <w:r w:rsidRPr="004B213E">
        <w:rPr>
          <w:sz w:val="28"/>
          <w:szCs w:val="28"/>
        </w:rPr>
        <w:tab/>
      </w:r>
    </w:p>
    <w:p w:rsidR="008F43A9" w:rsidRPr="004B213E" w:rsidRDefault="008F43A9" w:rsidP="009C25E4">
      <w:pPr>
        <w:spacing w:after="120"/>
        <w:ind w:firstLine="709"/>
        <w:jc w:val="both"/>
        <w:rPr>
          <w:sz w:val="28"/>
          <w:szCs w:val="28"/>
        </w:rPr>
      </w:pPr>
      <w:r w:rsidRPr="004B213E">
        <w:rPr>
          <w:sz w:val="28"/>
          <w:szCs w:val="28"/>
        </w:rPr>
        <w:t>3.4. Представити в районну призовну комісію на призовників, рекомендовані військовим комісаріатом документи  військового обліку.</w:t>
      </w:r>
    </w:p>
    <w:p w:rsidR="008F43A9" w:rsidRPr="004B213E" w:rsidRDefault="008F43A9" w:rsidP="009C25E4">
      <w:pPr>
        <w:spacing w:after="120"/>
        <w:ind w:firstLine="709"/>
        <w:jc w:val="both"/>
        <w:rPr>
          <w:sz w:val="28"/>
          <w:szCs w:val="28"/>
        </w:rPr>
      </w:pPr>
      <w:r w:rsidRPr="004B213E">
        <w:rPr>
          <w:sz w:val="28"/>
          <w:szCs w:val="28"/>
        </w:rPr>
        <w:t>3.5. Спільно з дільничними інспекторами поліції, забезпечити прибуття призовників населених пунктів району, які не з’явилися на призовну комісію, попередити їх про  відповідальність за ухилення від призову до Збройних Сил України та інших військових формувань України.</w:t>
      </w:r>
    </w:p>
    <w:p w:rsidR="008F43A9" w:rsidRPr="004B213E" w:rsidRDefault="008F43A9" w:rsidP="009C25E4">
      <w:pPr>
        <w:spacing w:after="120"/>
        <w:ind w:firstLine="709"/>
        <w:jc w:val="both"/>
        <w:rPr>
          <w:sz w:val="28"/>
          <w:szCs w:val="28"/>
        </w:rPr>
      </w:pPr>
      <w:r w:rsidRPr="004B213E">
        <w:rPr>
          <w:sz w:val="28"/>
          <w:szCs w:val="28"/>
        </w:rPr>
        <w:t>4. Рекомендувати Подільському ВП ГУ НП України в Одеській області (Піщанський М.Г.):</w:t>
      </w:r>
    </w:p>
    <w:p w:rsidR="008F43A9" w:rsidRPr="004B213E" w:rsidRDefault="008F43A9" w:rsidP="009C25E4">
      <w:pPr>
        <w:spacing w:after="120"/>
        <w:ind w:firstLine="709"/>
        <w:jc w:val="both"/>
        <w:rPr>
          <w:sz w:val="28"/>
          <w:szCs w:val="28"/>
        </w:rPr>
      </w:pPr>
      <w:r w:rsidRPr="004B213E">
        <w:rPr>
          <w:sz w:val="28"/>
          <w:szCs w:val="28"/>
        </w:rPr>
        <w:t xml:space="preserve">4.1. У період призову та відправки призовників до військових частин згідно із заявкою військового комісаріату виділяти наряд поліції для підтримання громадського порядку на призовній дільниці та залізничному вокзалі при відправці на обласний збірний пункт. </w:t>
      </w:r>
    </w:p>
    <w:p w:rsidR="008F43A9" w:rsidRPr="004B213E" w:rsidRDefault="008F43A9" w:rsidP="009C25E4">
      <w:pPr>
        <w:spacing w:after="120"/>
        <w:ind w:firstLine="709"/>
        <w:jc w:val="both"/>
        <w:rPr>
          <w:sz w:val="28"/>
          <w:szCs w:val="28"/>
        </w:rPr>
      </w:pPr>
      <w:r w:rsidRPr="004B213E">
        <w:rPr>
          <w:sz w:val="28"/>
          <w:szCs w:val="28"/>
        </w:rPr>
        <w:t>4.2.  Відповідно до чинного законодавства здійснювати своєчасні заходи з розшуку, затримання і доставки до призовної дільниці осіб призовного віку, які ухиляються від виконання військового обов'язку.</w:t>
      </w:r>
    </w:p>
    <w:p w:rsidR="008F43A9" w:rsidRPr="004B213E" w:rsidRDefault="008F43A9" w:rsidP="009C25E4">
      <w:pPr>
        <w:spacing w:after="120"/>
        <w:ind w:firstLine="709"/>
        <w:jc w:val="both"/>
        <w:rPr>
          <w:sz w:val="28"/>
          <w:szCs w:val="28"/>
        </w:rPr>
      </w:pPr>
      <w:r w:rsidRPr="004B213E">
        <w:rPr>
          <w:sz w:val="28"/>
          <w:szCs w:val="28"/>
        </w:rPr>
        <w:t>4.3. Погодити з Подільським об’єднаним міським військовим комісаріатом</w:t>
      </w:r>
      <w:r w:rsidRPr="004B213E">
        <w:rPr>
          <w:rStyle w:val="FontStyle12"/>
          <w:sz w:val="28"/>
          <w:szCs w:val="28"/>
          <w:lang w:eastAsia="uk-UA"/>
        </w:rPr>
        <w:t xml:space="preserve"> </w:t>
      </w:r>
      <w:r w:rsidRPr="004B213E">
        <w:rPr>
          <w:sz w:val="28"/>
          <w:szCs w:val="28"/>
        </w:rPr>
        <w:t xml:space="preserve"> списки призовників та надати військовому комісаріату інформацію про призовників, які мали в минулому, або мають приводи до міліції та знаходяться під слідством.</w:t>
      </w:r>
    </w:p>
    <w:p w:rsidR="008F43A9" w:rsidRPr="004B213E" w:rsidRDefault="008F43A9" w:rsidP="009C25E4">
      <w:pPr>
        <w:spacing w:after="120"/>
        <w:ind w:firstLine="709"/>
        <w:jc w:val="both"/>
        <w:rPr>
          <w:sz w:val="28"/>
          <w:szCs w:val="28"/>
        </w:rPr>
      </w:pPr>
      <w:r w:rsidRPr="004B213E">
        <w:rPr>
          <w:sz w:val="28"/>
          <w:szCs w:val="28"/>
        </w:rPr>
        <w:t>5.  Районній призовній комісії  (Білоусова В.М.):</w:t>
      </w:r>
    </w:p>
    <w:p w:rsidR="008F43A9" w:rsidRPr="004B213E" w:rsidRDefault="008F43A9" w:rsidP="009C25E4">
      <w:pPr>
        <w:spacing w:after="120"/>
        <w:ind w:firstLine="709"/>
        <w:jc w:val="both"/>
        <w:rPr>
          <w:sz w:val="28"/>
          <w:szCs w:val="28"/>
        </w:rPr>
      </w:pPr>
      <w:r w:rsidRPr="004B213E">
        <w:rPr>
          <w:sz w:val="28"/>
          <w:szCs w:val="28"/>
        </w:rPr>
        <w:t>Здійснити до 28 березня 2018 року перевірку готовності призовної дільниці військового комісаріату до проведення призову, стан її облаштування, укомплектування відповідними медичними фахівцями, скласти відповідний акт та до 31 березня 2018 року направити копію до обласної призовної комісії.</w:t>
      </w:r>
    </w:p>
    <w:p w:rsidR="008F43A9" w:rsidRPr="004B213E" w:rsidRDefault="008F43A9" w:rsidP="009C25E4">
      <w:pPr>
        <w:spacing w:after="120"/>
        <w:ind w:firstLine="709"/>
        <w:jc w:val="both"/>
        <w:rPr>
          <w:rStyle w:val="FontStyle12"/>
          <w:sz w:val="28"/>
          <w:szCs w:val="28"/>
        </w:rPr>
      </w:pPr>
      <w:r w:rsidRPr="004B213E">
        <w:rPr>
          <w:sz w:val="28"/>
          <w:szCs w:val="28"/>
        </w:rPr>
        <w:t xml:space="preserve">6. Рекомендувати військовому комісару  </w:t>
      </w:r>
      <w:r w:rsidRPr="004B213E">
        <w:rPr>
          <w:sz w:val="28"/>
          <w:szCs w:val="28"/>
          <w:lang w:eastAsia="uk-UA"/>
        </w:rPr>
        <w:t>Подільського об'єднаного міського військового комісаріату (Палатніков С.О.):</w:t>
      </w:r>
    </w:p>
    <w:p w:rsidR="008F43A9" w:rsidRPr="004B213E" w:rsidRDefault="008F43A9" w:rsidP="009C25E4">
      <w:pPr>
        <w:spacing w:after="120"/>
        <w:ind w:firstLine="709"/>
        <w:jc w:val="both"/>
        <w:rPr>
          <w:rStyle w:val="FontStyle12"/>
          <w:sz w:val="28"/>
          <w:szCs w:val="28"/>
        </w:rPr>
      </w:pPr>
      <w:r w:rsidRPr="004B213E">
        <w:rPr>
          <w:rStyle w:val="FontStyle12"/>
          <w:sz w:val="28"/>
          <w:szCs w:val="28"/>
          <w:lang w:eastAsia="uk-UA"/>
        </w:rPr>
        <w:t xml:space="preserve">Поінформувати на апаратній нараді </w:t>
      </w:r>
      <w:r w:rsidRPr="004B213E">
        <w:rPr>
          <w:sz w:val="28"/>
          <w:szCs w:val="28"/>
        </w:rPr>
        <w:t xml:space="preserve">районну державну адміністрацію про результати </w:t>
      </w:r>
      <w:r w:rsidRPr="004B213E">
        <w:rPr>
          <w:rStyle w:val="FontStyle12"/>
          <w:sz w:val="28"/>
          <w:szCs w:val="28"/>
          <w:lang w:eastAsia="uk-UA"/>
        </w:rPr>
        <w:t xml:space="preserve"> призову громадян на території Подільського району. Відповідну довідку представити  спеціалісту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                            </w:t>
      </w:r>
    </w:p>
    <w:p w:rsidR="008F43A9" w:rsidRPr="004B213E" w:rsidRDefault="008F43A9" w:rsidP="009C25E4">
      <w:pPr>
        <w:spacing w:after="120"/>
        <w:ind w:firstLine="709"/>
        <w:jc w:val="both"/>
        <w:rPr>
          <w:sz w:val="28"/>
          <w:szCs w:val="28"/>
        </w:rPr>
      </w:pPr>
      <w:r w:rsidRPr="004B213E">
        <w:rPr>
          <w:sz w:val="28"/>
          <w:szCs w:val="28"/>
        </w:rPr>
        <w:t>7. Спеціалісту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  (Куниця Т.О.):</w:t>
      </w:r>
    </w:p>
    <w:p w:rsidR="008F43A9" w:rsidRPr="004B213E" w:rsidRDefault="008F43A9" w:rsidP="009C25E4">
      <w:pPr>
        <w:spacing w:after="120"/>
        <w:ind w:firstLine="709"/>
        <w:jc w:val="both"/>
        <w:rPr>
          <w:sz w:val="28"/>
          <w:szCs w:val="28"/>
        </w:rPr>
      </w:pPr>
      <w:r w:rsidRPr="004B213E">
        <w:rPr>
          <w:sz w:val="28"/>
          <w:szCs w:val="28"/>
        </w:rPr>
        <w:t>Поінформувати до 15 червня 2018 року Департамент з питань цивільного захисту, оборонної роботи та взаємодії з правоохоронними органами Одеської обласної державної адміністрації про підсумки чергового призову громадян України на строкову військову службу та виконання плану відправок призовників до Збройних Сил України та інших військових формувань  Подільського району.</w:t>
      </w:r>
    </w:p>
    <w:p w:rsidR="008F43A9" w:rsidRPr="004B213E" w:rsidRDefault="008F43A9" w:rsidP="009C25E4">
      <w:pPr>
        <w:spacing w:after="120"/>
        <w:ind w:firstLine="709"/>
        <w:jc w:val="both"/>
        <w:rPr>
          <w:sz w:val="28"/>
          <w:szCs w:val="28"/>
        </w:rPr>
      </w:pPr>
      <w:r w:rsidRPr="004B213E">
        <w:rPr>
          <w:sz w:val="28"/>
          <w:szCs w:val="28"/>
        </w:rPr>
        <w:t>8.  Виконання розпорядження  контролюватиму особисто.</w:t>
      </w:r>
    </w:p>
    <w:p w:rsidR="008F43A9" w:rsidRPr="004B213E" w:rsidRDefault="008F43A9" w:rsidP="00AA692A">
      <w:pPr>
        <w:ind w:firstLine="540"/>
        <w:jc w:val="both"/>
        <w:rPr>
          <w:sz w:val="28"/>
          <w:szCs w:val="28"/>
        </w:rPr>
      </w:pPr>
    </w:p>
    <w:p w:rsidR="008F43A9" w:rsidRPr="004B213E" w:rsidRDefault="008F43A9" w:rsidP="00AA692A">
      <w:pPr>
        <w:jc w:val="both"/>
        <w:rPr>
          <w:sz w:val="28"/>
          <w:szCs w:val="28"/>
        </w:rPr>
      </w:pPr>
    </w:p>
    <w:p w:rsidR="008F43A9" w:rsidRPr="004B213E" w:rsidRDefault="008F43A9" w:rsidP="00AA692A">
      <w:pPr>
        <w:jc w:val="both"/>
        <w:rPr>
          <w:sz w:val="28"/>
          <w:szCs w:val="28"/>
        </w:rPr>
      </w:pPr>
      <w:r w:rsidRPr="004B213E">
        <w:rPr>
          <w:sz w:val="28"/>
          <w:szCs w:val="28"/>
        </w:rPr>
        <w:t xml:space="preserve">Голова районної                                                         </w:t>
      </w:r>
    </w:p>
    <w:p w:rsidR="008F43A9" w:rsidRPr="004B213E" w:rsidRDefault="008F43A9" w:rsidP="00AA692A">
      <w:pPr>
        <w:jc w:val="both"/>
        <w:rPr>
          <w:sz w:val="28"/>
          <w:szCs w:val="28"/>
        </w:rPr>
      </w:pPr>
      <w:r w:rsidRPr="004B213E">
        <w:rPr>
          <w:sz w:val="28"/>
          <w:szCs w:val="28"/>
        </w:rPr>
        <w:t xml:space="preserve">державної адміністрації                                                                    </w:t>
      </w:r>
      <w:r>
        <w:rPr>
          <w:sz w:val="28"/>
          <w:szCs w:val="28"/>
        </w:rPr>
        <w:t xml:space="preserve">             </w:t>
      </w:r>
      <w:r w:rsidRPr="004B213E">
        <w:rPr>
          <w:sz w:val="28"/>
          <w:szCs w:val="28"/>
        </w:rPr>
        <w:t xml:space="preserve">Р.І.Пітак                                  </w:t>
      </w:r>
    </w:p>
    <w:p w:rsidR="008F43A9" w:rsidRPr="004B213E" w:rsidRDefault="008F43A9" w:rsidP="00AA692A">
      <w:pPr>
        <w:pStyle w:val="BodyText3"/>
        <w:jc w:val="both"/>
        <w:rPr>
          <w:szCs w:val="28"/>
        </w:rPr>
      </w:pPr>
      <w:r w:rsidRPr="004B213E">
        <w:rPr>
          <w:szCs w:val="28"/>
        </w:rPr>
        <w:t xml:space="preserve">                                                      </w:t>
      </w:r>
    </w:p>
    <w:p w:rsidR="008F43A9" w:rsidRPr="009C25E4" w:rsidRDefault="008F43A9" w:rsidP="00AA692A">
      <w:pPr>
        <w:jc w:val="both"/>
      </w:pPr>
    </w:p>
    <w:p w:rsidR="008F43A9" w:rsidRPr="009C25E4" w:rsidRDefault="008F43A9" w:rsidP="00AA692A">
      <w:pPr>
        <w:jc w:val="both"/>
      </w:pPr>
    </w:p>
    <w:p w:rsidR="008F43A9" w:rsidRPr="009C25E4" w:rsidRDefault="008F43A9" w:rsidP="00AA692A">
      <w:pPr>
        <w:jc w:val="both"/>
      </w:pPr>
    </w:p>
    <w:p w:rsidR="008F43A9" w:rsidRPr="009C25E4" w:rsidRDefault="008F43A9" w:rsidP="00AA692A">
      <w:pPr>
        <w:jc w:val="both"/>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AA692A">
      <w:pPr>
        <w:jc w:val="both"/>
        <w:rPr>
          <w:sz w:val="28"/>
          <w:szCs w:val="28"/>
        </w:rPr>
      </w:pPr>
      <w:r>
        <w:rPr>
          <w:sz w:val="28"/>
          <w:szCs w:val="28"/>
        </w:rPr>
        <w:t>Завідувач юридичного сектору апарату</w:t>
      </w:r>
    </w:p>
    <w:p w:rsidR="008F43A9" w:rsidRDefault="008F43A9" w:rsidP="00AA692A">
      <w:pPr>
        <w:jc w:val="both"/>
        <w:rPr>
          <w:sz w:val="28"/>
          <w:szCs w:val="28"/>
        </w:rPr>
      </w:pPr>
      <w:r>
        <w:rPr>
          <w:sz w:val="28"/>
          <w:szCs w:val="28"/>
        </w:rPr>
        <w:t>районної державної адміністрації                                                            О.В. Бензар</w:t>
      </w:r>
    </w:p>
    <w:p w:rsidR="008F43A9" w:rsidRDefault="008F43A9" w:rsidP="00AA692A">
      <w:pPr>
        <w:jc w:val="both"/>
        <w:rPr>
          <w:sz w:val="28"/>
          <w:szCs w:val="28"/>
        </w:rPr>
      </w:pPr>
    </w:p>
    <w:p w:rsidR="008F43A9" w:rsidRDefault="008F43A9" w:rsidP="00AA692A">
      <w:pPr>
        <w:jc w:val="both"/>
        <w:rPr>
          <w:sz w:val="28"/>
          <w:szCs w:val="28"/>
        </w:rPr>
      </w:pPr>
    </w:p>
    <w:p w:rsidR="008F43A9" w:rsidRDefault="008F43A9" w:rsidP="00496D47">
      <w:pPr>
        <w:jc w:val="both"/>
        <w:rPr>
          <w:sz w:val="28"/>
          <w:szCs w:val="28"/>
        </w:rPr>
      </w:pPr>
      <w:r>
        <w:rPr>
          <w:sz w:val="28"/>
          <w:szCs w:val="28"/>
        </w:rPr>
        <w:t>Керівник апарату районної</w:t>
      </w:r>
    </w:p>
    <w:p w:rsidR="008F43A9" w:rsidRDefault="008F43A9" w:rsidP="00496D47">
      <w:pPr>
        <w:jc w:val="both"/>
        <w:rPr>
          <w:sz w:val="28"/>
          <w:szCs w:val="28"/>
        </w:rPr>
      </w:pPr>
      <w:r>
        <w:rPr>
          <w:sz w:val="28"/>
          <w:szCs w:val="28"/>
        </w:rPr>
        <w:t>державної адміністрації                                                                      В.М. Білоусова</w:t>
      </w: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Default="008F43A9" w:rsidP="00496D47">
      <w:pPr>
        <w:jc w:val="both"/>
        <w:rPr>
          <w:sz w:val="28"/>
          <w:szCs w:val="28"/>
        </w:rPr>
      </w:pPr>
    </w:p>
    <w:p w:rsidR="008F43A9" w:rsidRPr="00496D47" w:rsidRDefault="008F43A9" w:rsidP="00496D47">
      <w:pPr>
        <w:jc w:val="both"/>
      </w:pPr>
      <w:r w:rsidRPr="00496D47">
        <w:t>Куниця Тетяна Олександрівна 2-48-72</w:t>
      </w:r>
    </w:p>
    <w:p w:rsidR="008F43A9" w:rsidRPr="00496D47" w:rsidRDefault="008F43A9" w:rsidP="00496D47">
      <w:pPr>
        <w:jc w:val="both"/>
      </w:pPr>
    </w:p>
    <w:p w:rsidR="008F43A9" w:rsidRPr="00496D47" w:rsidRDefault="008F43A9" w:rsidP="00496D47">
      <w:pPr>
        <w:jc w:val="both"/>
      </w:pPr>
    </w:p>
    <w:p w:rsidR="008F43A9" w:rsidRPr="00496D47" w:rsidRDefault="008F43A9" w:rsidP="00496D47">
      <w:pPr>
        <w:jc w:val="both"/>
      </w:pPr>
      <w:r w:rsidRPr="00496D47">
        <w:t>Справа – 2</w:t>
      </w:r>
    </w:p>
    <w:p w:rsidR="008F43A9" w:rsidRPr="00496D47" w:rsidRDefault="008F43A9" w:rsidP="00496D47">
      <w:pPr>
        <w:jc w:val="both"/>
      </w:pPr>
      <w:r w:rsidRPr="00496D47">
        <w:t xml:space="preserve">ОМВК – 1 </w:t>
      </w:r>
    </w:p>
    <w:p w:rsidR="008F43A9" w:rsidRPr="00496D47" w:rsidRDefault="008F43A9" w:rsidP="00496D47">
      <w:pPr>
        <w:jc w:val="both"/>
      </w:pPr>
      <w:r w:rsidRPr="00496D47">
        <w:t xml:space="preserve">Подільська районна лікарня – 1 </w:t>
      </w:r>
    </w:p>
    <w:p w:rsidR="008F43A9" w:rsidRPr="00496D47" w:rsidRDefault="008F43A9" w:rsidP="00496D47">
      <w:pPr>
        <w:jc w:val="both"/>
      </w:pPr>
      <w:r w:rsidRPr="00496D47">
        <w:t xml:space="preserve">ВП ГУ НП – 1 </w:t>
      </w:r>
    </w:p>
    <w:p w:rsidR="008F43A9" w:rsidRPr="00496D47" w:rsidRDefault="008F43A9" w:rsidP="00496D47">
      <w:pPr>
        <w:jc w:val="both"/>
      </w:pPr>
      <w:r w:rsidRPr="00496D47">
        <w:t xml:space="preserve">Головний спеціаліст по взаємод. – 1 </w:t>
      </w:r>
    </w:p>
    <w:p w:rsidR="008F43A9" w:rsidRDefault="008F43A9" w:rsidP="00496D47">
      <w:pPr>
        <w:jc w:val="both"/>
        <w:rPr>
          <w:sz w:val="28"/>
          <w:szCs w:val="28"/>
        </w:rPr>
      </w:pPr>
      <w:r w:rsidRPr="00496D47">
        <w:t xml:space="preserve">Старости сіл – 18 </w:t>
      </w:r>
    </w:p>
    <w:p w:rsidR="008F43A9" w:rsidRDefault="008F43A9" w:rsidP="00BD5865">
      <w:pPr>
        <w:tabs>
          <w:tab w:val="left" w:pos="5340"/>
        </w:tabs>
        <w:jc w:val="both"/>
        <w:rPr>
          <w:sz w:val="28"/>
          <w:szCs w:val="28"/>
        </w:rPr>
      </w:pPr>
    </w:p>
    <w:p w:rsidR="008F43A9" w:rsidRDefault="008F43A9" w:rsidP="00BD5865">
      <w:pPr>
        <w:tabs>
          <w:tab w:val="left" w:pos="5340"/>
        </w:tabs>
        <w:jc w:val="both"/>
        <w:rPr>
          <w:sz w:val="28"/>
          <w:szCs w:val="28"/>
        </w:rPr>
      </w:pPr>
    </w:p>
    <w:p w:rsidR="008F43A9" w:rsidRPr="0071578E" w:rsidRDefault="008F43A9" w:rsidP="00AA692A">
      <w:pPr>
        <w:ind w:firstLine="4860"/>
        <w:rPr>
          <w:sz w:val="28"/>
          <w:szCs w:val="28"/>
        </w:rPr>
      </w:pPr>
    </w:p>
    <w:tbl>
      <w:tblPr>
        <w:tblpPr w:leftFromText="180" w:rightFromText="180" w:vertAnchor="text" w:horzAnchor="margin" w:tblpXSpec="right" w:tblpY="-538"/>
        <w:tblW w:w="0" w:type="auto"/>
        <w:tblLook w:val="01E0"/>
      </w:tblPr>
      <w:tblGrid>
        <w:gridCol w:w="3888"/>
      </w:tblGrid>
      <w:tr w:rsidR="008F43A9" w:rsidRPr="00AD323E" w:rsidTr="00AD323E">
        <w:trPr>
          <w:trHeight w:val="1561"/>
        </w:trPr>
        <w:tc>
          <w:tcPr>
            <w:tcW w:w="3888" w:type="dxa"/>
          </w:tcPr>
          <w:p w:rsidR="008F43A9" w:rsidRPr="00AD323E" w:rsidRDefault="008F43A9" w:rsidP="001039BD">
            <w:pPr>
              <w:rPr>
                <w:sz w:val="28"/>
                <w:szCs w:val="28"/>
              </w:rPr>
            </w:pPr>
            <w:r w:rsidRPr="00AD323E">
              <w:rPr>
                <w:sz w:val="28"/>
                <w:szCs w:val="28"/>
              </w:rPr>
              <w:t>Додаток 1</w:t>
            </w:r>
          </w:p>
          <w:p w:rsidR="008F43A9" w:rsidRPr="00AD323E" w:rsidRDefault="008F43A9" w:rsidP="001039BD">
            <w:pPr>
              <w:rPr>
                <w:sz w:val="28"/>
                <w:szCs w:val="28"/>
              </w:rPr>
            </w:pPr>
            <w:r w:rsidRPr="00AD323E">
              <w:rPr>
                <w:sz w:val="28"/>
                <w:szCs w:val="28"/>
              </w:rPr>
              <w:t>до розпорядження голови</w:t>
            </w:r>
          </w:p>
          <w:p w:rsidR="008F43A9" w:rsidRPr="00AD323E" w:rsidRDefault="008F43A9" w:rsidP="001039BD">
            <w:pPr>
              <w:rPr>
                <w:sz w:val="28"/>
                <w:szCs w:val="28"/>
              </w:rPr>
            </w:pPr>
            <w:r w:rsidRPr="00AD323E">
              <w:rPr>
                <w:sz w:val="28"/>
                <w:szCs w:val="28"/>
              </w:rPr>
              <w:t>Подільської районної</w:t>
            </w:r>
          </w:p>
          <w:p w:rsidR="008F43A9" w:rsidRPr="00AD323E" w:rsidRDefault="008F43A9" w:rsidP="001039BD">
            <w:pPr>
              <w:rPr>
                <w:sz w:val="28"/>
                <w:szCs w:val="28"/>
              </w:rPr>
            </w:pPr>
            <w:r w:rsidRPr="00AD323E">
              <w:rPr>
                <w:sz w:val="28"/>
                <w:szCs w:val="28"/>
              </w:rPr>
              <w:t>державної адміністрації</w:t>
            </w:r>
          </w:p>
          <w:p w:rsidR="008F43A9" w:rsidRPr="00AD323E" w:rsidRDefault="008F43A9" w:rsidP="001039BD">
            <w:pPr>
              <w:rPr>
                <w:sz w:val="28"/>
                <w:szCs w:val="28"/>
              </w:rPr>
            </w:pPr>
            <w:r w:rsidRPr="00AD323E">
              <w:rPr>
                <w:sz w:val="28"/>
                <w:szCs w:val="28"/>
              </w:rPr>
              <w:t>______________№__________</w:t>
            </w:r>
          </w:p>
        </w:tc>
      </w:tr>
    </w:tbl>
    <w:p w:rsidR="008F43A9" w:rsidRPr="0071578E" w:rsidRDefault="008F43A9" w:rsidP="00AA692A">
      <w:pPr>
        <w:rPr>
          <w:sz w:val="28"/>
          <w:szCs w:val="28"/>
        </w:rPr>
      </w:pPr>
      <w:r w:rsidRPr="0071578E">
        <w:rPr>
          <w:sz w:val="28"/>
          <w:szCs w:val="28"/>
        </w:rPr>
        <w:t xml:space="preserve">                                </w:t>
      </w:r>
      <w:r>
        <w:rPr>
          <w:sz w:val="28"/>
          <w:szCs w:val="28"/>
        </w:rPr>
        <w:t xml:space="preserve">                          </w:t>
      </w:r>
    </w:p>
    <w:p w:rsidR="008F43A9" w:rsidRPr="000A5770" w:rsidRDefault="008F43A9" w:rsidP="00AA692A">
      <w:pPr>
        <w:rPr>
          <w:sz w:val="28"/>
          <w:szCs w:val="28"/>
        </w:rPr>
      </w:pPr>
      <w:r w:rsidRPr="000A5770">
        <w:rPr>
          <w:sz w:val="28"/>
          <w:szCs w:val="28"/>
        </w:rPr>
        <w:t xml:space="preserve">                                                                  </w:t>
      </w:r>
    </w:p>
    <w:p w:rsidR="008F43A9" w:rsidRDefault="008F43A9" w:rsidP="00AA692A">
      <w:pPr>
        <w:ind w:firstLine="4678"/>
        <w:rPr>
          <w:sz w:val="28"/>
          <w:szCs w:val="28"/>
        </w:rPr>
      </w:pPr>
      <w:r w:rsidRPr="000A5770">
        <w:rPr>
          <w:sz w:val="28"/>
          <w:szCs w:val="28"/>
        </w:rPr>
        <w:t xml:space="preserve"> </w:t>
      </w:r>
    </w:p>
    <w:p w:rsidR="008F43A9" w:rsidRDefault="008F43A9" w:rsidP="00AA692A">
      <w:pPr>
        <w:ind w:firstLine="4678"/>
        <w:rPr>
          <w:sz w:val="28"/>
          <w:szCs w:val="28"/>
        </w:rPr>
      </w:pPr>
    </w:p>
    <w:p w:rsidR="008F43A9" w:rsidRPr="00122DCC" w:rsidRDefault="008F43A9" w:rsidP="00AA692A">
      <w:pPr>
        <w:pStyle w:val="Heading7"/>
        <w:rPr>
          <w:sz w:val="24"/>
          <w:szCs w:val="24"/>
        </w:rPr>
      </w:pPr>
    </w:p>
    <w:p w:rsidR="008F43A9" w:rsidRPr="00AD323E" w:rsidRDefault="008F43A9" w:rsidP="00AA692A">
      <w:pPr>
        <w:pStyle w:val="Heading7"/>
        <w:rPr>
          <w:sz w:val="28"/>
          <w:szCs w:val="28"/>
        </w:rPr>
      </w:pPr>
      <w:r w:rsidRPr="00AD323E">
        <w:rPr>
          <w:sz w:val="28"/>
          <w:szCs w:val="28"/>
        </w:rPr>
        <w:t xml:space="preserve">Основний склад </w:t>
      </w:r>
    </w:p>
    <w:p w:rsidR="008F43A9" w:rsidRPr="00AD323E" w:rsidRDefault="008F43A9" w:rsidP="00AA692A">
      <w:pPr>
        <w:pStyle w:val="Heading7"/>
        <w:rPr>
          <w:sz w:val="28"/>
          <w:szCs w:val="28"/>
        </w:rPr>
      </w:pPr>
      <w:r w:rsidRPr="00AD323E">
        <w:rPr>
          <w:sz w:val="28"/>
          <w:szCs w:val="28"/>
        </w:rPr>
        <w:t>районної призовної комісії</w:t>
      </w:r>
    </w:p>
    <w:p w:rsidR="008F43A9" w:rsidRPr="00AD323E" w:rsidRDefault="008F43A9"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F43A9" w:rsidRPr="00AD323E" w:rsidTr="00495AFF">
        <w:tc>
          <w:tcPr>
            <w:tcW w:w="4785" w:type="dxa"/>
          </w:tcPr>
          <w:p w:rsidR="008F43A9" w:rsidRPr="00AD323E" w:rsidRDefault="008F43A9" w:rsidP="00E42B55">
            <w:pPr>
              <w:tabs>
                <w:tab w:val="right" w:pos="4569"/>
              </w:tabs>
              <w:rPr>
                <w:sz w:val="28"/>
                <w:szCs w:val="28"/>
              </w:rPr>
            </w:pPr>
            <w:r w:rsidRPr="00AD323E">
              <w:rPr>
                <w:sz w:val="28"/>
                <w:szCs w:val="28"/>
              </w:rPr>
              <w:t>Білоусова Валентина Миколаївна</w:t>
            </w:r>
            <w:r w:rsidRPr="00AD323E">
              <w:rPr>
                <w:sz w:val="28"/>
                <w:szCs w:val="28"/>
              </w:rPr>
              <w:tab/>
              <w:t>-</w:t>
            </w:r>
          </w:p>
        </w:tc>
        <w:tc>
          <w:tcPr>
            <w:tcW w:w="4786" w:type="dxa"/>
          </w:tcPr>
          <w:p w:rsidR="008F43A9" w:rsidRPr="00AD323E" w:rsidRDefault="008F43A9" w:rsidP="00E42B55">
            <w:pPr>
              <w:jc w:val="both"/>
              <w:rPr>
                <w:sz w:val="28"/>
                <w:szCs w:val="28"/>
              </w:rPr>
            </w:pPr>
            <w:r w:rsidRPr="00AD323E">
              <w:rPr>
                <w:sz w:val="28"/>
                <w:szCs w:val="28"/>
              </w:rPr>
              <w:t>Керівник  апарату Подільської районної державної адміністрації, голова комісії;</w:t>
            </w:r>
          </w:p>
        </w:tc>
      </w:tr>
      <w:tr w:rsidR="008F43A9" w:rsidRPr="00AD323E" w:rsidTr="00495AFF">
        <w:tc>
          <w:tcPr>
            <w:tcW w:w="4785" w:type="dxa"/>
          </w:tcPr>
          <w:p w:rsidR="008F43A9" w:rsidRPr="00AD323E" w:rsidRDefault="008F43A9" w:rsidP="00495AFF">
            <w:pPr>
              <w:rPr>
                <w:sz w:val="28"/>
                <w:szCs w:val="28"/>
              </w:rPr>
            </w:pPr>
            <w:r w:rsidRPr="00AD323E">
              <w:rPr>
                <w:sz w:val="28"/>
                <w:szCs w:val="28"/>
              </w:rPr>
              <w:t>Биковец Людмила Сергіївна               -</w:t>
            </w:r>
          </w:p>
        </w:tc>
        <w:tc>
          <w:tcPr>
            <w:tcW w:w="4786" w:type="dxa"/>
          </w:tcPr>
          <w:p w:rsidR="008F43A9" w:rsidRPr="00AD323E" w:rsidRDefault="008F43A9" w:rsidP="00495AFF">
            <w:pPr>
              <w:jc w:val="both"/>
              <w:rPr>
                <w:sz w:val="28"/>
                <w:szCs w:val="28"/>
              </w:rPr>
            </w:pPr>
            <w:r w:rsidRPr="00AD323E">
              <w:rPr>
                <w:sz w:val="28"/>
                <w:szCs w:val="28"/>
              </w:rPr>
              <w:t>медична сестра Подільської міської лікарні, секретар комісії;</w:t>
            </w:r>
          </w:p>
        </w:tc>
      </w:tr>
      <w:tr w:rsidR="008F43A9" w:rsidRPr="00AD323E" w:rsidTr="00495AFF">
        <w:tc>
          <w:tcPr>
            <w:tcW w:w="9571" w:type="dxa"/>
            <w:gridSpan w:val="2"/>
          </w:tcPr>
          <w:p w:rsidR="008F43A9" w:rsidRPr="00AD323E" w:rsidRDefault="008F43A9" w:rsidP="00495AFF">
            <w:pPr>
              <w:ind w:firstLine="540"/>
              <w:jc w:val="center"/>
              <w:rPr>
                <w:sz w:val="28"/>
                <w:szCs w:val="28"/>
              </w:rPr>
            </w:pPr>
            <w:r w:rsidRPr="00AD323E">
              <w:rPr>
                <w:sz w:val="28"/>
                <w:szCs w:val="28"/>
              </w:rPr>
              <w:t>Члени районної  призовної комісії:</w:t>
            </w:r>
          </w:p>
        </w:tc>
      </w:tr>
      <w:tr w:rsidR="008F43A9" w:rsidRPr="00AD323E" w:rsidTr="00495AFF">
        <w:tc>
          <w:tcPr>
            <w:tcW w:w="4785" w:type="dxa"/>
          </w:tcPr>
          <w:p w:rsidR="008F43A9" w:rsidRPr="00AD323E" w:rsidRDefault="008F43A9" w:rsidP="00495AFF">
            <w:pPr>
              <w:rPr>
                <w:sz w:val="28"/>
                <w:szCs w:val="28"/>
              </w:rPr>
            </w:pPr>
            <w:r w:rsidRPr="00AD323E">
              <w:rPr>
                <w:sz w:val="28"/>
                <w:szCs w:val="28"/>
              </w:rPr>
              <w:t xml:space="preserve">Палатніков Сергій Олександрович    -        </w:t>
            </w:r>
          </w:p>
        </w:tc>
        <w:tc>
          <w:tcPr>
            <w:tcW w:w="4786" w:type="dxa"/>
          </w:tcPr>
          <w:p w:rsidR="008F43A9" w:rsidRPr="00AD323E" w:rsidRDefault="008F43A9" w:rsidP="00495AFF">
            <w:pPr>
              <w:jc w:val="both"/>
              <w:rPr>
                <w:sz w:val="28"/>
                <w:szCs w:val="28"/>
              </w:rPr>
            </w:pPr>
            <w:r w:rsidRPr="00AD323E">
              <w:rPr>
                <w:sz w:val="28"/>
                <w:szCs w:val="28"/>
              </w:rPr>
              <w:t>Військовий комісар Подільського об’єднаного    міського військового комісаріату;</w:t>
            </w:r>
          </w:p>
        </w:tc>
      </w:tr>
      <w:tr w:rsidR="008F43A9" w:rsidRPr="00AD323E" w:rsidTr="00495AFF">
        <w:tc>
          <w:tcPr>
            <w:tcW w:w="4785" w:type="dxa"/>
          </w:tcPr>
          <w:p w:rsidR="008F43A9" w:rsidRPr="00AD323E" w:rsidRDefault="008F43A9" w:rsidP="00495AFF">
            <w:pPr>
              <w:rPr>
                <w:sz w:val="28"/>
                <w:szCs w:val="28"/>
              </w:rPr>
            </w:pPr>
            <w:r w:rsidRPr="00AD323E">
              <w:rPr>
                <w:sz w:val="28"/>
                <w:szCs w:val="28"/>
              </w:rPr>
              <w:t xml:space="preserve">Першегуба Микола Федорович          -       </w:t>
            </w:r>
          </w:p>
        </w:tc>
        <w:tc>
          <w:tcPr>
            <w:tcW w:w="4786" w:type="dxa"/>
          </w:tcPr>
          <w:p w:rsidR="008F43A9" w:rsidRPr="00AD323E" w:rsidRDefault="008F43A9" w:rsidP="00495AFF">
            <w:pPr>
              <w:pStyle w:val="Heading2"/>
              <w:jc w:val="both"/>
              <w:rPr>
                <w:szCs w:val="28"/>
              </w:rPr>
            </w:pPr>
            <w:r w:rsidRPr="00AD323E">
              <w:rPr>
                <w:szCs w:val="28"/>
              </w:rPr>
              <w:t>Головний спеціаліст відділу освіти Подільської районної державної адміністрації;</w:t>
            </w:r>
          </w:p>
        </w:tc>
      </w:tr>
      <w:tr w:rsidR="008F43A9" w:rsidRPr="00AD323E" w:rsidTr="00495AFF">
        <w:tc>
          <w:tcPr>
            <w:tcW w:w="4785" w:type="dxa"/>
          </w:tcPr>
          <w:p w:rsidR="008F43A9" w:rsidRPr="00AD323E" w:rsidRDefault="008F43A9" w:rsidP="00495AFF">
            <w:pPr>
              <w:rPr>
                <w:sz w:val="28"/>
                <w:szCs w:val="28"/>
              </w:rPr>
            </w:pPr>
            <w:r w:rsidRPr="00AD323E">
              <w:rPr>
                <w:sz w:val="28"/>
                <w:szCs w:val="28"/>
              </w:rPr>
              <w:t xml:space="preserve">Терлецький Руслан Володимирович -          </w:t>
            </w:r>
          </w:p>
        </w:tc>
        <w:tc>
          <w:tcPr>
            <w:tcW w:w="4786" w:type="dxa"/>
          </w:tcPr>
          <w:p w:rsidR="008F43A9" w:rsidRPr="00AD323E" w:rsidRDefault="008F43A9" w:rsidP="00495AFF">
            <w:pPr>
              <w:jc w:val="both"/>
              <w:rPr>
                <w:sz w:val="28"/>
                <w:szCs w:val="28"/>
              </w:rPr>
            </w:pPr>
            <w:r w:rsidRPr="00AD323E">
              <w:rPr>
                <w:sz w:val="28"/>
                <w:szCs w:val="28"/>
              </w:rPr>
              <w:t>Заступник начальника Подільського ВП ГУ НП України в Одеській області;</w:t>
            </w:r>
          </w:p>
        </w:tc>
      </w:tr>
      <w:tr w:rsidR="008F43A9" w:rsidRPr="00AD323E" w:rsidTr="00495AFF">
        <w:tc>
          <w:tcPr>
            <w:tcW w:w="4785" w:type="dxa"/>
          </w:tcPr>
          <w:p w:rsidR="008F43A9" w:rsidRPr="00AD323E" w:rsidRDefault="008F43A9" w:rsidP="00495AFF">
            <w:pPr>
              <w:rPr>
                <w:sz w:val="28"/>
                <w:szCs w:val="28"/>
              </w:rPr>
            </w:pPr>
            <w:r w:rsidRPr="00AD323E">
              <w:rPr>
                <w:sz w:val="28"/>
                <w:szCs w:val="28"/>
              </w:rPr>
              <w:t xml:space="preserve">Гук Іван Миколайович                        -  </w:t>
            </w:r>
          </w:p>
        </w:tc>
        <w:tc>
          <w:tcPr>
            <w:tcW w:w="4786" w:type="dxa"/>
          </w:tcPr>
          <w:p w:rsidR="008F43A9" w:rsidRPr="00AD323E" w:rsidRDefault="008F43A9" w:rsidP="00495AFF">
            <w:pPr>
              <w:jc w:val="both"/>
              <w:rPr>
                <w:sz w:val="28"/>
                <w:szCs w:val="28"/>
              </w:rPr>
            </w:pPr>
            <w:r w:rsidRPr="00AD323E">
              <w:rPr>
                <w:sz w:val="28"/>
                <w:szCs w:val="28"/>
              </w:rPr>
              <w:t>Лікар-терапевт Подільської міської лікарні;</w:t>
            </w:r>
          </w:p>
        </w:tc>
      </w:tr>
      <w:tr w:rsidR="008F43A9" w:rsidRPr="00AD323E" w:rsidTr="00495AFF">
        <w:tc>
          <w:tcPr>
            <w:tcW w:w="4785" w:type="dxa"/>
          </w:tcPr>
          <w:p w:rsidR="008F43A9" w:rsidRPr="00AD323E" w:rsidRDefault="008F43A9" w:rsidP="00495AFF">
            <w:pPr>
              <w:tabs>
                <w:tab w:val="right" w:pos="4536"/>
              </w:tabs>
              <w:rPr>
                <w:sz w:val="28"/>
                <w:szCs w:val="28"/>
              </w:rPr>
            </w:pPr>
            <w:r w:rsidRPr="00AD323E">
              <w:rPr>
                <w:sz w:val="28"/>
                <w:szCs w:val="28"/>
              </w:rPr>
              <w:t>Бушанська Вікторія Валеріївна          -</w:t>
            </w:r>
          </w:p>
        </w:tc>
        <w:tc>
          <w:tcPr>
            <w:tcW w:w="4786" w:type="dxa"/>
          </w:tcPr>
          <w:p w:rsidR="008F43A9" w:rsidRPr="00AD323E" w:rsidRDefault="008F43A9" w:rsidP="00495AFF">
            <w:pPr>
              <w:jc w:val="both"/>
              <w:rPr>
                <w:sz w:val="28"/>
                <w:szCs w:val="28"/>
              </w:rPr>
            </w:pPr>
            <w:r w:rsidRPr="00AD323E">
              <w:rPr>
                <w:sz w:val="28"/>
                <w:szCs w:val="28"/>
              </w:rPr>
              <w:t>Головний спеціаліст управління Подільського  об’єднаного міського військового комісаріату;</w:t>
            </w:r>
          </w:p>
        </w:tc>
      </w:tr>
    </w:tbl>
    <w:p w:rsidR="008F43A9" w:rsidRPr="00AD323E" w:rsidRDefault="008F43A9" w:rsidP="00AA692A">
      <w:pPr>
        <w:rPr>
          <w:sz w:val="28"/>
          <w:szCs w:val="28"/>
        </w:rPr>
      </w:pPr>
    </w:p>
    <w:p w:rsidR="008F43A9" w:rsidRPr="00AD323E" w:rsidRDefault="008F43A9" w:rsidP="00AA692A">
      <w:pPr>
        <w:rPr>
          <w:sz w:val="28"/>
          <w:szCs w:val="28"/>
        </w:rPr>
      </w:pPr>
    </w:p>
    <w:p w:rsidR="008F43A9" w:rsidRPr="00AD323E" w:rsidRDefault="008F43A9" w:rsidP="00AA692A">
      <w:pPr>
        <w:ind w:firstLine="540"/>
        <w:jc w:val="center"/>
        <w:rPr>
          <w:sz w:val="28"/>
          <w:szCs w:val="28"/>
        </w:rPr>
      </w:pPr>
    </w:p>
    <w:p w:rsidR="008F43A9" w:rsidRPr="00AD323E" w:rsidRDefault="008F43A9" w:rsidP="00AA692A">
      <w:pPr>
        <w:tabs>
          <w:tab w:val="left" w:pos="2520"/>
          <w:tab w:val="left" w:pos="2880"/>
        </w:tabs>
        <w:ind w:left="2880" w:hanging="2880"/>
        <w:jc w:val="both"/>
        <w:rPr>
          <w:sz w:val="28"/>
          <w:szCs w:val="28"/>
        </w:rPr>
      </w:pPr>
    </w:p>
    <w:p w:rsidR="008F43A9" w:rsidRPr="00AD323E" w:rsidRDefault="008F43A9" w:rsidP="00AA692A">
      <w:pPr>
        <w:tabs>
          <w:tab w:val="left" w:pos="2520"/>
          <w:tab w:val="left" w:pos="2880"/>
        </w:tabs>
        <w:jc w:val="both"/>
        <w:rPr>
          <w:sz w:val="28"/>
          <w:szCs w:val="28"/>
        </w:rPr>
      </w:pPr>
      <w:r w:rsidRPr="00AD323E">
        <w:rPr>
          <w:sz w:val="28"/>
          <w:szCs w:val="28"/>
        </w:rPr>
        <w:t xml:space="preserve"> Керівник апарату районної </w:t>
      </w:r>
    </w:p>
    <w:p w:rsidR="008F43A9" w:rsidRPr="00AD323E" w:rsidRDefault="008F43A9" w:rsidP="00AA692A">
      <w:pPr>
        <w:tabs>
          <w:tab w:val="left" w:pos="2520"/>
          <w:tab w:val="left" w:pos="2880"/>
        </w:tabs>
        <w:jc w:val="both"/>
        <w:rPr>
          <w:sz w:val="28"/>
          <w:szCs w:val="28"/>
        </w:rPr>
      </w:pPr>
      <w:r w:rsidRPr="00AD323E">
        <w:rPr>
          <w:sz w:val="28"/>
          <w:szCs w:val="28"/>
        </w:rPr>
        <w:t xml:space="preserve"> державної адміністрації                                                             </w:t>
      </w:r>
      <w:r>
        <w:rPr>
          <w:sz w:val="28"/>
          <w:szCs w:val="28"/>
        </w:rPr>
        <w:t xml:space="preserve">      </w:t>
      </w:r>
      <w:r w:rsidRPr="00AD323E">
        <w:rPr>
          <w:sz w:val="28"/>
          <w:szCs w:val="28"/>
        </w:rPr>
        <w:t>В.М.Білоусова</w:t>
      </w:r>
    </w:p>
    <w:p w:rsidR="008F43A9" w:rsidRPr="00AD323E" w:rsidRDefault="008F43A9" w:rsidP="00AA692A">
      <w:pPr>
        <w:ind w:firstLine="540"/>
        <w:jc w:val="both"/>
        <w:rPr>
          <w:sz w:val="28"/>
          <w:szCs w:val="28"/>
        </w:rPr>
      </w:pPr>
      <w:r w:rsidRPr="00AD323E">
        <w:rPr>
          <w:sz w:val="28"/>
          <w:szCs w:val="28"/>
        </w:rPr>
        <w:t xml:space="preserve">                 </w:t>
      </w:r>
    </w:p>
    <w:p w:rsidR="008F43A9" w:rsidRPr="00AD323E" w:rsidRDefault="008F43A9" w:rsidP="00AA692A">
      <w:pPr>
        <w:rPr>
          <w:sz w:val="28"/>
          <w:szCs w:val="28"/>
        </w:rPr>
      </w:pPr>
      <w:r w:rsidRPr="00AD323E">
        <w:rPr>
          <w:sz w:val="28"/>
          <w:szCs w:val="28"/>
        </w:rPr>
        <w:t xml:space="preserve">                                                                  </w:t>
      </w:r>
    </w:p>
    <w:p w:rsidR="008F43A9" w:rsidRPr="00AD323E" w:rsidRDefault="008F43A9" w:rsidP="00AA692A">
      <w:pPr>
        <w:rPr>
          <w:sz w:val="28"/>
          <w:szCs w:val="28"/>
        </w:rPr>
      </w:pPr>
      <w:r w:rsidRPr="00AD323E">
        <w:rPr>
          <w:sz w:val="28"/>
          <w:szCs w:val="28"/>
        </w:rPr>
        <w:t xml:space="preserve">                                                                 </w:t>
      </w:r>
    </w:p>
    <w:p w:rsidR="008F43A9" w:rsidRDefault="008F43A9" w:rsidP="00686322">
      <w:pPr>
        <w:rPr>
          <w:sz w:val="28"/>
          <w:szCs w:val="28"/>
        </w:rPr>
      </w:pPr>
      <w:r w:rsidRPr="00AD323E">
        <w:rPr>
          <w:sz w:val="28"/>
          <w:szCs w:val="28"/>
        </w:rPr>
        <w:t xml:space="preserve">                                                           </w:t>
      </w:r>
    </w:p>
    <w:p w:rsidR="008F43A9" w:rsidRDefault="008F43A9" w:rsidP="00686322">
      <w:pPr>
        <w:rPr>
          <w:sz w:val="28"/>
          <w:szCs w:val="28"/>
        </w:rPr>
      </w:pPr>
    </w:p>
    <w:p w:rsidR="008F43A9" w:rsidRDefault="008F43A9" w:rsidP="00686322">
      <w:pPr>
        <w:rPr>
          <w:sz w:val="28"/>
          <w:szCs w:val="28"/>
        </w:rPr>
      </w:pPr>
    </w:p>
    <w:p w:rsidR="008F43A9" w:rsidRDefault="008F43A9" w:rsidP="00686322">
      <w:pPr>
        <w:rPr>
          <w:sz w:val="28"/>
          <w:szCs w:val="28"/>
        </w:rPr>
      </w:pPr>
    </w:p>
    <w:p w:rsidR="008F43A9" w:rsidRDefault="008F43A9" w:rsidP="00AA692A">
      <w:pPr>
        <w:ind w:firstLine="4253"/>
        <w:rPr>
          <w:sz w:val="28"/>
          <w:szCs w:val="28"/>
        </w:rPr>
      </w:pPr>
    </w:p>
    <w:p w:rsidR="008F43A9" w:rsidRDefault="008F43A9" w:rsidP="00AA692A">
      <w:pPr>
        <w:ind w:firstLine="4253"/>
        <w:rPr>
          <w:sz w:val="28"/>
          <w:szCs w:val="28"/>
        </w:rPr>
      </w:pPr>
    </w:p>
    <w:tbl>
      <w:tblPr>
        <w:tblpPr w:leftFromText="180" w:rightFromText="180" w:vertAnchor="text" w:horzAnchor="margin" w:tblpXSpec="right" w:tblpYSpec="top"/>
        <w:tblW w:w="0" w:type="auto"/>
        <w:tblLayout w:type="fixed"/>
        <w:tblLook w:val="01E0"/>
      </w:tblPr>
      <w:tblGrid>
        <w:gridCol w:w="3852"/>
      </w:tblGrid>
      <w:tr w:rsidR="008F43A9" w:rsidRPr="00686322" w:rsidTr="00C82882">
        <w:trPr>
          <w:trHeight w:val="1431"/>
        </w:trPr>
        <w:tc>
          <w:tcPr>
            <w:tcW w:w="3852" w:type="dxa"/>
          </w:tcPr>
          <w:p w:rsidR="008F43A9" w:rsidRPr="00686322" w:rsidRDefault="008F43A9" w:rsidP="00C82882">
            <w:pPr>
              <w:rPr>
                <w:sz w:val="28"/>
                <w:szCs w:val="28"/>
              </w:rPr>
            </w:pPr>
            <w:r w:rsidRPr="00686322">
              <w:rPr>
                <w:sz w:val="28"/>
                <w:szCs w:val="28"/>
              </w:rPr>
              <w:t>Додаток 2</w:t>
            </w:r>
          </w:p>
          <w:p w:rsidR="008F43A9" w:rsidRPr="00686322" w:rsidRDefault="008F43A9" w:rsidP="00C82882">
            <w:pPr>
              <w:rPr>
                <w:sz w:val="28"/>
                <w:szCs w:val="28"/>
              </w:rPr>
            </w:pPr>
            <w:r w:rsidRPr="00686322">
              <w:rPr>
                <w:sz w:val="28"/>
                <w:szCs w:val="28"/>
              </w:rPr>
              <w:t>до розпорядження голови</w:t>
            </w:r>
          </w:p>
          <w:p w:rsidR="008F43A9" w:rsidRPr="00686322" w:rsidRDefault="008F43A9" w:rsidP="00C82882">
            <w:pPr>
              <w:rPr>
                <w:sz w:val="28"/>
                <w:szCs w:val="28"/>
              </w:rPr>
            </w:pPr>
            <w:r w:rsidRPr="00686322">
              <w:rPr>
                <w:sz w:val="28"/>
                <w:szCs w:val="28"/>
              </w:rPr>
              <w:t>Подільської районної</w:t>
            </w:r>
          </w:p>
          <w:p w:rsidR="008F43A9" w:rsidRPr="00686322" w:rsidRDefault="008F43A9" w:rsidP="00C82882">
            <w:pPr>
              <w:rPr>
                <w:sz w:val="28"/>
                <w:szCs w:val="28"/>
              </w:rPr>
            </w:pPr>
            <w:r w:rsidRPr="00686322">
              <w:rPr>
                <w:sz w:val="28"/>
                <w:szCs w:val="28"/>
              </w:rPr>
              <w:t>державної адміністрації</w:t>
            </w:r>
          </w:p>
          <w:p w:rsidR="008F43A9" w:rsidRPr="00686322" w:rsidRDefault="008F43A9" w:rsidP="00C82882">
            <w:pPr>
              <w:rPr>
                <w:sz w:val="28"/>
                <w:szCs w:val="28"/>
              </w:rPr>
            </w:pPr>
            <w:r w:rsidRPr="00686322">
              <w:rPr>
                <w:sz w:val="28"/>
                <w:szCs w:val="28"/>
              </w:rPr>
              <w:t>______________№__________</w:t>
            </w:r>
          </w:p>
        </w:tc>
      </w:tr>
    </w:tbl>
    <w:p w:rsidR="008F43A9" w:rsidRDefault="008F43A9" w:rsidP="00AA692A">
      <w:pPr>
        <w:ind w:firstLine="4253"/>
        <w:rPr>
          <w:sz w:val="28"/>
          <w:szCs w:val="28"/>
        </w:rPr>
      </w:pPr>
    </w:p>
    <w:p w:rsidR="008F43A9" w:rsidRDefault="008F43A9" w:rsidP="00AA692A">
      <w:pPr>
        <w:ind w:firstLine="4253"/>
        <w:rPr>
          <w:sz w:val="28"/>
          <w:szCs w:val="28"/>
        </w:rPr>
      </w:pPr>
    </w:p>
    <w:p w:rsidR="008F43A9" w:rsidRDefault="008F43A9" w:rsidP="00AA692A">
      <w:pPr>
        <w:ind w:firstLine="4253"/>
        <w:rPr>
          <w:sz w:val="28"/>
          <w:szCs w:val="28"/>
        </w:rPr>
      </w:pPr>
    </w:p>
    <w:p w:rsidR="008F43A9" w:rsidRPr="00686322" w:rsidRDefault="008F43A9" w:rsidP="00AA692A">
      <w:pPr>
        <w:ind w:firstLine="4253"/>
        <w:rPr>
          <w:sz w:val="28"/>
          <w:szCs w:val="28"/>
        </w:rPr>
      </w:pPr>
    </w:p>
    <w:p w:rsidR="008F43A9" w:rsidRPr="00686322" w:rsidRDefault="008F43A9" w:rsidP="00386FFE">
      <w:pPr>
        <w:rPr>
          <w:sz w:val="28"/>
          <w:szCs w:val="28"/>
        </w:rPr>
      </w:pPr>
      <w:r w:rsidRPr="00686322">
        <w:rPr>
          <w:sz w:val="28"/>
          <w:szCs w:val="28"/>
        </w:rPr>
        <w:t xml:space="preserve"> </w:t>
      </w:r>
      <w:r w:rsidRPr="00686322">
        <w:rPr>
          <w:sz w:val="28"/>
          <w:szCs w:val="28"/>
        </w:rPr>
        <w:tab/>
        <w:t xml:space="preserve">                                                          </w:t>
      </w:r>
    </w:p>
    <w:p w:rsidR="008F43A9" w:rsidRDefault="008F43A9" w:rsidP="00AA692A">
      <w:pPr>
        <w:pStyle w:val="Heading7"/>
        <w:rPr>
          <w:sz w:val="28"/>
          <w:szCs w:val="28"/>
        </w:rPr>
      </w:pPr>
    </w:p>
    <w:p w:rsidR="008F43A9" w:rsidRDefault="008F43A9" w:rsidP="00AA692A">
      <w:pPr>
        <w:pStyle w:val="Heading7"/>
        <w:rPr>
          <w:sz w:val="28"/>
          <w:szCs w:val="28"/>
        </w:rPr>
      </w:pPr>
    </w:p>
    <w:p w:rsidR="008F43A9" w:rsidRPr="00686322" w:rsidRDefault="008F43A9" w:rsidP="00AA692A">
      <w:pPr>
        <w:pStyle w:val="Heading7"/>
        <w:rPr>
          <w:sz w:val="28"/>
          <w:szCs w:val="28"/>
        </w:rPr>
      </w:pPr>
      <w:r w:rsidRPr="00686322">
        <w:rPr>
          <w:sz w:val="28"/>
          <w:szCs w:val="28"/>
        </w:rPr>
        <w:t xml:space="preserve">Резервний склад </w:t>
      </w:r>
    </w:p>
    <w:p w:rsidR="008F43A9" w:rsidRPr="00686322" w:rsidRDefault="008F43A9" w:rsidP="00AA692A">
      <w:pPr>
        <w:pStyle w:val="Heading7"/>
        <w:rPr>
          <w:sz w:val="28"/>
          <w:szCs w:val="28"/>
        </w:rPr>
      </w:pPr>
      <w:r w:rsidRPr="00686322">
        <w:rPr>
          <w:sz w:val="28"/>
          <w:szCs w:val="28"/>
        </w:rPr>
        <w:t>районної призовної комісії</w:t>
      </w:r>
    </w:p>
    <w:p w:rsidR="008F43A9" w:rsidRPr="00686322" w:rsidRDefault="008F43A9"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143"/>
      </w:tblGrid>
      <w:tr w:rsidR="008F43A9" w:rsidRPr="00686322" w:rsidTr="007B3D30">
        <w:tc>
          <w:tcPr>
            <w:tcW w:w="4428" w:type="dxa"/>
          </w:tcPr>
          <w:p w:rsidR="008F43A9" w:rsidRPr="00686322" w:rsidRDefault="008F43A9" w:rsidP="007B3D30">
            <w:pPr>
              <w:tabs>
                <w:tab w:val="left" w:pos="4110"/>
                <w:tab w:val="right" w:pos="4569"/>
              </w:tabs>
              <w:rPr>
                <w:sz w:val="28"/>
                <w:szCs w:val="28"/>
              </w:rPr>
            </w:pPr>
            <w:r w:rsidRPr="00686322">
              <w:rPr>
                <w:sz w:val="28"/>
                <w:szCs w:val="28"/>
              </w:rPr>
              <w:t>Назаренко Світлана Борисівна</w:t>
            </w:r>
            <w:r w:rsidRPr="00686322">
              <w:rPr>
                <w:sz w:val="28"/>
                <w:szCs w:val="28"/>
              </w:rPr>
              <w:tab/>
              <w:t xml:space="preserve">- </w:t>
            </w:r>
          </w:p>
        </w:tc>
        <w:tc>
          <w:tcPr>
            <w:tcW w:w="5143" w:type="dxa"/>
          </w:tcPr>
          <w:p w:rsidR="008F43A9" w:rsidRPr="00686322" w:rsidRDefault="008F43A9" w:rsidP="00495AFF">
            <w:pPr>
              <w:jc w:val="both"/>
              <w:rPr>
                <w:sz w:val="28"/>
                <w:szCs w:val="28"/>
              </w:rPr>
            </w:pPr>
            <w:r w:rsidRPr="00686322">
              <w:rPr>
                <w:sz w:val="28"/>
                <w:szCs w:val="28"/>
              </w:rPr>
              <w:t>Начальник управління соціального захисту населення Подільської районної державної адміністрації, голова комісії;</w:t>
            </w:r>
          </w:p>
        </w:tc>
      </w:tr>
      <w:tr w:rsidR="008F43A9" w:rsidRPr="00686322" w:rsidTr="007B3D30">
        <w:tc>
          <w:tcPr>
            <w:tcW w:w="4428" w:type="dxa"/>
          </w:tcPr>
          <w:p w:rsidR="008F43A9" w:rsidRPr="00686322" w:rsidRDefault="008F43A9" w:rsidP="00495AFF">
            <w:pPr>
              <w:tabs>
                <w:tab w:val="right" w:pos="4569"/>
              </w:tabs>
              <w:rPr>
                <w:sz w:val="28"/>
                <w:szCs w:val="28"/>
              </w:rPr>
            </w:pPr>
            <w:r w:rsidRPr="00686322">
              <w:rPr>
                <w:sz w:val="28"/>
                <w:szCs w:val="28"/>
              </w:rPr>
              <w:t xml:space="preserve">Виговська Інна Анатоліївна      </w:t>
            </w:r>
            <w:r>
              <w:rPr>
                <w:sz w:val="28"/>
                <w:szCs w:val="28"/>
              </w:rPr>
              <w:t xml:space="preserve"> </w:t>
            </w:r>
            <w:r w:rsidRPr="00686322">
              <w:rPr>
                <w:sz w:val="28"/>
                <w:szCs w:val="28"/>
              </w:rPr>
              <w:t xml:space="preserve">    -</w:t>
            </w:r>
          </w:p>
        </w:tc>
        <w:tc>
          <w:tcPr>
            <w:tcW w:w="5143" w:type="dxa"/>
          </w:tcPr>
          <w:p w:rsidR="008F43A9" w:rsidRPr="00686322" w:rsidRDefault="008F43A9" w:rsidP="00495AFF">
            <w:pPr>
              <w:jc w:val="both"/>
              <w:rPr>
                <w:sz w:val="28"/>
                <w:szCs w:val="28"/>
              </w:rPr>
            </w:pPr>
            <w:r w:rsidRPr="00686322">
              <w:rPr>
                <w:sz w:val="28"/>
                <w:szCs w:val="28"/>
              </w:rPr>
              <w:t>Медична сестра Подільської міської лікарні, секретар комісії;</w:t>
            </w:r>
          </w:p>
        </w:tc>
      </w:tr>
      <w:tr w:rsidR="008F43A9" w:rsidRPr="00686322" w:rsidTr="00495AFF">
        <w:tc>
          <w:tcPr>
            <w:tcW w:w="9571" w:type="dxa"/>
            <w:gridSpan w:val="2"/>
          </w:tcPr>
          <w:p w:rsidR="008F43A9" w:rsidRPr="00686322" w:rsidRDefault="008F43A9" w:rsidP="00495AFF">
            <w:pPr>
              <w:ind w:firstLine="540"/>
              <w:jc w:val="center"/>
              <w:rPr>
                <w:sz w:val="28"/>
                <w:szCs w:val="28"/>
              </w:rPr>
            </w:pPr>
            <w:r w:rsidRPr="00686322">
              <w:rPr>
                <w:sz w:val="28"/>
                <w:szCs w:val="28"/>
              </w:rPr>
              <w:t>Члени районної  призовної комісії:</w:t>
            </w:r>
          </w:p>
        </w:tc>
      </w:tr>
      <w:tr w:rsidR="008F43A9" w:rsidRPr="00686322" w:rsidTr="007B3D30">
        <w:tc>
          <w:tcPr>
            <w:tcW w:w="4428" w:type="dxa"/>
          </w:tcPr>
          <w:p w:rsidR="008F43A9" w:rsidRPr="00686322" w:rsidRDefault="008F43A9" w:rsidP="00495AFF">
            <w:pPr>
              <w:tabs>
                <w:tab w:val="right" w:pos="4569"/>
              </w:tabs>
              <w:rPr>
                <w:sz w:val="28"/>
                <w:szCs w:val="28"/>
              </w:rPr>
            </w:pPr>
            <w:r w:rsidRPr="00686322">
              <w:rPr>
                <w:sz w:val="28"/>
                <w:szCs w:val="28"/>
              </w:rPr>
              <w:t>Коврика Руслан Васильович          -</w:t>
            </w:r>
          </w:p>
        </w:tc>
        <w:tc>
          <w:tcPr>
            <w:tcW w:w="5143" w:type="dxa"/>
          </w:tcPr>
          <w:p w:rsidR="008F43A9" w:rsidRPr="00686322" w:rsidRDefault="008F43A9" w:rsidP="00495AFF">
            <w:pPr>
              <w:jc w:val="both"/>
              <w:rPr>
                <w:sz w:val="28"/>
                <w:szCs w:val="28"/>
              </w:rPr>
            </w:pPr>
            <w:r w:rsidRPr="00686322">
              <w:rPr>
                <w:sz w:val="28"/>
                <w:szCs w:val="28"/>
              </w:rPr>
              <w:t>Заступник військового комісара начальник відділення комплектування Подільського  об’єднаного міського військового комісаріату;</w:t>
            </w:r>
          </w:p>
        </w:tc>
      </w:tr>
      <w:tr w:rsidR="008F43A9" w:rsidRPr="00686322" w:rsidTr="007B3D30">
        <w:tc>
          <w:tcPr>
            <w:tcW w:w="4428" w:type="dxa"/>
          </w:tcPr>
          <w:p w:rsidR="008F43A9" w:rsidRPr="00686322" w:rsidRDefault="008F43A9" w:rsidP="00495AFF">
            <w:pPr>
              <w:rPr>
                <w:color w:val="F2F2F2"/>
                <w:sz w:val="28"/>
                <w:szCs w:val="28"/>
              </w:rPr>
            </w:pPr>
            <w:r w:rsidRPr="00686322">
              <w:rPr>
                <w:sz w:val="28"/>
                <w:szCs w:val="28"/>
              </w:rPr>
              <w:t xml:space="preserve">Кв’ятковська Тетяна Володимирівна     </w:t>
            </w:r>
            <w:r>
              <w:rPr>
                <w:sz w:val="28"/>
                <w:szCs w:val="28"/>
              </w:rPr>
              <w:t xml:space="preserve">                          </w:t>
            </w:r>
            <w:r w:rsidRPr="00686322">
              <w:rPr>
                <w:sz w:val="28"/>
                <w:szCs w:val="28"/>
              </w:rPr>
              <w:t xml:space="preserve"> -</w:t>
            </w:r>
          </w:p>
        </w:tc>
        <w:tc>
          <w:tcPr>
            <w:tcW w:w="5143" w:type="dxa"/>
          </w:tcPr>
          <w:p w:rsidR="008F43A9" w:rsidRPr="00686322" w:rsidRDefault="008F43A9" w:rsidP="00495AFF">
            <w:pPr>
              <w:pStyle w:val="Heading2"/>
              <w:jc w:val="both"/>
              <w:rPr>
                <w:szCs w:val="28"/>
              </w:rPr>
            </w:pPr>
            <w:r w:rsidRPr="00686322">
              <w:rPr>
                <w:szCs w:val="28"/>
              </w:rPr>
              <w:t>Спеціаліст з охорони праці відділу освіти Подільської районної державної адміністрації;</w:t>
            </w:r>
            <w:r w:rsidRPr="00686322">
              <w:rPr>
                <w:color w:val="FF0000"/>
                <w:szCs w:val="28"/>
              </w:rPr>
              <w:t xml:space="preserve"> </w:t>
            </w:r>
          </w:p>
        </w:tc>
      </w:tr>
      <w:tr w:rsidR="008F43A9" w:rsidRPr="00686322" w:rsidTr="007B3D30">
        <w:tc>
          <w:tcPr>
            <w:tcW w:w="4428" w:type="dxa"/>
          </w:tcPr>
          <w:p w:rsidR="008F43A9" w:rsidRPr="00686322" w:rsidRDefault="008F43A9" w:rsidP="00495AFF">
            <w:pPr>
              <w:tabs>
                <w:tab w:val="right" w:pos="4569"/>
              </w:tabs>
              <w:rPr>
                <w:sz w:val="28"/>
                <w:szCs w:val="28"/>
              </w:rPr>
            </w:pPr>
            <w:r w:rsidRPr="00686322">
              <w:rPr>
                <w:sz w:val="28"/>
                <w:szCs w:val="28"/>
              </w:rPr>
              <w:t>Грит</w:t>
            </w:r>
            <w:r>
              <w:rPr>
                <w:sz w:val="28"/>
                <w:szCs w:val="28"/>
              </w:rPr>
              <w:t xml:space="preserve">енюк Ігор Вікторович  </w:t>
            </w:r>
            <w:r w:rsidRPr="00686322">
              <w:rPr>
                <w:sz w:val="28"/>
                <w:szCs w:val="28"/>
              </w:rPr>
              <w:t xml:space="preserve">           -</w:t>
            </w:r>
          </w:p>
        </w:tc>
        <w:tc>
          <w:tcPr>
            <w:tcW w:w="5143" w:type="dxa"/>
          </w:tcPr>
          <w:p w:rsidR="008F43A9" w:rsidRPr="00686322" w:rsidRDefault="008F43A9" w:rsidP="00495AFF">
            <w:pPr>
              <w:jc w:val="both"/>
              <w:rPr>
                <w:sz w:val="28"/>
                <w:szCs w:val="28"/>
              </w:rPr>
            </w:pPr>
            <w:r w:rsidRPr="00686322">
              <w:rPr>
                <w:sz w:val="28"/>
                <w:szCs w:val="28"/>
              </w:rPr>
              <w:t>Начальник сектору превенції Подільського ВП ГУ НП України в Одеській області;</w:t>
            </w:r>
          </w:p>
        </w:tc>
      </w:tr>
      <w:tr w:rsidR="008F43A9" w:rsidRPr="00686322" w:rsidTr="007B3D30">
        <w:tc>
          <w:tcPr>
            <w:tcW w:w="4428" w:type="dxa"/>
          </w:tcPr>
          <w:p w:rsidR="008F43A9" w:rsidRPr="00686322" w:rsidRDefault="008F43A9" w:rsidP="007B3D30">
            <w:pPr>
              <w:tabs>
                <w:tab w:val="left" w:pos="4005"/>
                <w:tab w:val="right" w:pos="4569"/>
              </w:tabs>
              <w:rPr>
                <w:sz w:val="28"/>
                <w:szCs w:val="28"/>
              </w:rPr>
            </w:pPr>
            <w:r w:rsidRPr="00686322">
              <w:rPr>
                <w:sz w:val="28"/>
                <w:szCs w:val="28"/>
              </w:rPr>
              <w:t xml:space="preserve">Мукан  Сергій Юрійович              </w:t>
            </w:r>
            <w:r w:rsidRPr="00686322">
              <w:rPr>
                <w:sz w:val="28"/>
                <w:szCs w:val="28"/>
              </w:rPr>
              <w:tab/>
              <w:t>-</w:t>
            </w:r>
          </w:p>
        </w:tc>
        <w:tc>
          <w:tcPr>
            <w:tcW w:w="5143" w:type="dxa"/>
          </w:tcPr>
          <w:p w:rsidR="008F43A9" w:rsidRPr="00686322" w:rsidRDefault="008F43A9" w:rsidP="00495AFF">
            <w:pPr>
              <w:jc w:val="both"/>
              <w:rPr>
                <w:sz w:val="28"/>
                <w:szCs w:val="28"/>
              </w:rPr>
            </w:pPr>
            <w:r w:rsidRPr="00686322">
              <w:rPr>
                <w:sz w:val="28"/>
                <w:szCs w:val="28"/>
              </w:rPr>
              <w:t>Лікар-терапевт Подільської міської лікарні;</w:t>
            </w:r>
          </w:p>
        </w:tc>
      </w:tr>
      <w:tr w:rsidR="008F43A9" w:rsidRPr="00686322" w:rsidTr="007B3D30">
        <w:tc>
          <w:tcPr>
            <w:tcW w:w="4428" w:type="dxa"/>
          </w:tcPr>
          <w:p w:rsidR="008F43A9" w:rsidRPr="00686322" w:rsidRDefault="008F43A9" w:rsidP="00495AFF">
            <w:pPr>
              <w:tabs>
                <w:tab w:val="right" w:pos="4536"/>
              </w:tabs>
              <w:rPr>
                <w:sz w:val="28"/>
                <w:szCs w:val="28"/>
              </w:rPr>
            </w:pPr>
            <w:r w:rsidRPr="00686322">
              <w:rPr>
                <w:sz w:val="28"/>
                <w:szCs w:val="28"/>
              </w:rPr>
              <w:t>Сакара Лариса Пилипівна              -</w:t>
            </w:r>
          </w:p>
        </w:tc>
        <w:tc>
          <w:tcPr>
            <w:tcW w:w="5143" w:type="dxa"/>
          </w:tcPr>
          <w:p w:rsidR="008F43A9" w:rsidRPr="00686322" w:rsidRDefault="008F43A9" w:rsidP="00495AFF">
            <w:pPr>
              <w:tabs>
                <w:tab w:val="left" w:pos="0"/>
                <w:tab w:val="left" w:pos="2520"/>
              </w:tabs>
              <w:ind w:left="35"/>
              <w:jc w:val="both"/>
              <w:rPr>
                <w:sz w:val="28"/>
                <w:szCs w:val="28"/>
              </w:rPr>
            </w:pPr>
            <w:r w:rsidRPr="00686322">
              <w:rPr>
                <w:sz w:val="28"/>
                <w:szCs w:val="28"/>
              </w:rPr>
              <w:t>Головний спеціаліст у справах сім’ї, молоді та спорту Подільської районної державної адміністрації;</w:t>
            </w:r>
          </w:p>
        </w:tc>
      </w:tr>
      <w:tr w:rsidR="008F43A9" w:rsidRPr="00686322" w:rsidTr="007B3D30">
        <w:tc>
          <w:tcPr>
            <w:tcW w:w="4428" w:type="dxa"/>
          </w:tcPr>
          <w:p w:rsidR="008F43A9" w:rsidRPr="00686322" w:rsidRDefault="008F43A9" w:rsidP="007B3D30">
            <w:pPr>
              <w:tabs>
                <w:tab w:val="left" w:pos="4050"/>
                <w:tab w:val="right" w:pos="4569"/>
              </w:tabs>
              <w:rPr>
                <w:sz w:val="28"/>
                <w:szCs w:val="28"/>
              </w:rPr>
            </w:pPr>
            <w:r w:rsidRPr="00686322">
              <w:rPr>
                <w:sz w:val="28"/>
                <w:szCs w:val="28"/>
              </w:rPr>
              <w:t xml:space="preserve">Куниця Тетяна Олександрівна </w:t>
            </w:r>
            <w:r w:rsidRPr="00686322">
              <w:rPr>
                <w:sz w:val="28"/>
                <w:szCs w:val="28"/>
              </w:rPr>
              <w:tab/>
              <w:t>-</w:t>
            </w:r>
          </w:p>
        </w:tc>
        <w:tc>
          <w:tcPr>
            <w:tcW w:w="5143" w:type="dxa"/>
          </w:tcPr>
          <w:p w:rsidR="008F43A9" w:rsidRPr="00686322" w:rsidRDefault="008F43A9" w:rsidP="00495AFF">
            <w:pPr>
              <w:jc w:val="both"/>
              <w:rPr>
                <w:sz w:val="28"/>
                <w:szCs w:val="28"/>
              </w:rPr>
            </w:pPr>
            <w:r w:rsidRPr="00686322">
              <w:rPr>
                <w:sz w:val="28"/>
                <w:szCs w:val="28"/>
              </w:rPr>
              <w:t>Головний спеціаліст  з питань взаємодії з правоохоронними органами, оборонної і  мобілізаційної роботи, запобігання та виявлення корупції апарату районної державної   адміністрації</w:t>
            </w:r>
          </w:p>
        </w:tc>
      </w:tr>
    </w:tbl>
    <w:p w:rsidR="008F43A9" w:rsidRPr="00686322" w:rsidRDefault="008F43A9" w:rsidP="00AA692A">
      <w:pPr>
        <w:tabs>
          <w:tab w:val="center" w:pos="4875"/>
        </w:tabs>
        <w:rPr>
          <w:sz w:val="28"/>
          <w:szCs w:val="28"/>
        </w:rPr>
      </w:pPr>
    </w:p>
    <w:p w:rsidR="008F43A9" w:rsidRPr="00686322" w:rsidRDefault="008F43A9" w:rsidP="00AA692A">
      <w:pPr>
        <w:tabs>
          <w:tab w:val="left" w:pos="2520"/>
          <w:tab w:val="left" w:pos="2880"/>
        </w:tabs>
        <w:jc w:val="both"/>
        <w:rPr>
          <w:sz w:val="28"/>
          <w:szCs w:val="28"/>
        </w:rPr>
      </w:pPr>
    </w:p>
    <w:p w:rsidR="008F43A9" w:rsidRPr="00686322" w:rsidRDefault="008F43A9" w:rsidP="00AA692A">
      <w:pPr>
        <w:tabs>
          <w:tab w:val="left" w:pos="2520"/>
          <w:tab w:val="left" w:pos="2880"/>
        </w:tabs>
        <w:jc w:val="both"/>
        <w:rPr>
          <w:sz w:val="28"/>
          <w:szCs w:val="28"/>
        </w:rPr>
      </w:pPr>
    </w:p>
    <w:p w:rsidR="008F43A9" w:rsidRPr="00686322" w:rsidRDefault="008F43A9" w:rsidP="00AA692A">
      <w:pPr>
        <w:tabs>
          <w:tab w:val="left" w:pos="2520"/>
          <w:tab w:val="left" w:pos="2880"/>
        </w:tabs>
        <w:jc w:val="both"/>
        <w:rPr>
          <w:sz w:val="28"/>
          <w:szCs w:val="28"/>
        </w:rPr>
      </w:pPr>
      <w:r w:rsidRPr="00686322">
        <w:rPr>
          <w:sz w:val="28"/>
          <w:szCs w:val="28"/>
        </w:rPr>
        <w:t xml:space="preserve">Керівник апарату районної </w:t>
      </w:r>
    </w:p>
    <w:p w:rsidR="008F43A9" w:rsidRPr="00686322" w:rsidRDefault="008F43A9" w:rsidP="00AA692A">
      <w:pPr>
        <w:tabs>
          <w:tab w:val="left" w:pos="2520"/>
          <w:tab w:val="left" w:pos="2880"/>
        </w:tabs>
        <w:jc w:val="both"/>
        <w:rPr>
          <w:sz w:val="28"/>
          <w:szCs w:val="28"/>
        </w:rPr>
      </w:pPr>
      <w:r w:rsidRPr="00686322">
        <w:rPr>
          <w:sz w:val="28"/>
          <w:szCs w:val="28"/>
        </w:rPr>
        <w:t xml:space="preserve">державної адміністрації                                                     </w:t>
      </w:r>
      <w:r>
        <w:rPr>
          <w:sz w:val="28"/>
          <w:szCs w:val="28"/>
        </w:rPr>
        <w:t xml:space="preserve">                </w:t>
      </w:r>
      <w:r w:rsidRPr="00686322">
        <w:rPr>
          <w:sz w:val="28"/>
          <w:szCs w:val="28"/>
        </w:rPr>
        <w:t>В.М.Білоусова</w:t>
      </w:r>
    </w:p>
    <w:p w:rsidR="008F43A9" w:rsidRPr="00712D42" w:rsidRDefault="008F43A9" w:rsidP="00712D42">
      <w:pPr>
        <w:jc w:val="both"/>
        <w:rPr>
          <w:sz w:val="28"/>
          <w:szCs w:val="28"/>
        </w:rPr>
      </w:pPr>
    </w:p>
    <w:p w:rsidR="008F43A9" w:rsidRPr="000A5770" w:rsidRDefault="008F43A9" w:rsidP="00AA692A">
      <w:pPr>
        <w:rPr>
          <w:b/>
          <w:sz w:val="28"/>
          <w:szCs w:val="28"/>
        </w:rPr>
      </w:pPr>
    </w:p>
    <w:p w:rsidR="008F43A9" w:rsidRPr="000A5770" w:rsidRDefault="008F43A9" w:rsidP="00AA692A">
      <w:pPr>
        <w:rPr>
          <w:b/>
          <w:sz w:val="28"/>
          <w:szCs w:val="28"/>
        </w:rPr>
      </w:pPr>
    </w:p>
    <w:p w:rsidR="008F43A9" w:rsidRDefault="008F43A9" w:rsidP="00AA692A">
      <w:pPr>
        <w:rPr>
          <w:b/>
          <w:sz w:val="28"/>
          <w:szCs w:val="28"/>
        </w:rPr>
      </w:pPr>
      <w:r w:rsidRPr="000A5770">
        <w:rPr>
          <w:b/>
          <w:sz w:val="28"/>
          <w:szCs w:val="28"/>
        </w:rPr>
        <w:t xml:space="preserve">                                                              </w:t>
      </w:r>
      <w:r>
        <w:rPr>
          <w:b/>
          <w:sz w:val="28"/>
          <w:szCs w:val="28"/>
        </w:rPr>
        <w:t xml:space="preserve">   </w:t>
      </w:r>
    </w:p>
    <w:tbl>
      <w:tblPr>
        <w:tblpPr w:leftFromText="180" w:rightFromText="180" w:vertAnchor="text" w:horzAnchor="margin" w:tblpXSpec="right" w:tblpY="-538"/>
        <w:tblW w:w="0" w:type="auto"/>
        <w:tblLook w:val="01E0"/>
      </w:tblPr>
      <w:tblGrid>
        <w:gridCol w:w="3844"/>
      </w:tblGrid>
      <w:tr w:rsidR="008F43A9" w:rsidRPr="00712D42" w:rsidTr="00E42B55">
        <w:trPr>
          <w:trHeight w:val="1431"/>
        </w:trPr>
        <w:tc>
          <w:tcPr>
            <w:tcW w:w="3324" w:type="dxa"/>
          </w:tcPr>
          <w:p w:rsidR="008F43A9" w:rsidRPr="00712D42" w:rsidRDefault="008F43A9" w:rsidP="00E42B55">
            <w:pPr>
              <w:rPr>
                <w:sz w:val="28"/>
                <w:szCs w:val="28"/>
              </w:rPr>
            </w:pPr>
            <w:r w:rsidRPr="00712D42">
              <w:rPr>
                <w:sz w:val="28"/>
                <w:szCs w:val="28"/>
              </w:rPr>
              <w:t>Додаток 3</w:t>
            </w:r>
          </w:p>
          <w:p w:rsidR="008F43A9" w:rsidRPr="00712D42" w:rsidRDefault="008F43A9" w:rsidP="00E42B55">
            <w:pPr>
              <w:rPr>
                <w:sz w:val="28"/>
                <w:szCs w:val="28"/>
              </w:rPr>
            </w:pPr>
            <w:r w:rsidRPr="00712D42">
              <w:rPr>
                <w:sz w:val="28"/>
                <w:szCs w:val="28"/>
              </w:rPr>
              <w:t>до розпорядження голови</w:t>
            </w:r>
          </w:p>
          <w:p w:rsidR="008F43A9" w:rsidRPr="00712D42" w:rsidRDefault="008F43A9" w:rsidP="00E42B55">
            <w:pPr>
              <w:rPr>
                <w:sz w:val="28"/>
                <w:szCs w:val="28"/>
              </w:rPr>
            </w:pPr>
            <w:r w:rsidRPr="00712D42">
              <w:rPr>
                <w:sz w:val="28"/>
                <w:szCs w:val="28"/>
              </w:rPr>
              <w:t>Подільської районної</w:t>
            </w:r>
          </w:p>
          <w:p w:rsidR="008F43A9" w:rsidRPr="00712D42" w:rsidRDefault="008F43A9" w:rsidP="00E42B55">
            <w:pPr>
              <w:rPr>
                <w:sz w:val="28"/>
                <w:szCs w:val="28"/>
              </w:rPr>
            </w:pPr>
            <w:r w:rsidRPr="00712D42">
              <w:rPr>
                <w:sz w:val="28"/>
                <w:szCs w:val="28"/>
              </w:rPr>
              <w:t>державної адміністрації</w:t>
            </w:r>
          </w:p>
          <w:p w:rsidR="008F43A9" w:rsidRPr="00712D42" w:rsidRDefault="008F43A9" w:rsidP="00E42B55">
            <w:pPr>
              <w:rPr>
                <w:sz w:val="28"/>
                <w:szCs w:val="28"/>
              </w:rPr>
            </w:pPr>
            <w:r w:rsidRPr="00712D42">
              <w:rPr>
                <w:sz w:val="28"/>
                <w:szCs w:val="28"/>
              </w:rPr>
              <w:t>______________№__________</w:t>
            </w:r>
          </w:p>
        </w:tc>
      </w:tr>
    </w:tbl>
    <w:p w:rsidR="008F43A9" w:rsidRDefault="008F43A9" w:rsidP="00AA692A">
      <w:pPr>
        <w:rPr>
          <w:b/>
          <w:sz w:val="28"/>
          <w:szCs w:val="28"/>
        </w:rPr>
      </w:pPr>
    </w:p>
    <w:p w:rsidR="008F43A9" w:rsidRDefault="008F43A9" w:rsidP="00AA692A">
      <w:pPr>
        <w:rPr>
          <w:b/>
          <w:sz w:val="28"/>
          <w:szCs w:val="28"/>
        </w:rPr>
      </w:pPr>
    </w:p>
    <w:p w:rsidR="008F43A9" w:rsidRDefault="008F43A9" w:rsidP="00AA692A">
      <w:pPr>
        <w:rPr>
          <w:b/>
          <w:sz w:val="28"/>
          <w:szCs w:val="28"/>
        </w:rPr>
      </w:pPr>
    </w:p>
    <w:p w:rsidR="008F43A9" w:rsidRDefault="008F43A9" w:rsidP="00AA692A">
      <w:pPr>
        <w:rPr>
          <w:b/>
          <w:sz w:val="28"/>
          <w:szCs w:val="28"/>
        </w:rPr>
      </w:pPr>
    </w:p>
    <w:p w:rsidR="008F43A9" w:rsidRPr="000A5770" w:rsidRDefault="008F43A9" w:rsidP="00AA692A">
      <w:pPr>
        <w:rPr>
          <w:sz w:val="28"/>
          <w:szCs w:val="28"/>
        </w:rPr>
      </w:pPr>
      <w:r>
        <w:rPr>
          <w:b/>
          <w:sz w:val="28"/>
          <w:szCs w:val="28"/>
        </w:rPr>
        <w:t xml:space="preserve">  </w:t>
      </w:r>
    </w:p>
    <w:p w:rsidR="008F43A9" w:rsidRPr="000A5770" w:rsidRDefault="008F43A9" w:rsidP="00AA692A">
      <w:pPr>
        <w:tabs>
          <w:tab w:val="left" w:pos="1575"/>
          <w:tab w:val="left" w:pos="5295"/>
          <w:tab w:val="left" w:pos="6840"/>
          <w:tab w:val="right" w:pos="9751"/>
        </w:tabs>
        <w:rPr>
          <w:sz w:val="28"/>
          <w:szCs w:val="28"/>
        </w:rPr>
      </w:pPr>
      <w:r w:rsidRPr="000A5770">
        <w:rPr>
          <w:sz w:val="28"/>
          <w:szCs w:val="28"/>
        </w:rPr>
        <w:t xml:space="preserve">                                                                                                                                          </w:t>
      </w:r>
    </w:p>
    <w:p w:rsidR="008F43A9" w:rsidRPr="00712D42" w:rsidRDefault="008F43A9" w:rsidP="00AA692A">
      <w:pPr>
        <w:jc w:val="center"/>
        <w:rPr>
          <w:sz w:val="28"/>
          <w:szCs w:val="28"/>
        </w:rPr>
      </w:pPr>
      <w:r w:rsidRPr="00712D42">
        <w:rPr>
          <w:sz w:val="28"/>
          <w:szCs w:val="28"/>
        </w:rPr>
        <w:t>Тимчасовий штатний розклад</w:t>
      </w:r>
    </w:p>
    <w:p w:rsidR="008F43A9" w:rsidRPr="00712D42" w:rsidRDefault="008F43A9" w:rsidP="00AA692A">
      <w:pPr>
        <w:jc w:val="center"/>
        <w:rPr>
          <w:sz w:val="28"/>
          <w:szCs w:val="28"/>
        </w:rPr>
      </w:pPr>
      <w:r w:rsidRPr="00712D42">
        <w:rPr>
          <w:sz w:val="28"/>
          <w:szCs w:val="28"/>
        </w:rPr>
        <w:t>медичної комісії  призовної дільниці</w:t>
      </w: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ind w:firstLine="567"/>
        <w:rPr>
          <w:sz w:val="28"/>
          <w:szCs w:val="28"/>
        </w:rPr>
      </w:pPr>
      <w:r w:rsidRPr="00712D42">
        <w:rPr>
          <w:sz w:val="28"/>
          <w:szCs w:val="28"/>
        </w:rPr>
        <w:t>Лікарі-фахівці:</w:t>
      </w:r>
    </w:p>
    <w:p w:rsidR="008F43A9" w:rsidRPr="00712D42" w:rsidRDefault="008F43A9" w:rsidP="00AA6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77"/>
        <w:gridCol w:w="2907"/>
        <w:gridCol w:w="1736"/>
      </w:tblGrid>
      <w:tr w:rsidR="008F43A9" w:rsidRPr="00712D42" w:rsidTr="00D610D0">
        <w:tc>
          <w:tcPr>
            <w:tcW w:w="2628" w:type="dxa"/>
          </w:tcPr>
          <w:p w:rsidR="008F43A9" w:rsidRPr="00712D42" w:rsidRDefault="008F43A9" w:rsidP="00495AFF">
            <w:pPr>
              <w:rPr>
                <w:sz w:val="28"/>
                <w:szCs w:val="28"/>
              </w:rPr>
            </w:pPr>
            <w:r w:rsidRPr="00712D42">
              <w:rPr>
                <w:color w:val="000000"/>
                <w:sz w:val="28"/>
                <w:szCs w:val="28"/>
              </w:rPr>
              <w:t xml:space="preserve">Лікарі-спеціалісти   </w:t>
            </w:r>
          </w:p>
        </w:tc>
        <w:tc>
          <w:tcPr>
            <w:tcW w:w="2377" w:type="dxa"/>
          </w:tcPr>
          <w:p w:rsidR="008F43A9" w:rsidRPr="00712D42" w:rsidRDefault="008F43A9" w:rsidP="00495AFF">
            <w:pPr>
              <w:rPr>
                <w:sz w:val="28"/>
                <w:szCs w:val="28"/>
              </w:rPr>
            </w:pPr>
            <w:r w:rsidRPr="00712D42">
              <w:rPr>
                <w:sz w:val="28"/>
                <w:szCs w:val="28"/>
              </w:rPr>
              <w:t xml:space="preserve">Основний склад </w:t>
            </w:r>
          </w:p>
        </w:tc>
        <w:tc>
          <w:tcPr>
            <w:tcW w:w="2907" w:type="dxa"/>
          </w:tcPr>
          <w:p w:rsidR="008F43A9" w:rsidRPr="00712D42" w:rsidRDefault="008F43A9" w:rsidP="00495AFF">
            <w:pPr>
              <w:rPr>
                <w:sz w:val="28"/>
                <w:szCs w:val="28"/>
              </w:rPr>
            </w:pPr>
            <w:r w:rsidRPr="00712D42">
              <w:rPr>
                <w:sz w:val="28"/>
                <w:szCs w:val="28"/>
              </w:rPr>
              <w:t>Резервний склад</w:t>
            </w:r>
          </w:p>
        </w:tc>
        <w:tc>
          <w:tcPr>
            <w:tcW w:w="1736" w:type="dxa"/>
          </w:tcPr>
          <w:p w:rsidR="008F43A9" w:rsidRPr="00712D42" w:rsidRDefault="008F43A9" w:rsidP="00495AFF">
            <w:pPr>
              <w:rPr>
                <w:sz w:val="28"/>
                <w:szCs w:val="28"/>
              </w:rPr>
            </w:pPr>
            <w:r w:rsidRPr="00712D42">
              <w:rPr>
                <w:sz w:val="28"/>
                <w:szCs w:val="28"/>
              </w:rPr>
              <w:t>всього</w:t>
            </w:r>
          </w:p>
        </w:tc>
      </w:tr>
      <w:tr w:rsidR="008F43A9" w:rsidRPr="00712D42" w:rsidTr="00D610D0">
        <w:tc>
          <w:tcPr>
            <w:tcW w:w="2628" w:type="dxa"/>
          </w:tcPr>
          <w:p w:rsidR="008F43A9" w:rsidRPr="00712D42" w:rsidRDefault="008F43A9" w:rsidP="00495AFF">
            <w:pPr>
              <w:rPr>
                <w:sz w:val="28"/>
                <w:szCs w:val="28"/>
              </w:rPr>
            </w:pPr>
            <w:r w:rsidRPr="00712D42">
              <w:rPr>
                <w:sz w:val="28"/>
                <w:szCs w:val="28"/>
              </w:rPr>
              <w:t>Хірург</w:t>
            </w:r>
          </w:p>
        </w:tc>
        <w:tc>
          <w:tcPr>
            <w:tcW w:w="2377" w:type="dxa"/>
          </w:tcPr>
          <w:p w:rsidR="008F43A9" w:rsidRPr="00712D42" w:rsidRDefault="008F43A9" w:rsidP="00495AFF">
            <w:pPr>
              <w:rPr>
                <w:sz w:val="28"/>
                <w:szCs w:val="28"/>
              </w:rPr>
            </w:pPr>
            <w:r w:rsidRPr="00712D42">
              <w:rPr>
                <w:sz w:val="28"/>
                <w:szCs w:val="28"/>
              </w:rPr>
              <w:t>Тишкул Л.Ф.</w:t>
            </w:r>
          </w:p>
        </w:tc>
        <w:tc>
          <w:tcPr>
            <w:tcW w:w="2907" w:type="dxa"/>
          </w:tcPr>
          <w:p w:rsidR="008F43A9" w:rsidRPr="00712D42" w:rsidRDefault="008F43A9" w:rsidP="00495AFF">
            <w:pPr>
              <w:rPr>
                <w:sz w:val="28"/>
                <w:szCs w:val="28"/>
              </w:rPr>
            </w:pPr>
            <w:r w:rsidRPr="00712D42">
              <w:rPr>
                <w:sz w:val="28"/>
                <w:szCs w:val="28"/>
              </w:rPr>
              <w:t>Полтавцев С.А.</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Терапевт</w:t>
            </w:r>
          </w:p>
        </w:tc>
        <w:tc>
          <w:tcPr>
            <w:tcW w:w="2377" w:type="dxa"/>
          </w:tcPr>
          <w:p w:rsidR="008F43A9" w:rsidRPr="00712D42" w:rsidRDefault="008F43A9" w:rsidP="00495AFF">
            <w:pPr>
              <w:rPr>
                <w:sz w:val="28"/>
                <w:szCs w:val="28"/>
              </w:rPr>
            </w:pPr>
            <w:r w:rsidRPr="00712D42">
              <w:rPr>
                <w:sz w:val="28"/>
                <w:szCs w:val="28"/>
              </w:rPr>
              <w:t>Гук І.М.</w:t>
            </w:r>
          </w:p>
        </w:tc>
        <w:tc>
          <w:tcPr>
            <w:tcW w:w="2907" w:type="dxa"/>
          </w:tcPr>
          <w:p w:rsidR="008F43A9" w:rsidRPr="00712D42" w:rsidRDefault="008F43A9" w:rsidP="00495AFF">
            <w:pPr>
              <w:rPr>
                <w:sz w:val="28"/>
                <w:szCs w:val="28"/>
              </w:rPr>
            </w:pPr>
            <w:r w:rsidRPr="00712D42">
              <w:rPr>
                <w:sz w:val="28"/>
                <w:szCs w:val="28"/>
              </w:rPr>
              <w:t>Мукан С.Ю.</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Невропатолог</w:t>
            </w:r>
          </w:p>
        </w:tc>
        <w:tc>
          <w:tcPr>
            <w:tcW w:w="2377" w:type="dxa"/>
          </w:tcPr>
          <w:p w:rsidR="008F43A9" w:rsidRPr="00712D42" w:rsidRDefault="008F43A9" w:rsidP="00495AFF">
            <w:pPr>
              <w:rPr>
                <w:sz w:val="28"/>
                <w:szCs w:val="28"/>
              </w:rPr>
            </w:pPr>
            <w:r w:rsidRPr="00712D42">
              <w:rPr>
                <w:sz w:val="28"/>
                <w:szCs w:val="28"/>
              </w:rPr>
              <w:t>Войт Є.Ф.</w:t>
            </w:r>
          </w:p>
        </w:tc>
        <w:tc>
          <w:tcPr>
            <w:tcW w:w="2907" w:type="dxa"/>
          </w:tcPr>
          <w:p w:rsidR="008F43A9" w:rsidRPr="00712D42" w:rsidRDefault="008F43A9" w:rsidP="00495AFF">
            <w:pPr>
              <w:rPr>
                <w:sz w:val="28"/>
                <w:szCs w:val="28"/>
              </w:rPr>
            </w:pPr>
            <w:r w:rsidRPr="00712D42">
              <w:rPr>
                <w:sz w:val="28"/>
                <w:szCs w:val="28"/>
              </w:rPr>
              <w:t>Сиротюк В.Л.</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Психіатр</w:t>
            </w:r>
          </w:p>
        </w:tc>
        <w:tc>
          <w:tcPr>
            <w:tcW w:w="2377" w:type="dxa"/>
          </w:tcPr>
          <w:p w:rsidR="008F43A9" w:rsidRPr="00712D42" w:rsidRDefault="008F43A9" w:rsidP="00495AFF">
            <w:pPr>
              <w:rPr>
                <w:sz w:val="28"/>
                <w:szCs w:val="28"/>
              </w:rPr>
            </w:pPr>
            <w:r w:rsidRPr="00712D42">
              <w:rPr>
                <w:sz w:val="28"/>
                <w:szCs w:val="28"/>
              </w:rPr>
              <w:t>Сорока Т.В.</w:t>
            </w:r>
          </w:p>
        </w:tc>
        <w:tc>
          <w:tcPr>
            <w:tcW w:w="2907" w:type="dxa"/>
          </w:tcPr>
          <w:p w:rsidR="008F43A9" w:rsidRPr="00712D42" w:rsidRDefault="008F43A9" w:rsidP="00495AFF">
            <w:pPr>
              <w:rPr>
                <w:sz w:val="28"/>
                <w:szCs w:val="28"/>
              </w:rPr>
            </w:pPr>
            <w:r w:rsidRPr="00712D42">
              <w:rPr>
                <w:sz w:val="28"/>
                <w:szCs w:val="28"/>
              </w:rPr>
              <w:t>Крамчанінов Ю.В.</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Окуліст</w:t>
            </w:r>
          </w:p>
        </w:tc>
        <w:tc>
          <w:tcPr>
            <w:tcW w:w="2377" w:type="dxa"/>
          </w:tcPr>
          <w:p w:rsidR="008F43A9" w:rsidRPr="00712D42" w:rsidRDefault="008F43A9" w:rsidP="00495AFF">
            <w:pPr>
              <w:rPr>
                <w:sz w:val="28"/>
                <w:szCs w:val="28"/>
              </w:rPr>
            </w:pPr>
            <w:r w:rsidRPr="00712D42">
              <w:rPr>
                <w:sz w:val="28"/>
                <w:szCs w:val="28"/>
              </w:rPr>
              <w:t>Голота О.Я.</w:t>
            </w:r>
          </w:p>
        </w:tc>
        <w:tc>
          <w:tcPr>
            <w:tcW w:w="2907" w:type="dxa"/>
          </w:tcPr>
          <w:p w:rsidR="008F43A9" w:rsidRPr="00712D42" w:rsidRDefault="008F43A9" w:rsidP="00495AFF">
            <w:pPr>
              <w:rPr>
                <w:sz w:val="28"/>
                <w:szCs w:val="28"/>
              </w:rPr>
            </w:pPr>
            <w:r w:rsidRPr="00712D42">
              <w:rPr>
                <w:sz w:val="28"/>
                <w:szCs w:val="28"/>
              </w:rPr>
              <w:t>Князева Л.Б.</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Отоларинголог</w:t>
            </w:r>
          </w:p>
        </w:tc>
        <w:tc>
          <w:tcPr>
            <w:tcW w:w="2377" w:type="dxa"/>
          </w:tcPr>
          <w:p w:rsidR="008F43A9" w:rsidRPr="00712D42" w:rsidRDefault="008F43A9" w:rsidP="00495AFF">
            <w:pPr>
              <w:rPr>
                <w:sz w:val="28"/>
                <w:szCs w:val="28"/>
              </w:rPr>
            </w:pPr>
            <w:r w:rsidRPr="00712D42">
              <w:rPr>
                <w:sz w:val="28"/>
                <w:szCs w:val="28"/>
              </w:rPr>
              <w:t>Москул О.С.</w:t>
            </w:r>
          </w:p>
        </w:tc>
        <w:tc>
          <w:tcPr>
            <w:tcW w:w="2907" w:type="dxa"/>
          </w:tcPr>
          <w:p w:rsidR="008F43A9" w:rsidRPr="00712D42" w:rsidRDefault="008F43A9" w:rsidP="00495AFF">
            <w:pPr>
              <w:rPr>
                <w:sz w:val="28"/>
                <w:szCs w:val="28"/>
              </w:rPr>
            </w:pPr>
            <w:r w:rsidRPr="00712D42">
              <w:rPr>
                <w:sz w:val="28"/>
                <w:szCs w:val="28"/>
              </w:rPr>
              <w:t>Гайдаржі Н.І.</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Дерматолог</w:t>
            </w:r>
          </w:p>
        </w:tc>
        <w:tc>
          <w:tcPr>
            <w:tcW w:w="2377" w:type="dxa"/>
          </w:tcPr>
          <w:p w:rsidR="008F43A9" w:rsidRPr="00712D42" w:rsidRDefault="008F43A9" w:rsidP="00495AFF">
            <w:pPr>
              <w:rPr>
                <w:sz w:val="28"/>
                <w:szCs w:val="28"/>
              </w:rPr>
            </w:pPr>
            <w:r w:rsidRPr="00712D42">
              <w:rPr>
                <w:sz w:val="28"/>
                <w:szCs w:val="28"/>
              </w:rPr>
              <w:t>Тимофеєва Л.М.</w:t>
            </w:r>
          </w:p>
        </w:tc>
        <w:tc>
          <w:tcPr>
            <w:tcW w:w="2907" w:type="dxa"/>
          </w:tcPr>
          <w:p w:rsidR="008F43A9" w:rsidRPr="00712D42" w:rsidRDefault="008F43A9" w:rsidP="00495AFF">
            <w:pPr>
              <w:rPr>
                <w:sz w:val="28"/>
                <w:szCs w:val="28"/>
              </w:rPr>
            </w:pPr>
            <w:r w:rsidRPr="00712D42">
              <w:rPr>
                <w:sz w:val="28"/>
                <w:szCs w:val="28"/>
              </w:rPr>
              <w:t>Захарова В.А.</w:t>
            </w:r>
          </w:p>
        </w:tc>
        <w:tc>
          <w:tcPr>
            <w:tcW w:w="1736" w:type="dxa"/>
          </w:tcPr>
          <w:p w:rsidR="008F43A9" w:rsidRPr="00712D42" w:rsidRDefault="008F43A9" w:rsidP="00495AFF">
            <w:pPr>
              <w:jc w:val="center"/>
              <w:rPr>
                <w:sz w:val="28"/>
                <w:szCs w:val="28"/>
              </w:rPr>
            </w:pPr>
            <w:r w:rsidRPr="00712D42">
              <w:rPr>
                <w:sz w:val="28"/>
                <w:szCs w:val="28"/>
              </w:rPr>
              <w:t>2</w:t>
            </w:r>
          </w:p>
        </w:tc>
      </w:tr>
      <w:tr w:rsidR="008F43A9" w:rsidRPr="00712D42" w:rsidTr="00D610D0">
        <w:tc>
          <w:tcPr>
            <w:tcW w:w="2628" w:type="dxa"/>
          </w:tcPr>
          <w:p w:rsidR="008F43A9" w:rsidRPr="00712D42" w:rsidRDefault="008F43A9" w:rsidP="00495AFF">
            <w:pPr>
              <w:rPr>
                <w:sz w:val="28"/>
                <w:szCs w:val="28"/>
              </w:rPr>
            </w:pPr>
            <w:r w:rsidRPr="00712D42">
              <w:rPr>
                <w:sz w:val="28"/>
                <w:szCs w:val="28"/>
              </w:rPr>
              <w:t>Стоматолог</w:t>
            </w:r>
          </w:p>
        </w:tc>
        <w:tc>
          <w:tcPr>
            <w:tcW w:w="2377" w:type="dxa"/>
          </w:tcPr>
          <w:p w:rsidR="008F43A9" w:rsidRPr="00712D42" w:rsidRDefault="008F43A9" w:rsidP="00495AFF">
            <w:pPr>
              <w:rPr>
                <w:sz w:val="28"/>
                <w:szCs w:val="28"/>
              </w:rPr>
            </w:pPr>
            <w:r w:rsidRPr="00712D42">
              <w:rPr>
                <w:sz w:val="28"/>
                <w:szCs w:val="28"/>
              </w:rPr>
              <w:t>Дмитришина І.М.</w:t>
            </w:r>
          </w:p>
        </w:tc>
        <w:tc>
          <w:tcPr>
            <w:tcW w:w="2907" w:type="dxa"/>
          </w:tcPr>
          <w:p w:rsidR="008F43A9" w:rsidRPr="00712D42" w:rsidRDefault="008F43A9" w:rsidP="00495AFF">
            <w:pPr>
              <w:rPr>
                <w:sz w:val="28"/>
                <w:szCs w:val="28"/>
              </w:rPr>
            </w:pPr>
            <w:r w:rsidRPr="00712D42">
              <w:rPr>
                <w:sz w:val="28"/>
                <w:szCs w:val="28"/>
              </w:rPr>
              <w:t>Панайотов М.А.</w:t>
            </w:r>
          </w:p>
        </w:tc>
        <w:tc>
          <w:tcPr>
            <w:tcW w:w="1736" w:type="dxa"/>
          </w:tcPr>
          <w:p w:rsidR="008F43A9" w:rsidRPr="00712D42" w:rsidRDefault="008F43A9" w:rsidP="00495AFF">
            <w:pPr>
              <w:jc w:val="center"/>
              <w:rPr>
                <w:sz w:val="28"/>
                <w:szCs w:val="28"/>
              </w:rPr>
            </w:pPr>
            <w:r w:rsidRPr="00712D42">
              <w:rPr>
                <w:sz w:val="28"/>
                <w:szCs w:val="28"/>
              </w:rPr>
              <w:t>2</w:t>
            </w:r>
          </w:p>
        </w:tc>
      </w:tr>
    </w:tbl>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tabs>
          <w:tab w:val="left" w:pos="2520"/>
          <w:tab w:val="left" w:pos="2880"/>
        </w:tabs>
        <w:jc w:val="both"/>
        <w:rPr>
          <w:sz w:val="28"/>
          <w:szCs w:val="28"/>
        </w:rPr>
      </w:pPr>
      <w:r w:rsidRPr="00712D42">
        <w:rPr>
          <w:sz w:val="28"/>
          <w:szCs w:val="28"/>
        </w:rPr>
        <w:t xml:space="preserve">Керівник апарату районної </w:t>
      </w:r>
    </w:p>
    <w:p w:rsidR="008F43A9" w:rsidRPr="00712D42" w:rsidRDefault="008F43A9" w:rsidP="00AA692A">
      <w:pPr>
        <w:tabs>
          <w:tab w:val="left" w:pos="2520"/>
          <w:tab w:val="left" w:pos="2880"/>
        </w:tabs>
        <w:jc w:val="both"/>
        <w:rPr>
          <w:sz w:val="28"/>
          <w:szCs w:val="28"/>
        </w:rPr>
      </w:pPr>
      <w:r w:rsidRPr="00712D42">
        <w:rPr>
          <w:sz w:val="28"/>
          <w:szCs w:val="28"/>
        </w:rPr>
        <w:t xml:space="preserve">державної адміністрації                                                             </w:t>
      </w:r>
      <w:r>
        <w:rPr>
          <w:sz w:val="28"/>
          <w:szCs w:val="28"/>
        </w:rPr>
        <w:t xml:space="preserve">      </w:t>
      </w:r>
      <w:r w:rsidRPr="00712D42">
        <w:rPr>
          <w:sz w:val="28"/>
          <w:szCs w:val="28"/>
        </w:rPr>
        <w:t>В.М.Білоусова</w:t>
      </w: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712D42" w:rsidRDefault="008F43A9" w:rsidP="00AA692A">
      <w:pPr>
        <w:rPr>
          <w:sz w:val="28"/>
          <w:szCs w:val="28"/>
        </w:rPr>
      </w:pPr>
    </w:p>
    <w:p w:rsidR="008F43A9" w:rsidRPr="00931FBC" w:rsidRDefault="008F43A9" w:rsidP="00931FBC">
      <w:pPr>
        <w:tabs>
          <w:tab w:val="left" w:pos="1575"/>
          <w:tab w:val="left" w:pos="5295"/>
          <w:tab w:val="left" w:pos="6840"/>
          <w:tab w:val="right" w:pos="9751"/>
        </w:tabs>
        <w:rPr>
          <w:sz w:val="28"/>
          <w:szCs w:val="28"/>
        </w:rPr>
      </w:pPr>
      <w:r w:rsidRPr="000A5770">
        <w:rPr>
          <w:sz w:val="28"/>
          <w:szCs w:val="28"/>
        </w:rPr>
        <w:t xml:space="preserve">                                                                                                   </w:t>
      </w:r>
      <w:r>
        <w:rPr>
          <w:sz w:val="28"/>
          <w:szCs w:val="28"/>
        </w:rPr>
        <w:t xml:space="preserve">                               </w:t>
      </w:r>
      <w:r w:rsidRPr="000A5770">
        <w:rPr>
          <w:sz w:val="28"/>
          <w:szCs w:val="28"/>
        </w:rPr>
        <w:t xml:space="preserve">                                                                     </w:t>
      </w:r>
      <w:r w:rsidRPr="0071578E">
        <w:t xml:space="preserve">                                         </w:t>
      </w:r>
      <w:r>
        <w:t xml:space="preserve">                    </w:t>
      </w:r>
      <w:r w:rsidRPr="00AA692A">
        <w:t xml:space="preserve">                                                           </w:t>
      </w:r>
    </w:p>
    <w:sectPr w:rsidR="008F43A9" w:rsidRPr="00931FBC" w:rsidSect="00A26FBF">
      <w:footerReference w:type="even" r:id="rId9"/>
      <w:footerReference w:type="default" r:id="rId10"/>
      <w:pgSz w:w="11906" w:h="16838" w:code="9"/>
      <w:pgMar w:top="1134" w:right="567"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3A9" w:rsidRDefault="008F43A9">
      <w:r>
        <w:separator/>
      </w:r>
    </w:p>
  </w:endnote>
  <w:endnote w:type="continuationSeparator" w:id="0">
    <w:p w:rsidR="008F43A9" w:rsidRDefault="008F4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A9" w:rsidRDefault="008F43A9" w:rsidP="00B73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3A9" w:rsidRDefault="008F43A9" w:rsidP="00B73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A9" w:rsidRDefault="008F43A9" w:rsidP="00B731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3A9" w:rsidRDefault="008F43A9">
      <w:r>
        <w:separator/>
      </w:r>
    </w:p>
  </w:footnote>
  <w:footnote w:type="continuationSeparator" w:id="0">
    <w:p w:rsidR="008F43A9" w:rsidRDefault="008F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492"/>
    <w:multiLevelType w:val="hybridMultilevel"/>
    <w:tmpl w:val="4762E7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5A1702"/>
    <w:multiLevelType w:val="hybridMultilevel"/>
    <w:tmpl w:val="BD224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5B3188"/>
    <w:multiLevelType w:val="hybridMultilevel"/>
    <w:tmpl w:val="FBE29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1A3A19"/>
    <w:multiLevelType w:val="hybridMultilevel"/>
    <w:tmpl w:val="F208B002"/>
    <w:lvl w:ilvl="0" w:tplc="59E64B60">
      <w:start w:val="154"/>
      <w:numFmt w:val="decimal"/>
      <w:lvlText w:val="%1"/>
      <w:lvlJc w:val="left"/>
      <w:pPr>
        <w:tabs>
          <w:tab w:val="num" w:pos="1380"/>
        </w:tabs>
        <w:ind w:left="1380" w:hanging="138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320F3308"/>
    <w:multiLevelType w:val="hybridMultilevel"/>
    <w:tmpl w:val="FD681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233DE6"/>
    <w:multiLevelType w:val="hybridMultilevel"/>
    <w:tmpl w:val="C6205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DA5CAC"/>
    <w:multiLevelType w:val="hybridMultilevel"/>
    <w:tmpl w:val="0066B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4309FC"/>
    <w:multiLevelType w:val="hybridMultilevel"/>
    <w:tmpl w:val="7CD2FCA6"/>
    <w:lvl w:ilvl="0" w:tplc="1B1A2BCC">
      <w:numFmt w:val="bullet"/>
      <w:lvlText w:val="-"/>
      <w:lvlJc w:val="left"/>
      <w:pPr>
        <w:tabs>
          <w:tab w:val="num" w:pos="1310"/>
        </w:tabs>
        <w:ind w:left="1310" w:hanging="600"/>
      </w:pPr>
      <w:rPr>
        <w:rFonts w:ascii="Times New Roman" w:eastAsia="Times New Roman" w:hAnsi="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nsid w:val="71F0463A"/>
    <w:multiLevelType w:val="hybridMultilevel"/>
    <w:tmpl w:val="E0327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8"/>
  </w:num>
  <w:num w:numId="6">
    <w:abstractNumId w:val="4"/>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F08"/>
    <w:rsid w:val="000004E3"/>
    <w:rsid w:val="00000A9D"/>
    <w:rsid w:val="000029F5"/>
    <w:rsid w:val="0000694F"/>
    <w:rsid w:val="00007359"/>
    <w:rsid w:val="000079F2"/>
    <w:rsid w:val="00010AFE"/>
    <w:rsid w:val="00011135"/>
    <w:rsid w:val="00011272"/>
    <w:rsid w:val="0001436A"/>
    <w:rsid w:val="00014C74"/>
    <w:rsid w:val="0001524E"/>
    <w:rsid w:val="00015B16"/>
    <w:rsid w:val="00015B7E"/>
    <w:rsid w:val="00015FF1"/>
    <w:rsid w:val="0001659E"/>
    <w:rsid w:val="00016639"/>
    <w:rsid w:val="00016840"/>
    <w:rsid w:val="000172B8"/>
    <w:rsid w:val="00017816"/>
    <w:rsid w:val="000206C0"/>
    <w:rsid w:val="00021179"/>
    <w:rsid w:val="0002211B"/>
    <w:rsid w:val="00023265"/>
    <w:rsid w:val="00024A62"/>
    <w:rsid w:val="00027295"/>
    <w:rsid w:val="00027F1D"/>
    <w:rsid w:val="0003143B"/>
    <w:rsid w:val="00031EBF"/>
    <w:rsid w:val="000326DA"/>
    <w:rsid w:val="000328D4"/>
    <w:rsid w:val="000334B3"/>
    <w:rsid w:val="00033F3B"/>
    <w:rsid w:val="000347E6"/>
    <w:rsid w:val="00034809"/>
    <w:rsid w:val="00035706"/>
    <w:rsid w:val="000359F2"/>
    <w:rsid w:val="000366B2"/>
    <w:rsid w:val="00036A45"/>
    <w:rsid w:val="000371E2"/>
    <w:rsid w:val="00037895"/>
    <w:rsid w:val="00037EE9"/>
    <w:rsid w:val="000400AF"/>
    <w:rsid w:val="000410B3"/>
    <w:rsid w:val="00041F59"/>
    <w:rsid w:val="00042293"/>
    <w:rsid w:val="00042582"/>
    <w:rsid w:val="00042A38"/>
    <w:rsid w:val="00042CF4"/>
    <w:rsid w:val="000433F9"/>
    <w:rsid w:val="00045B04"/>
    <w:rsid w:val="000467CA"/>
    <w:rsid w:val="00050076"/>
    <w:rsid w:val="0005170B"/>
    <w:rsid w:val="000520E6"/>
    <w:rsid w:val="0005269B"/>
    <w:rsid w:val="000533B4"/>
    <w:rsid w:val="000533F5"/>
    <w:rsid w:val="00053AB5"/>
    <w:rsid w:val="00053B68"/>
    <w:rsid w:val="00054052"/>
    <w:rsid w:val="00054B39"/>
    <w:rsid w:val="0005548C"/>
    <w:rsid w:val="00056978"/>
    <w:rsid w:val="0005749D"/>
    <w:rsid w:val="000607AE"/>
    <w:rsid w:val="000609C0"/>
    <w:rsid w:val="00061392"/>
    <w:rsid w:val="000626F6"/>
    <w:rsid w:val="000628AC"/>
    <w:rsid w:val="00063AED"/>
    <w:rsid w:val="000643C8"/>
    <w:rsid w:val="00065E24"/>
    <w:rsid w:val="000664A8"/>
    <w:rsid w:val="00067275"/>
    <w:rsid w:val="000713E3"/>
    <w:rsid w:val="00071423"/>
    <w:rsid w:val="000719C8"/>
    <w:rsid w:val="00075F25"/>
    <w:rsid w:val="000773E6"/>
    <w:rsid w:val="000810EF"/>
    <w:rsid w:val="00081440"/>
    <w:rsid w:val="000824D6"/>
    <w:rsid w:val="00082EE4"/>
    <w:rsid w:val="00083A48"/>
    <w:rsid w:val="000841A1"/>
    <w:rsid w:val="0008690D"/>
    <w:rsid w:val="00087DA7"/>
    <w:rsid w:val="00091877"/>
    <w:rsid w:val="00092535"/>
    <w:rsid w:val="000A0895"/>
    <w:rsid w:val="000A3E1E"/>
    <w:rsid w:val="000A5770"/>
    <w:rsid w:val="000A5D7F"/>
    <w:rsid w:val="000A61EC"/>
    <w:rsid w:val="000A6635"/>
    <w:rsid w:val="000A6B5B"/>
    <w:rsid w:val="000A76EA"/>
    <w:rsid w:val="000A76F0"/>
    <w:rsid w:val="000A7CAF"/>
    <w:rsid w:val="000B05C4"/>
    <w:rsid w:val="000B0CEC"/>
    <w:rsid w:val="000B14DD"/>
    <w:rsid w:val="000B2589"/>
    <w:rsid w:val="000B35F6"/>
    <w:rsid w:val="000B4FF9"/>
    <w:rsid w:val="000B6645"/>
    <w:rsid w:val="000B6659"/>
    <w:rsid w:val="000B6681"/>
    <w:rsid w:val="000B69DB"/>
    <w:rsid w:val="000B6E89"/>
    <w:rsid w:val="000B7779"/>
    <w:rsid w:val="000C1982"/>
    <w:rsid w:val="000C2DCA"/>
    <w:rsid w:val="000C3F10"/>
    <w:rsid w:val="000C57DD"/>
    <w:rsid w:val="000D030B"/>
    <w:rsid w:val="000D0D88"/>
    <w:rsid w:val="000D1C1B"/>
    <w:rsid w:val="000D3DC4"/>
    <w:rsid w:val="000D4203"/>
    <w:rsid w:val="000D4A0D"/>
    <w:rsid w:val="000D6A58"/>
    <w:rsid w:val="000E086E"/>
    <w:rsid w:val="000E10FC"/>
    <w:rsid w:val="000E11A3"/>
    <w:rsid w:val="000E2909"/>
    <w:rsid w:val="000E5218"/>
    <w:rsid w:val="000E5847"/>
    <w:rsid w:val="000E6E3F"/>
    <w:rsid w:val="000E7882"/>
    <w:rsid w:val="000E7CFA"/>
    <w:rsid w:val="000E7F36"/>
    <w:rsid w:val="000F1100"/>
    <w:rsid w:val="000F13F8"/>
    <w:rsid w:val="000F15B3"/>
    <w:rsid w:val="000F23F8"/>
    <w:rsid w:val="000F286B"/>
    <w:rsid w:val="000F3663"/>
    <w:rsid w:val="000F36C5"/>
    <w:rsid w:val="000F4A41"/>
    <w:rsid w:val="000F574D"/>
    <w:rsid w:val="000F5807"/>
    <w:rsid w:val="000F5CFD"/>
    <w:rsid w:val="000F6F63"/>
    <w:rsid w:val="000F7173"/>
    <w:rsid w:val="001002E7"/>
    <w:rsid w:val="001006DD"/>
    <w:rsid w:val="001009F8"/>
    <w:rsid w:val="00100BE6"/>
    <w:rsid w:val="00101724"/>
    <w:rsid w:val="001039BD"/>
    <w:rsid w:val="00107AF1"/>
    <w:rsid w:val="00111161"/>
    <w:rsid w:val="0011145C"/>
    <w:rsid w:val="001124AC"/>
    <w:rsid w:val="001125B4"/>
    <w:rsid w:val="00112CD7"/>
    <w:rsid w:val="0011346D"/>
    <w:rsid w:val="00115200"/>
    <w:rsid w:val="00115AB8"/>
    <w:rsid w:val="00116363"/>
    <w:rsid w:val="00120D3F"/>
    <w:rsid w:val="00121367"/>
    <w:rsid w:val="00121E46"/>
    <w:rsid w:val="00122DCC"/>
    <w:rsid w:val="00125E36"/>
    <w:rsid w:val="00126565"/>
    <w:rsid w:val="00127422"/>
    <w:rsid w:val="00127A6E"/>
    <w:rsid w:val="00127C19"/>
    <w:rsid w:val="001302C8"/>
    <w:rsid w:val="0013070B"/>
    <w:rsid w:val="00132751"/>
    <w:rsid w:val="001327BA"/>
    <w:rsid w:val="00132D15"/>
    <w:rsid w:val="00135960"/>
    <w:rsid w:val="00136CE8"/>
    <w:rsid w:val="00143059"/>
    <w:rsid w:val="00145A45"/>
    <w:rsid w:val="00145F57"/>
    <w:rsid w:val="0014613E"/>
    <w:rsid w:val="001476A2"/>
    <w:rsid w:val="00150EF8"/>
    <w:rsid w:val="00151DE2"/>
    <w:rsid w:val="0015258F"/>
    <w:rsid w:val="001531DF"/>
    <w:rsid w:val="0015411E"/>
    <w:rsid w:val="0015419D"/>
    <w:rsid w:val="001542F4"/>
    <w:rsid w:val="00154F7E"/>
    <w:rsid w:val="00154FFE"/>
    <w:rsid w:val="0015532D"/>
    <w:rsid w:val="001557E7"/>
    <w:rsid w:val="001567A8"/>
    <w:rsid w:val="00162284"/>
    <w:rsid w:val="00163395"/>
    <w:rsid w:val="00163C13"/>
    <w:rsid w:val="001642F4"/>
    <w:rsid w:val="00164477"/>
    <w:rsid w:val="0016569E"/>
    <w:rsid w:val="00167A12"/>
    <w:rsid w:val="00170BDD"/>
    <w:rsid w:val="001728CB"/>
    <w:rsid w:val="00173116"/>
    <w:rsid w:val="001754E1"/>
    <w:rsid w:val="0017597F"/>
    <w:rsid w:val="00176B9B"/>
    <w:rsid w:val="00177020"/>
    <w:rsid w:val="00177365"/>
    <w:rsid w:val="00180A44"/>
    <w:rsid w:val="00181915"/>
    <w:rsid w:val="001820A8"/>
    <w:rsid w:val="00182A2D"/>
    <w:rsid w:val="00182E7D"/>
    <w:rsid w:val="00185205"/>
    <w:rsid w:val="00185D1A"/>
    <w:rsid w:val="00187154"/>
    <w:rsid w:val="001872D5"/>
    <w:rsid w:val="001876A1"/>
    <w:rsid w:val="001900A3"/>
    <w:rsid w:val="001901C5"/>
    <w:rsid w:val="001921CD"/>
    <w:rsid w:val="0019380E"/>
    <w:rsid w:val="00194BDA"/>
    <w:rsid w:val="00196023"/>
    <w:rsid w:val="001A26B8"/>
    <w:rsid w:val="001A3B4F"/>
    <w:rsid w:val="001A4428"/>
    <w:rsid w:val="001A4ABF"/>
    <w:rsid w:val="001A612D"/>
    <w:rsid w:val="001A6576"/>
    <w:rsid w:val="001B0FC6"/>
    <w:rsid w:val="001B19CF"/>
    <w:rsid w:val="001B1C31"/>
    <w:rsid w:val="001B20B4"/>
    <w:rsid w:val="001B3F94"/>
    <w:rsid w:val="001B43A5"/>
    <w:rsid w:val="001B54B6"/>
    <w:rsid w:val="001C340F"/>
    <w:rsid w:val="001C41B2"/>
    <w:rsid w:val="001C5A05"/>
    <w:rsid w:val="001C5B19"/>
    <w:rsid w:val="001D01AC"/>
    <w:rsid w:val="001D1857"/>
    <w:rsid w:val="001D25A7"/>
    <w:rsid w:val="001D383C"/>
    <w:rsid w:val="001D4025"/>
    <w:rsid w:val="001D43C4"/>
    <w:rsid w:val="001D4C6F"/>
    <w:rsid w:val="001D4E1F"/>
    <w:rsid w:val="001D526F"/>
    <w:rsid w:val="001D71CE"/>
    <w:rsid w:val="001D7A0A"/>
    <w:rsid w:val="001D7D0D"/>
    <w:rsid w:val="001E206B"/>
    <w:rsid w:val="001E484A"/>
    <w:rsid w:val="001E5B70"/>
    <w:rsid w:val="001E778F"/>
    <w:rsid w:val="001F02CE"/>
    <w:rsid w:val="001F06EB"/>
    <w:rsid w:val="001F1873"/>
    <w:rsid w:val="001F20B2"/>
    <w:rsid w:val="001F5B86"/>
    <w:rsid w:val="001F7418"/>
    <w:rsid w:val="001F770C"/>
    <w:rsid w:val="0020011A"/>
    <w:rsid w:val="002011DF"/>
    <w:rsid w:val="002046FB"/>
    <w:rsid w:val="002048F0"/>
    <w:rsid w:val="00204B3F"/>
    <w:rsid w:val="00206608"/>
    <w:rsid w:val="00210EA8"/>
    <w:rsid w:val="00211607"/>
    <w:rsid w:val="002118BA"/>
    <w:rsid w:val="00212438"/>
    <w:rsid w:val="00213073"/>
    <w:rsid w:val="00215C3A"/>
    <w:rsid w:val="00216259"/>
    <w:rsid w:val="00217B04"/>
    <w:rsid w:val="00220846"/>
    <w:rsid w:val="0022094A"/>
    <w:rsid w:val="002218EE"/>
    <w:rsid w:val="00222CF1"/>
    <w:rsid w:val="00223543"/>
    <w:rsid w:val="00223F77"/>
    <w:rsid w:val="00227D85"/>
    <w:rsid w:val="002321A1"/>
    <w:rsid w:val="00234303"/>
    <w:rsid w:val="00234FD4"/>
    <w:rsid w:val="002353C5"/>
    <w:rsid w:val="002362A0"/>
    <w:rsid w:val="002365A9"/>
    <w:rsid w:val="00240119"/>
    <w:rsid w:val="002425B2"/>
    <w:rsid w:val="002427A6"/>
    <w:rsid w:val="00243796"/>
    <w:rsid w:val="00243AC9"/>
    <w:rsid w:val="00243CBD"/>
    <w:rsid w:val="0024741F"/>
    <w:rsid w:val="002501D7"/>
    <w:rsid w:val="0025073D"/>
    <w:rsid w:val="0025138A"/>
    <w:rsid w:val="00251960"/>
    <w:rsid w:val="00252D41"/>
    <w:rsid w:val="002530A9"/>
    <w:rsid w:val="00253564"/>
    <w:rsid w:val="00256986"/>
    <w:rsid w:val="00256B4D"/>
    <w:rsid w:val="00256CA3"/>
    <w:rsid w:val="00256EED"/>
    <w:rsid w:val="00257908"/>
    <w:rsid w:val="0026223E"/>
    <w:rsid w:val="002658B8"/>
    <w:rsid w:val="00265950"/>
    <w:rsid w:val="00265D54"/>
    <w:rsid w:val="00270456"/>
    <w:rsid w:val="00270912"/>
    <w:rsid w:val="00271458"/>
    <w:rsid w:val="0027170C"/>
    <w:rsid w:val="00272056"/>
    <w:rsid w:val="00272E77"/>
    <w:rsid w:val="002730EE"/>
    <w:rsid w:val="00274B27"/>
    <w:rsid w:val="00274CA2"/>
    <w:rsid w:val="00275064"/>
    <w:rsid w:val="00275AF7"/>
    <w:rsid w:val="00275DF4"/>
    <w:rsid w:val="00276048"/>
    <w:rsid w:val="00277D92"/>
    <w:rsid w:val="00281543"/>
    <w:rsid w:val="00282D08"/>
    <w:rsid w:val="00282D58"/>
    <w:rsid w:val="00283044"/>
    <w:rsid w:val="00284FBB"/>
    <w:rsid w:val="00285420"/>
    <w:rsid w:val="00285F99"/>
    <w:rsid w:val="00286E35"/>
    <w:rsid w:val="00287594"/>
    <w:rsid w:val="00287BB4"/>
    <w:rsid w:val="00290E37"/>
    <w:rsid w:val="00291703"/>
    <w:rsid w:val="00292504"/>
    <w:rsid w:val="00292D21"/>
    <w:rsid w:val="00295023"/>
    <w:rsid w:val="00296024"/>
    <w:rsid w:val="00296C83"/>
    <w:rsid w:val="00296D59"/>
    <w:rsid w:val="00297CF3"/>
    <w:rsid w:val="002A5633"/>
    <w:rsid w:val="002A7633"/>
    <w:rsid w:val="002A7E0A"/>
    <w:rsid w:val="002B0EF6"/>
    <w:rsid w:val="002B3900"/>
    <w:rsid w:val="002B3971"/>
    <w:rsid w:val="002B46E4"/>
    <w:rsid w:val="002B472A"/>
    <w:rsid w:val="002B49FF"/>
    <w:rsid w:val="002B6BC8"/>
    <w:rsid w:val="002C0D53"/>
    <w:rsid w:val="002C272B"/>
    <w:rsid w:val="002C2C30"/>
    <w:rsid w:val="002C4435"/>
    <w:rsid w:val="002C48CE"/>
    <w:rsid w:val="002C66BC"/>
    <w:rsid w:val="002D1C8F"/>
    <w:rsid w:val="002D2B4B"/>
    <w:rsid w:val="002D4BEA"/>
    <w:rsid w:val="002D5E1D"/>
    <w:rsid w:val="002D6CF9"/>
    <w:rsid w:val="002D6D5C"/>
    <w:rsid w:val="002D70D4"/>
    <w:rsid w:val="002E080A"/>
    <w:rsid w:val="002E1B97"/>
    <w:rsid w:val="002E21CA"/>
    <w:rsid w:val="002E3336"/>
    <w:rsid w:val="002E425B"/>
    <w:rsid w:val="002E5A38"/>
    <w:rsid w:val="002E6675"/>
    <w:rsid w:val="002E6BDF"/>
    <w:rsid w:val="002E7048"/>
    <w:rsid w:val="002F04A4"/>
    <w:rsid w:val="002F15BE"/>
    <w:rsid w:val="002F31B9"/>
    <w:rsid w:val="002F3D35"/>
    <w:rsid w:val="002F50A0"/>
    <w:rsid w:val="002F6BC6"/>
    <w:rsid w:val="00300984"/>
    <w:rsid w:val="0030286F"/>
    <w:rsid w:val="00302F3B"/>
    <w:rsid w:val="00303704"/>
    <w:rsid w:val="00303949"/>
    <w:rsid w:val="00304C7A"/>
    <w:rsid w:val="00304ECB"/>
    <w:rsid w:val="0030686C"/>
    <w:rsid w:val="003105D1"/>
    <w:rsid w:val="003119E3"/>
    <w:rsid w:val="00311EDC"/>
    <w:rsid w:val="0031415E"/>
    <w:rsid w:val="00314FC3"/>
    <w:rsid w:val="003155BF"/>
    <w:rsid w:val="00315708"/>
    <w:rsid w:val="00315DD9"/>
    <w:rsid w:val="00322A09"/>
    <w:rsid w:val="003233B5"/>
    <w:rsid w:val="0032388E"/>
    <w:rsid w:val="00324348"/>
    <w:rsid w:val="00324487"/>
    <w:rsid w:val="003246C8"/>
    <w:rsid w:val="00324FF4"/>
    <w:rsid w:val="00326059"/>
    <w:rsid w:val="003273B3"/>
    <w:rsid w:val="00330328"/>
    <w:rsid w:val="00332A06"/>
    <w:rsid w:val="003335C7"/>
    <w:rsid w:val="00333648"/>
    <w:rsid w:val="00335CE9"/>
    <w:rsid w:val="00337FC5"/>
    <w:rsid w:val="003401A4"/>
    <w:rsid w:val="00340C64"/>
    <w:rsid w:val="00341466"/>
    <w:rsid w:val="00341871"/>
    <w:rsid w:val="00342427"/>
    <w:rsid w:val="00343DED"/>
    <w:rsid w:val="003461E9"/>
    <w:rsid w:val="00347C2B"/>
    <w:rsid w:val="0035523E"/>
    <w:rsid w:val="00355D2C"/>
    <w:rsid w:val="003561F7"/>
    <w:rsid w:val="00356654"/>
    <w:rsid w:val="00356E10"/>
    <w:rsid w:val="00357393"/>
    <w:rsid w:val="003574FB"/>
    <w:rsid w:val="00360315"/>
    <w:rsid w:val="0036136E"/>
    <w:rsid w:val="00361CD0"/>
    <w:rsid w:val="00364128"/>
    <w:rsid w:val="00365149"/>
    <w:rsid w:val="003652EF"/>
    <w:rsid w:val="00365454"/>
    <w:rsid w:val="00372CAE"/>
    <w:rsid w:val="003730D4"/>
    <w:rsid w:val="00373E66"/>
    <w:rsid w:val="00376269"/>
    <w:rsid w:val="003764B6"/>
    <w:rsid w:val="00377197"/>
    <w:rsid w:val="00381DFD"/>
    <w:rsid w:val="00385418"/>
    <w:rsid w:val="00385E2D"/>
    <w:rsid w:val="00386FFE"/>
    <w:rsid w:val="00390DCF"/>
    <w:rsid w:val="003939FE"/>
    <w:rsid w:val="00393D6C"/>
    <w:rsid w:val="00394349"/>
    <w:rsid w:val="00394526"/>
    <w:rsid w:val="00395772"/>
    <w:rsid w:val="00396B42"/>
    <w:rsid w:val="003A0A50"/>
    <w:rsid w:val="003A240D"/>
    <w:rsid w:val="003A4844"/>
    <w:rsid w:val="003A5935"/>
    <w:rsid w:val="003A6B96"/>
    <w:rsid w:val="003A7212"/>
    <w:rsid w:val="003A7272"/>
    <w:rsid w:val="003A7D97"/>
    <w:rsid w:val="003B02CC"/>
    <w:rsid w:val="003B03DA"/>
    <w:rsid w:val="003B1156"/>
    <w:rsid w:val="003B14BC"/>
    <w:rsid w:val="003B2264"/>
    <w:rsid w:val="003B2DE5"/>
    <w:rsid w:val="003B4F6F"/>
    <w:rsid w:val="003B5427"/>
    <w:rsid w:val="003B62A6"/>
    <w:rsid w:val="003C13E3"/>
    <w:rsid w:val="003C1F4F"/>
    <w:rsid w:val="003C306D"/>
    <w:rsid w:val="003C3C0F"/>
    <w:rsid w:val="003C48EB"/>
    <w:rsid w:val="003C6B03"/>
    <w:rsid w:val="003C75CA"/>
    <w:rsid w:val="003D246C"/>
    <w:rsid w:val="003D7888"/>
    <w:rsid w:val="003D7F5C"/>
    <w:rsid w:val="003E0FA6"/>
    <w:rsid w:val="003E1F37"/>
    <w:rsid w:val="003E269D"/>
    <w:rsid w:val="003E26C5"/>
    <w:rsid w:val="003E332C"/>
    <w:rsid w:val="003E3A00"/>
    <w:rsid w:val="003E3A6A"/>
    <w:rsid w:val="003E4F7F"/>
    <w:rsid w:val="003E58CC"/>
    <w:rsid w:val="003E60B0"/>
    <w:rsid w:val="003F1686"/>
    <w:rsid w:val="003F1CD9"/>
    <w:rsid w:val="003F331E"/>
    <w:rsid w:val="003F36C7"/>
    <w:rsid w:val="003F55D9"/>
    <w:rsid w:val="003F5878"/>
    <w:rsid w:val="003F6B3A"/>
    <w:rsid w:val="003F7AAE"/>
    <w:rsid w:val="003F7C2C"/>
    <w:rsid w:val="004009FA"/>
    <w:rsid w:val="00400B3B"/>
    <w:rsid w:val="00400D1D"/>
    <w:rsid w:val="0040161D"/>
    <w:rsid w:val="0040504E"/>
    <w:rsid w:val="00405533"/>
    <w:rsid w:val="00410EDA"/>
    <w:rsid w:val="00412444"/>
    <w:rsid w:val="004137A8"/>
    <w:rsid w:val="0041387C"/>
    <w:rsid w:val="0041394A"/>
    <w:rsid w:val="00414EAF"/>
    <w:rsid w:val="00415900"/>
    <w:rsid w:val="00415D98"/>
    <w:rsid w:val="004161C1"/>
    <w:rsid w:val="00416288"/>
    <w:rsid w:val="00416B27"/>
    <w:rsid w:val="00417C67"/>
    <w:rsid w:val="00420E99"/>
    <w:rsid w:val="00420FDB"/>
    <w:rsid w:val="004211F9"/>
    <w:rsid w:val="00421B3F"/>
    <w:rsid w:val="00425DEC"/>
    <w:rsid w:val="004276E6"/>
    <w:rsid w:val="0042796F"/>
    <w:rsid w:val="00432413"/>
    <w:rsid w:val="0043328B"/>
    <w:rsid w:val="00434201"/>
    <w:rsid w:val="004354EA"/>
    <w:rsid w:val="004358FA"/>
    <w:rsid w:val="0043615E"/>
    <w:rsid w:val="004361AB"/>
    <w:rsid w:val="00436DF5"/>
    <w:rsid w:val="0043792F"/>
    <w:rsid w:val="00437EB5"/>
    <w:rsid w:val="0044120B"/>
    <w:rsid w:val="00441C27"/>
    <w:rsid w:val="004420B6"/>
    <w:rsid w:val="00443D92"/>
    <w:rsid w:val="004443D3"/>
    <w:rsid w:val="0044470F"/>
    <w:rsid w:val="004466BF"/>
    <w:rsid w:val="004471B8"/>
    <w:rsid w:val="004510BA"/>
    <w:rsid w:val="00451144"/>
    <w:rsid w:val="00451A9D"/>
    <w:rsid w:val="0045265E"/>
    <w:rsid w:val="0045307A"/>
    <w:rsid w:val="0045387B"/>
    <w:rsid w:val="00454DDF"/>
    <w:rsid w:val="004569F2"/>
    <w:rsid w:val="00457215"/>
    <w:rsid w:val="00457811"/>
    <w:rsid w:val="00460600"/>
    <w:rsid w:val="00461D03"/>
    <w:rsid w:val="00462583"/>
    <w:rsid w:val="004630C7"/>
    <w:rsid w:val="0046507C"/>
    <w:rsid w:val="00466578"/>
    <w:rsid w:val="00470E3E"/>
    <w:rsid w:val="00470E82"/>
    <w:rsid w:val="0047205E"/>
    <w:rsid w:val="00472E49"/>
    <w:rsid w:val="00472FC6"/>
    <w:rsid w:val="0047342F"/>
    <w:rsid w:val="00474C6D"/>
    <w:rsid w:val="0047519F"/>
    <w:rsid w:val="004751DD"/>
    <w:rsid w:val="00475442"/>
    <w:rsid w:val="004808CA"/>
    <w:rsid w:val="004813CF"/>
    <w:rsid w:val="00481660"/>
    <w:rsid w:val="004829EA"/>
    <w:rsid w:val="00482CF9"/>
    <w:rsid w:val="00484305"/>
    <w:rsid w:val="0048440E"/>
    <w:rsid w:val="00484448"/>
    <w:rsid w:val="00484A7B"/>
    <w:rsid w:val="00484C31"/>
    <w:rsid w:val="00484D9D"/>
    <w:rsid w:val="00484FD6"/>
    <w:rsid w:val="004862B7"/>
    <w:rsid w:val="00487DF9"/>
    <w:rsid w:val="004915E9"/>
    <w:rsid w:val="004920BB"/>
    <w:rsid w:val="0049279C"/>
    <w:rsid w:val="0049282B"/>
    <w:rsid w:val="00493077"/>
    <w:rsid w:val="00495AFF"/>
    <w:rsid w:val="00495FF3"/>
    <w:rsid w:val="004961F7"/>
    <w:rsid w:val="00496D47"/>
    <w:rsid w:val="00496FB8"/>
    <w:rsid w:val="004A07A3"/>
    <w:rsid w:val="004A0EF5"/>
    <w:rsid w:val="004A1FC2"/>
    <w:rsid w:val="004A2540"/>
    <w:rsid w:val="004A3381"/>
    <w:rsid w:val="004A36AF"/>
    <w:rsid w:val="004A65DA"/>
    <w:rsid w:val="004B0EEF"/>
    <w:rsid w:val="004B20DE"/>
    <w:rsid w:val="004B213E"/>
    <w:rsid w:val="004B2330"/>
    <w:rsid w:val="004B340A"/>
    <w:rsid w:val="004B3589"/>
    <w:rsid w:val="004B412F"/>
    <w:rsid w:val="004B6DE2"/>
    <w:rsid w:val="004B78E6"/>
    <w:rsid w:val="004C1192"/>
    <w:rsid w:val="004C181F"/>
    <w:rsid w:val="004C38D7"/>
    <w:rsid w:val="004C3900"/>
    <w:rsid w:val="004C46A3"/>
    <w:rsid w:val="004C487E"/>
    <w:rsid w:val="004C4FC0"/>
    <w:rsid w:val="004D0876"/>
    <w:rsid w:val="004D0AF5"/>
    <w:rsid w:val="004D0B5C"/>
    <w:rsid w:val="004D11FE"/>
    <w:rsid w:val="004D15C7"/>
    <w:rsid w:val="004D24D9"/>
    <w:rsid w:val="004D2EBD"/>
    <w:rsid w:val="004D3553"/>
    <w:rsid w:val="004D3F94"/>
    <w:rsid w:val="004D425C"/>
    <w:rsid w:val="004D51CC"/>
    <w:rsid w:val="004D6161"/>
    <w:rsid w:val="004D6BA4"/>
    <w:rsid w:val="004D75DA"/>
    <w:rsid w:val="004E06D2"/>
    <w:rsid w:val="004E0893"/>
    <w:rsid w:val="004E1475"/>
    <w:rsid w:val="004E57C5"/>
    <w:rsid w:val="004E5ACE"/>
    <w:rsid w:val="004E5BCE"/>
    <w:rsid w:val="004F02DE"/>
    <w:rsid w:val="004F1B53"/>
    <w:rsid w:val="004F3F26"/>
    <w:rsid w:val="004F77C9"/>
    <w:rsid w:val="004F7FF7"/>
    <w:rsid w:val="00500BF1"/>
    <w:rsid w:val="00501467"/>
    <w:rsid w:val="00501A17"/>
    <w:rsid w:val="00503182"/>
    <w:rsid w:val="005031FB"/>
    <w:rsid w:val="00504DA4"/>
    <w:rsid w:val="00505101"/>
    <w:rsid w:val="005077B1"/>
    <w:rsid w:val="00511F1C"/>
    <w:rsid w:val="00512C37"/>
    <w:rsid w:val="00512CB7"/>
    <w:rsid w:val="005138CC"/>
    <w:rsid w:val="00514903"/>
    <w:rsid w:val="00515721"/>
    <w:rsid w:val="00515FF8"/>
    <w:rsid w:val="00517DA0"/>
    <w:rsid w:val="005208AB"/>
    <w:rsid w:val="0052102C"/>
    <w:rsid w:val="00521888"/>
    <w:rsid w:val="00522107"/>
    <w:rsid w:val="005223B4"/>
    <w:rsid w:val="0052368B"/>
    <w:rsid w:val="00524F7F"/>
    <w:rsid w:val="005261FA"/>
    <w:rsid w:val="00526B3D"/>
    <w:rsid w:val="00531841"/>
    <w:rsid w:val="005335CD"/>
    <w:rsid w:val="0053443A"/>
    <w:rsid w:val="00534A95"/>
    <w:rsid w:val="00536A98"/>
    <w:rsid w:val="00536AD6"/>
    <w:rsid w:val="00542F32"/>
    <w:rsid w:val="00544DD0"/>
    <w:rsid w:val="0054552B"/>
    <w:rsid w:val="005457B6"/>
    <w:rsid w:val="00546972"/>
    <w:rsid w:val="00546F2D"/>
    <w:rsid w:val="005502F5"/>
    <w:rsid w:val="005508E2"/>
    <w:rsid w:val="00551FE8"/>
    <w:rsid w:val="0055306F"/>
    <w:rsid w:val="00553327"/>
    <w:rsid w:val="0055485A"/>
    <w:rsid w:val="00554E5C"/>
    <w:rsid w:val="005568D0"/>
    <w:rsid w:val="005569A9"/>
    <w:rsid w:val="00563B68"/>
    <w:rsid w:val="00564DBC"/>
    <w:rsid w:val="00566CC9"/>
    <w:rsid w:val="005704CC"/>
    <w:rsid w:val="005736DB"/>
    <w:rsid w:val="00573AAF"/>
    <w:rsid w:val="00573F58"/>
    <w:rsid w:val="00577C18"/>
    <w:rsid w:val="00577DA0"/>
    <w:rsid w:val="00580730"/>
    <w:rsid w:val="005823AB"/>
    <w:rsid w:val="00582C4B"/>
    <w:rsid w:val="00582F30"/>
    <w:rsid w:val="0058321D"/>
    <w:rsid w:val="00586CA9"/>
    <w:rsid w:val="00587A85"/>
    <w:rsid w:val="00590E68"/>
    <w:rsid w:val="00590E7D"/>
    <w:rsid w:val="0059135E"/>
    <w:rsid w:val="00591CBD"/>
    <w:rsid w:val="00592377"/>
    <w:rsid w:val="00593DE7"/>
    <w:rsid w:val="00594060"/>
    <w:rsid w:val="00594ED9"/>
    <w:rsid w:val="00595013"/>
    <w:rsid w:val="00595F53"/>
    <w:rsid w:val="005A0140"/>
    <w:rsid w:val="005A1F3E"/>
    <w:rsid w:val="005A3297"/>
    <w:rsid w:val="005A3438"/>
    <w:rsid w:val="005A3FE4"/>
    <w:rsid w:val="005A6BF5"/>
    <w:rsid w:val="005A7294"/>
    <w:rsid w:val="005A7866"/>
    <w:rsid w:val="005B0197"/>
    <w:rsid w:val="005B0760"/>
    <w:rsid w:val="005B4CCD"/>
    <w:rsid w:val="005C0703"/>
    <w:rsid w:val="005C0750"/>
    <w:rsid w:val="005C1508"/>
    <w:rsid w:val="005C2CDB"/>
    <w:rsid w:val="005C3FC8"/>
    <w:rsid w:val="005C4E28"/>
    <w:rsid w:val="005C5609"/>
    <w:rsid w:val="005C77D4"/>
    <w:rsid w:val="005C7A1E"/>
    <w:rsid w:val="005D09F2"/>
    <w:rsid w:val="005D408B"/>
    <w:rsid w:val="005D628F"/>
    <w:rsid w:val="005D64BC"/>
    <w:rsid w:val="005D6B0D"/>
    <w:rsid w:val="005D6CC2"/>
    <w:rsid w:val="005D6FFE"/>
    <w:rsid w:val="005E0260"/>
    <w:rsid w:val="005E0908"/>
    <w:rsid w:val="005E1064"/>
    <w:rsid w:val="005E12F0"/>
    <w:rsid w:val="005E1A57"/>
    <w:rsid w:val="005E1E3A"/>
    <w:rsid w:val="005E1F42"/>
    <w:rsid w:val="005E3AB4"/>
    <w:rsid w:val="005E4052"/>
    <w:rsid w:val="005E5768"/>
    <w:rsid w:val="005E5AFC"/>
    <w:rsid w:val="005E601F"/>
    <w:rsid w:val="005F03FF"/>
    <w:rsid w:val="005F105A"/>
    <w:rsid w:val="005F43F0"/>
    <w:rsid w:val="005F4422"/>
    <w:rsid w:val="005F491D"/>
    <w:rsid w:val="005F4C02"/>
    <w:rsid w:val="005F6696"/>
    <w:rsid w:val="005F7FD2"/>
    <w:rsid w:val="006000A3"/>
    <w:rsid w:val="00600136"/>
    <w:rsid w:val="00600995"/>
    <w:rsid w:val="00603863"/>
    <w:rsid w:val="006040DB"/>
    <w:rsid w:val="00607CF3"/>
    <w:rsid w:val="00607D0F"/>
    <w:rsid w:val="006101E7"/>
    <w:rsid w:val="006103AC"/>
    <w:rsid w:val="00612104"/>
    <w:rsid w:val="006121FE"/>
    <w:rsid w:val="0061338C"/>
    <w:rsid w:val="006140AB"/>
    <w:rsid w:val="00615365"/>
    <w:rsid w:val="006155D2"/>
    <w:rsid w:val="00615FE1"/>
    <w:rsid w:val="00616229"/>
    <w:rsid w:val="00621753"/>
    <w:rsid w:val="00621E74"/>
    <w:rsid w:val="006221B5"/>
    <w:rsid w:val="00622383"/>
    <w:rsid w:val="00622567"/>
    <w:rsid w:val="00622944"/>
    <w:rsid w:val="00624C47"/>
    <w:rsid w:val="00625AC0"/>
    <w:rsid w:val="00625D30"/>
    <w:rsid w:val="00627884"/>
    <w:rsid w:val="00630818"/>
    <w:rsid w:val="0063246B"/>
    <w:rsid w:val="00634CC5"/>
    <w:rsid w:val="00635DE7"/>
    <w:rsid w:val="00635E7F"/>
    <w:rsid w:val="0063688D"/>
    <w:rsid w:val="00636911"/>
    <w:rsid w:val="00640487"/>
    <w:rsid w:val="0064155A"/>
    <w:rsid w:val="00644382"/>
    <w:rsid w:val="0064456A"/>
    <w:rsid w:val="0064467B"/>
    <w:rsid w:val="006478C9"/>
    <w:rsid w:val="00647E62"/>
    <w:rsid w:val="006519F4"/>
    <w:rsid w:val="006522BC"/>
    <w:rsid w:val="0065244A"/>
    <w:rsid w:val="006535A1"/>
    <w:rsid w:val="006536A0"/>
    <w:rsid w:val="00656686"/>
    <w:rsid w:val="006629D2"/>
    <w:rsid w:val="006650FD"/>
    <w:rsid w:val="006663F0"/>
    <w:rsid w:val="006679F8"/>
    <w:rsid w:val="00670148"/>
    <w:rsid w:val="0067184D"/>
    <w:rsid w:val="00671C79"/>
    <w:rsid w:val="00675F3A"/>
    <w:rsid w:val="006761A7"/>
    <w:rsid w:val="00676A67"/>
    <w:rsid w:val="006776AD"/>
    <w:rsid w:val="0067782C"/>
    <w:rsid w:val="006778EB"/>
    <w:rsid w:val="00680B3C"/>
    <w:rsid w:val="00682DF5"/>
    <w:rsid w:val="00682F32"/>
    <w:rsid w:val="0068342D"/>
    <w:rsid w:val="0068347D"/>
    <w:rsid w:val="00683A4A"/>
    <w:rsid w:val="0068423A"/>
    <w:rsid w:val="00684CBA"/>
    <w:rsid w:val="0068533E"/>
    <w:rsid w:val="006856DD"/>
    <w:rsid w:val="00686322"/>
    <w:rsid w:val="0068633C"/>
    <w:rsid w:val="00686B88"/>
    <w:rsid w:val="00687217"/>
    <w:rsid w:val="0068774A"/>
    <w:rsid w:val="00690621"/>
    <w:rsid w:val="006912A7"/>
    <w:rsid w:val="0069179A"/>
    <w:rsid w:val="00692242"/>
    <w:rsid w:val="006930AF"/>
    <w:rsid w:val="006930CC"/>
    <w:rsid w:val="0069316A"/>
    <w:rsid w:val="00693D86"/>
    <w:rsid w:val="00695E43"/>
    <w:rsid w:val="00695F25"/>
    <w:rsid w:val="0069615C"/>
    <w:rsid w:val="006975EA"/>
    <w:rsid w:val="00697E40"/>
    <w:rsid w:val="006A059F"/>
    <w:rsid w:val="006A1395"/>
    <w:rsid w:val="006A2258"/>
    <w:rsid w:val="006A2903"/>
    <w:rsid w:val="006A37CD"/>
    <w:rsid w:val="006A4554"/>
    <w:rsid w:val="006A45F9"/>
    <w:rsid w:val="006A603E"/>
    <w:rsid w:val="006A7078"/>
    <w:rsid w:val="006A7435"/>
    <w:rsid w:val="006A77AB"/>
    <w:rsid w:val="006A78CC"/>
    <w:rsid w:val="006B112A"/>
    <w:rsid w:val="006B34CB"/>
    <w:rsid w:val="006B3A43"/>
    <w:rsid w:val="006B4734"/>
    <w:rsid w:val="006B4879"/>
    <w:rsid w:val="006B5580"/>
    <w:rsid w:val="006B56C7"/>
    <w:rsid w:val="006B6388"/>
    <w:rsid w:val="006B66AE"/>
    <w:rsid w:val="006B6879"/>
    <w:rsid w:val="006B70BC"/>
    <w:rsid w:val="006B79F8"/>
    <w:rsid w:val="006C06A7"/>
    <w:rsid w:val="006C202E"/>
    <w:rsid w:val="006C2ED5"/>
    <w:rsid w:val="006C3C32"/>
    <w:rsid w:val="006C50C5"/>
    <w:rsid w:val="006C5182"/>
    <w:rsid w:val="006C5B01"/>
    <w:rsid w:val="006C5E86"/>
    <w:rsid w:val="006C6583"/>
    <w:rsid w:val="006C6F01"/>
    <w:rsid w:val="006C74B0"/>
    <w:rsid w:val="006C7939"/>
    <w:rsid w:val="006D0B8F"/>
    <w:rsid w:val="006D1D82"/>
    <w:rsid w:val="006D32F2"/>
    <w:rsid w:val="006D5853"/>
    <w:rsid w:val="006D7CE1"/>
    <w:rsid w:val="006E1AEE"/>
    <w:rsid w:val="006E1D99"/>
    <w:rsid w:val="006E1DD6"/>
    <w:rsid w:val="006E249A"/>
    <w:rsid w:val="006E3069"/>
    <w:rsid w:val="006E35C6"/>
    <w:rsid w:val="006E44E5"/>
    <w:rsid w:val="006E4E6D"/>
    <w:rsid w:val="006E614E"/>
    <w:rsid w:val="006E6687"/>
    <w:rsid w:val="006E67EE"/>
    <w:rsid w:val="006F088C"/>
    <w:rsid w:val="006F23E2"/>
    <w:rsid w:val="006F251F"/>
    <w:rsid w:val="006F381A"/>
    <w:rsid w:val="006F3E13"/>
    <w:rsid w:val="006F5294"/>
    <w:rsid w:val="006F6433"/>
    <w:rsid w:val="007029DB"/>
    <w:rsid w:val="00702BBF"/>
    <w:rsid w:val="00712D42"/>
    <w:rsid w:val="00714223"/>
    <w:rsid w:val="0071578E"/>
    <w:rsid w:val="007203E1"/>
    <w:rsid w:val="007231A3"/>
    <w:rsid w:val="0072769B"/>
    <w:rsid w:val="00727724"/>
    <w:rsid w:val="00727F08"/>
    <w:rsid w:val="0073004A"/>
    <w:rsid w:val="00732260"/>
    <w:rsid w:val="007330CB"/>
    <w:rsid w:val="00733FF6"/>
    <w:rsid w:val="00734148"/>
    <w:rsid w:val="007366C5"/>
    <w:rsid w:val="007367C7"/>
    <w:rsid w:val="00737CA3"/>
    <w:rsid w:val="00737E61"/>
    <w:rsid w:val="00740FA4"/>
    <w:rsid w:val="007413A4"/>
    <w:rsid w:val="007414E1"/>
    <w:rsid w:val="00741BB2"/>
    <w:rsid w:val="00742096"/>
    <w:rsid w:val="00742A4E"/>
    <w:rsid w:val="00742AB5"/>
    <w:rsid w:val="00743152"/>
    <w:rsid w:val="007439E0"/>
    <w:rsid w:val="007450DA"/>
    <w:rsid w:val="00745292"/>
    <w:rsid w:val="00746110"/>
    <w:rsid w:val="007472F4"/>
    <w:rsid w:val="00747CB4"/>
    <w:rsid w:val="0075021F"/>
    <w:rsid w:val="007518B2"/>
    <w:rsid w:val="00754D1B"/>
    <w:rsid w:val="00754E54"/>
    <w:rsid w:val="00754FCA"/>
    <w:rsid w:val="00755692"/>
    <w:rsid w:val="00755F55"/>
    <w:rsid w:val="00757012"/>
    <w:rsid w:val="0075787C"/>
    <w:rsid w:val="00761368"/>
    <w:rsid w:val="00761A06"/>
    <w:rsid w:val="007621BE"/>
    <w:rsid w:val="007638E7"/>
    <w:rsid w:val="00763C74"/>
    <w:rsid w:val="007640E8"/>
    <w:rsid w:val="007642C7"/>
    <w:rsid w:val="007649A1"/>
    <w:rsid w:val="00765B21"/>
    <w:rsid w:val="0076719A"/>
    <w:rsid w:val="007700FE"/>
    <w:rsid w:val="0077060A"/>
    <w:rsid w:val="00770E2C"/>
    <w:rsid w:val="007717E3"/>
    <w:rsid w:val="0077258A"/>
    <w:rsid w:val="0077358E"/>
    <w:rsid w:val="00773919"/>
    <w:rsid w:val="00773995"/>
    <w:rsid w:val="00773FDA"/>
    <w:rsid w:val="00774F0E"/>
    <w:rsid w:val="00776785"/>
    <w:rsid w:val="00776C2A"/>
    <w:rsid w:val="0078070B"/>
    <w:rsid w:val="00781323"/>
    <w:rsid w:val="00781EA2"/>
    <w:rsid w:val="007826AE"/>
    <w:rsid w:val="00782B1A"/>
    <w:rsid w:val="00782F19"/>
    <w:rsid w:val="00783CBB"/>
    <w:rsid w:val="00783DF5"/>
    <w:rsid w:val="00785C65"/>
    <w:rsid w:val="00786CBB"/>
    <w:rsid w:val="00787756"/>
    <w:rsid w:val="0079058F"/>
    <w:rsid w:val="00790D93"/>
    <w:rsid w:val="00793649"/>
    <w:rsid w:val="00794470"/>
    <w:rsid w:val="0079554A"/>
    <w:rsid w:val="00795C29"/>
    <w:rsid w:val="007974BA"/>
    <w:rsid w:val="00797B64"/>
    <w:rsid w:val="00797FF0"/>
    <w:rsid w:val="007A018F"/>
    <w:rsid w:val="007A0A72"/>
    <w:rsid w:val="007A1985"/>
    <w:rsid w:val="007A219F"/>
    <w:rsid w:val="007A293A"/>
    <w:rsid w:val="007A29FC"/>
    <w:rsid w:val="007A47E8"/>
    <w:rsid w:val="007A5DFA"/>
    <w:rsid w:val="007A674B"/>
    <w:rsid w:val="007A6BBB"/>
    <w:rsid w:val="007A70EB"/>
    <w:rsid w:val="007B27FB"/>
    <w:rsid w:val="007B2860"/>
    <w:rsid w:val="007B3D30"/>
    <w:rsid w:val="007B6171"/>
    <w:rsid w:val="007B6249"/>
    <w:rsid w:val="007B6356"/>
    <w:rsid w:val="007B6CDD"/>
    <w:rsid w:val="007C0CB5"/>
    <w:rsid w:val="007C1E29"/>
    <w:rsid w:val="007C2155"/>
    <w:rsid w:val="007C2823"/>
    <w:rsid w:val="007C2B22"/>
    <w:rsid w:val="007C475E"/>
    <w:rsid w:val="007C4D32"/>
    <w:rsid w:val="007C5EAA"/>
    <w:rsid w:val="007C78C3"/>
    <w:rsid w:val="007D14BE"/>
    <w:rsid w:val="007D2222"/>
    <w:rsid w:val="007D4262"/>
    <w:rsid w:val="007D4FC8"/>
    <w:rsid w:val="007D50BF"/>
    <w:rsid w:val="007D5E48"/>
    <w:rsid w:val="007D5F81"/>
    <w:rsid w:val="007D62A7"/>
    <w:rsid w:val="007D6441"/>
    <w:rsid w:val="007D6A14"/>
    <w:rsid w:val="007D722E"/>
    <w:rsid w:val="007D7634"/>
    <w:rsid w:val="007D7CE3"/>
    <w:rsid w:val="007E0A06"/>
    <w:rsid w:val="007E0A51"/>
    <w:rsid w:val="007E1038"/>
    <w:rsid w:val="007E1D69"/>
    <w:rsid w:val="007E3710"/>
    <w:rsid w:val="007E4CC7"/>
    <w:rsid w:val="007E71BE"/>
    <w:rsid w:val="007E783C"/>
    <w:rsid w:val="007F0382"/>
    <w:rsid w:val="007F0FFD"/>
    <w:rsid w:val="007F1612"/>
    <w:rsid w:val="007F3976"/>
    <w:rsid w:val="007F4C61"/>
    <w:rsid w:val="007F5632"/>
    <w:rsid w:val="007F5E2E"/>
    <w:rsid w:val="007F6821"/>
    <w:rsid w:val="007F6DEA"/>
    <w:rsid w:val="00801DCF"/>
    <w:rsid w:val="008024FC"/>
    <w:rsid w:val="00805027"/>
    <w:rsid w:val="00807528"/>
    <w:rsid w:val="008100D8"/>
    <w:rsid w:val="00810FBA"/>
    <w:rsid w:val="008131EA"/>
    <w:rsid w:val="00813FA6"/>
    <w:rsid w:val="00815E5B"/>
    <w:rsid w:val="00816625"/>
    <w:rsid w:val="0082002E"/>
    <w:rsid w:val="00820C64"/>
    <w:rsid w:val="00820DFB"/>
    <w:rsid w:val="00821B6A"/>
    <w:rsid w:val="008227B4"/>
    <w:rsid w:val="0082365E"/>
    <w:rsid w:val="008236B4"/>
    <w:rsid w:val="008242CA"/>
    <w:rsid w:val="00825E17"/>
    <w:rsid w:val="0082684C"/>
    <w:rsid w:val="00826AF8"/>
    <w:rsid w:val="008279A3"/>
    <w:rsid w:val="00827A2E"/>
    <w:rsid w:val="0083000C"/>
    <w:rsid w:val="00831EE7"/>
    <w:rsid w:val="008320BC"/>
    <w:rsid w:val="0083241A"/>
    <w:rsid w:val="00832C17"/>
    <w:rsid w:val="0083406B"/>
    <w:rsid w:val="008346A9"/>
    <w:rsid w:val="008349C3"/>
    <w:rsid w:val="00841086"/>
    <w:rsid w:val="00842B9A"/>
    <w:rsid w:val="00842C6A"/>
    <w:rsid w:val="008432D1"/>
    <w:rsid w:val="0084607D"/>
    <w:rsid w:val="00846377"/>
    <w:rsid w:val="00846520"/>
    <w:rsid w:val="00851303"/>
    <w:rsid w:val="0085132F"/>
    <w:rsid w:val="00852B0A"/>
    <w:rsid w:val="00852E27"/>
    <w:rsid w:val="00853470"/>
    <w:rsid w:val="00853AAE"/>
    <w:rsid w:val="0085567A"/>
    <w:rsid w:val="00857347"/>
    <w:rsid w:val="0086040D"/>
    <w:rsid w:val="00860BC9"/>
    <w:rsid w:val="0086272A"/>
    <w:rsid w:val="00862D6B"/>
    <w:rsid w:val="008637F8"/>
    <w:rsid w:val="008650D6"/>
    <w:rsid w:val="008653A5"/>
    <w:rsid w:val="008670B8"/>
    <w:rsid w:val="00871097"/>
    <w:rsid w:val="00871102"/>
    <w:rsid w:val="00871351"/>
    <w:rsid w:val="0087168F"/>
    <w:rsid w:val="00872869"/>
    <w:rsid w:val="008731A4"/>
    <w:rsid w:val="0087323F"/>
    <w:rsid w:val="00873533"/>
    <w:rsid w:val="00873F52"/>
    <w:rsid w:val="00876642"/>
    <w:rsid w:val="00876ED4"/>
    <w:rsid w:val="008772E4"/>
    <w:rsid w:val="00880896"/>
    <w:rsid w:val="00880D09"/>
    <w:rsid w:val="00882FFC"/>
    <w:rsid w:val="0088371F"/>
    <w:rsid w:val="00883EF6"/>
    <w:rsid w:val="00884D12"/>
    <w:rsid w:val="008853BF"/>
    <w:rsid w:val="00886906"/>
    <w:rsid w:val="008873D0"/>
    <w:rsid w:val="008906BF"/>
    <w:rsid w:val="00890FB2"/>
    <w:rsid w:val="00891221"/>
    <w:rsid w:val="0089139D"/>
    <w:rsid w:val="0089213A"/>
    <w:rsid w:val="00892672"/>
    <w:rsid w:val="00893A29"/>
    <w:rsid w:val="0089434A"/>
    <w:rsid w:val="008946FE"/>
    <w:rsid w:val="0089593F"/>
    <w:rsid w:val="008A03D3"/>
    <w:rsid w:val="008A06D6"/>
    <w:rsid w:val="008A0AC0"/>
    <w:rsid w:val="008A0C62"/>
    <w:rsid w:val="008A296C"/>
    <w:rsid w:val="008A29A3"/>
    <w:rsid w:val="008A2A3E"/>
    <w:rsid w:val="008A38D5"/>
    <w:rsid w:val="008A39B8"/>
    <w:rsid w:val="008A3DEC"/>
    <w:rsid w:val="008A5E60"/>
    <w:rsid w:val="008A6360"/>
    <w:rsid w:val="008B0E60"/>
    <w:rsid w:val="008B14BD"/>
    <w:rsid w:val="008B444A"/>
    <w:rsid w:val="008B5B3E"/>
    <w:rsid w:val="008B6074"/>
    <w:rsid w:val="008B65C0"/>
    <w:rsid w:val="008B6F49"/>
    <w:rsid w:val="008B74A3"/>
    <w:rsid w:val="008C0113"/>
    <w:rsid w:val="008C0248"/>
    <w:rsid w:val="008C34B9"/>
    <w:rsid w:val="008C41C2"/>
    <w:rsid w:val="008C4350"/>
    <w:rsid w:val="008C486E"/>
    <w:rsid w:val="008C4A11"/>
    <w:rsid w:val="008C7787"/>
    <w:rsid w:val="008D100C"/>
    <w:rsid w:val="008D4027"/>
    <w:rsid w:val="008D5C3C"/>
    <w:rsid w:val="008D5D7E"/>
    <w:rsid w:val="008D5FC9"/>
    <w:rsid w:val="008D72F6"/>
    <w:rsid w:val="008E0E83"/>
    <w:rsid w:val="008E19F4"/>
    <w:rsid w:val="008E2B21"/>
    <w:rsid w:val="008E2E6E"/>
    <w:rsid w:val="008E704A"/>
    <w:rsid w:val="008E72EE"/>
    <w:rsid w:val="008F2D00"/>
    <w:rsid w:val="008F3752"/>
    <w:rsid w:val="008F43A9"/>
    <w:rsid w:val="008F49B7"/>
    <w:rsid w:val="008F4EBC"/>
    <w:rsid w:val="008F4ECC"/>
    <w:rsid w:val="008F55B6"/>
    <w:rsid w:val="008F7CFF"/>
    <w:rsid w:val="0090127A"/>
    <w:rsid w:val="009042EB"/>
    <w:rsid w:val="00905335"/>
    <w:rsid w:val="00905EC8"/>
    <w:rsid w:val="00906768"/>
    <w:rsid w:val="0091286C"/>
    <w:rsid w:val="00913898"/>
    <w:rsid w:val="00916CB9"/>
    <w:rsid w:val="00924494"/>
    <w:rsid w:val="009246DF"/>
    <w:rsid w:val="00924BBC"/>
    <w:rsid w:val="00925E45"/>
    <w:rsid w:val="009277B5"/>
    <w:rsid w:val="009278A0"/>
    <w:rsid w:val="00927BBA"/>
    <w:rsid w:val="00930B67"/>
    <w:rsid w:val="00931C71"/>
    <w:rsid w:val="00931E45"/>
    <w:rsid w:val="00931FBC"/>
    <w:rsid w:val="00932833"/>
    <w:rsid w:val="00932EA8"/>
    <w:rsid w:val="009349B1"/>
    <w:rsid w:val="00934EAB"/>
    <w:rsid w:val="00935EDE"/>
    <w:rsid w:val="00936002"/>
    <w:rsid w:val="00937211"/>
    <w:rsid w:val="00937756"/>
    <w:rsid w:val="00937E0A"/>
    <w:rsid w:val="00940583"/>
    <w:rsid w:val="009408BE"/>
    <w:rsid w:val="00941075"/>
    <w:rsid w:val="009412B7"/>
    <w:rsid w:val="00941EC2"/>
    <w:rsid w:val="0094275E"/>
    <w:rsid w:val="00943BB8"/>
    <w:rsid w:val="00943EDE"/>
    <w:rsid w:val="009462E5"/>
    <w:rsid w:val="00951BEC"/>
    <w:rsid w:val="00953B2F"/>
    <w:rsid w:val="00953F2F"/>
    <w:rsid w:val="0095459C"/>
    <w:rsid w:val="00955484"/>
    <w:rsid w:val="00955E5F"/>
    <w:rsid w:val="009566E8"/>
    <w:rsid w:val="00957683"/>
    <w:rsid w:val="009601E2"/>
    <w:rsid w:val="00960314"/>
    <w:rsid w:val="009639AE"/>
    <w:rsid w:val="00964241"/>
    <w:rsid w:val="00965428"/>
    <w:rsid w:val="00965D08"/>
    <w:rsid w:val="009664E3"/>
    <w:rsid w:val="00966BA9"/>
    <w:rsid w:val="00970111"/>
    <w:rsid w:val="00971E92"/>
    <w:rsid w:val="00971F35"/>
    <w:rsid w:val="009729A9"/>
    <w:rsid w:val="00973CEA"/>
    <w:rsid w:val="00975CA6"/>
    <w:rsid w:val="00977C1B"/>
    <w:rsid w:val="009806B6"/>
    <w:rsid w:val="009808D7"/>
    <w:rsid w:val="00980999"/>
    <w:rsid w:val="009842DC"/>
    <w:rsid w:val="00986CE6"/>
    <w:rsid w:val="009872E7"/>
    <w:rsid w:val="00987607"/>
    <w:rsid w:val="009908B5"/>
    <w:rsid w:val="00990CB9"/>
    <w:rsid w:val="00991292"/>
    <w:rsid w:val="009913DB"/>
    <w:rsid w:val="009919CA"/>
    <w:rsid w:val="00991B27"/>
    <w:rsid w:val="00992E55"/>
    <w:rsid w:val="0099331E"/>
    <w:rsid w:val="009A08D1"/>
    <w:rsid w:val="009A0A7B"/>
    <w:rsid w:val="009A0D98"/>
    <w:rsid w:val="009A463A"/>
    <w:rsid w:val="009A4F44"/>
    <w:rsid w:val="009A5499"/>
    <w:rsid w:val="009A62D3"/>
    <w:rsid w:val="009A677A"/>
    <w:rsid w:val="009A6F9F"/>
    <w:rsid w:val="009B0376"/>
    <w:rsid w:val="009B2BA8"/>
    <w:rsid w:val="009B4D66"/>
    <w:rsid w:val="009B55B8"/>
    <w:rsid w:val="009B69E2"/>
    <w:rsid w:val="009B7B35"/>
    <w:rsid w:val="009C1835"/>
    <w:rsid w:val="009C25E4"/>
    <w:rsid w:val="009C3788"/>
    <w:rsid w:val="009C57AD"/>
    <w:rsid w:val="009C5969"/>
    <w:rsid w:val="009C5CFE"/>
    <w:rsid w:val="009C6C67"/>
    <w:rsid w:val="009C6EE7"/>
    <w:rsid w:val="009C775A"/>
    <w:rsid w:val="009D0A2A"/>
    <w:rsid w:val="009D0B2B"/>
    <w:rsid w:val="009D26EB"/>
    <w:rsid w:val="009D49B3"/>
    <w:rsid w:val="009D6477"/>
    <w:rsid w:val="009E0226"/>
    <w:rsid w:val="009E0892"/>
    <w:rsid w:val="009E3FB3"/>
    <w:rsid w:val="009E462C"/>
    <w:rsid w:val="009E7A91"/>
    <w:rsid w:val="009F10A2"/>
    <w:rsid w:val="009F25EC"/>
    <w:rsid w:val="009F2DA2"/>
    <w:rsid w:val="009F364F"/>
    <w:rsid w:val="009F4923"/>
    <w:rsid w:val="009F78F1"/>
    <w:rsid w:val="009F7AAD"/>
    <w:rsid w:val="00A02173"/>
    <w:rsid w:val="00A042EB"/>
    <w:rsid w:val="00A065A7"/>
    <w:rsid w:val="00A07BC3"/>
    <w:rsid w:val="00A10867"/>
    <w:rsid w:val="00A13B04"/>
    <w:rsid w:val="00A145EE"/>
    <w:rsid w:val="00A147C7"/>
    <w:rsid w:val="00A148F9"/>
    <w:rsid w:val="00A14AB4"/>
    <w:rsid w:val="00A14CE8"/>
    <w:rsid w:val="00A1665B"/>
    <w:rsid w:val="00A1738C"/>
    <w:rsid w:val="00A17EEF"/>
    <w:rsid w:val="00A20967"/>
    <w:rsid w:val="00A20AB1"/>
    <w:rsid w:val="00A21668"/>
    <w:rsid w:val="00A21BB5"/>
    <w:rsid w:val="00A239A6"/>
    <w:rsid w:val="00A23DE0"/>
    <w:rsid w:val="00A24035"/>
    <w:rsid w:val="00A241BF"/>
    <w:rsid w:val="00A24B65"/>
    <w:rsid w:val="00A25315"/>
    <w:rsid w:val="00A25677"/>
    <w:rsid w:val="00A26FBF"/>
    <w:rsid w:val="00A325D7"/>
    <w:rsid w:val="00A3548E"/>
    <w:rsid w:val="00A357B5"/>
    <w:rsid w:val="00A3744B"/>
    <w:rsid w:val="00A406D6"/>
    <w:rsid w:val="00A40F6D"/>
    <w:rsid w:val="00A41266"/>
    <w:rsid w:val="00A4137F"/>
    <w:rsid w:val="00A41744"/>
    <w:rsid w:val="00A4349F"/>
    <w:rsid w:val="00A44A0F"/>
    <w:rsid w:val="00A45508"/>
    <w:rsid w:val="00A505D5"/>
    <w:rsid w:val="00A514A7"/>
    <w:rsid w:val="00A519B6"/>
    <w:rsid w:val="00A5377F"/>
    <w:rsid w:val="00A549B6"/>
    <w:rsid w:val="00A56013"/>
    <w:rsid w:val="00A56662"/>
    <w:rsid w:val="00A5767A"/>
    <w:rsid w:val="00A6025B"/>
    <w:rsid w:val="00A627FC"/>
    <w:rsid w:val="00A677B5"/>
    <w:rsid w:val="00A67B37"/>
    <w:rsid w:val="00A75C70"/>
    <w:rsid w:val="00A77567"/>
    <w:rsid w:val="00A77633"/>
    <w:rsid w:val="00A80F64"/>
    <w:rsid w:val="00A84BE4"/>
    <w:rsid w:val="00A86763"/>
    <w:rsid w:val="00A91F68"/>
    <w:rsid w:val="00A93723"/>
    <w:rsid w:val="00A93ED4"/>
    <w:rsid w:val="00A9449F"/>
    <w:rsid w:val="00A948C4"/>
    <w:rsid w:val="00A95C8D"/>
    <w:rsid w:val="00A95DA8"/>
    <w:rsid w:val="00A967AE"/>
    <w:rsid w:val="00A97847"/>
    <w:rsid w:val="00AA1293"/>
    <w:rsid w:val="00AA2180"/>
    <w:rsid w:val="00AA30FD"/>
    <w:rsid w:val="00AA322C"/>
    <w:rsid w:val="00AA41C5"/>
    <w:rsid w:val="00AA4B53"/>
    <w:rsid w:val="00AA5BB6"/>
    <w:rsid w:val="00AA692A"/>
    <w:rsid w:val="00AB76C7"/>
    <w:rsid w:val="00AB79D6"/>
    <w:rsid w:val="00AC130C"/>
    <w:rsid w:val="00AC2C21"/>
    <w:rsid w:val="00AC3B9E"/>
    <w:rsid w:val="00AC41BA"/>
    <w:rsid w:val="00AC47D3"/>
    <w:rsid w:val="00AC6DB1"/>
    <w:rsid w:val="00AC70AB"/>
    <w:rsid w:val="00AC70F6"/>
    <w:rsid w:val="00AC7540"/>
    <w:rsid w:val="00AD0C4D"/>
    <w:rsid w:val="00AD323E"/>
    <w:rsid w:val="00AD3A59"/>
    <w:rsid w:val="00AD4759"/>
    <w:rsid w:val="00AD64D0"/>
    <w:rsid w:val="00AD7E65"/>
    <w:rsid w:val="00AE0096"/>
    <w:rsid w:val="00AE08AB"/>
    <w:rsid w:val="00AE0C84"/>
    <w:rsid w:val="00AE243B"/>
    <w:rsid w:val="00AE2EDB"/>
    <w:rsid w:val="00AE48F4"/>
    <w:rsid w:val="00AE5BFF"/>
    <w:rsid w:val="00AE5F99"/>
    <w:rsid w:val="00AE6254"/>
    <w:rsid w:val="00AE6275"/>
    <w:rsid w:val="00AE6773"/>
    <w:rsid w:val="00AE7D31"/>
    <w:rsid w:val="00AF0112"/>
    <w:rsid w:val="00AF0DFC"/>
    <w:rsid w:val="00AF1640"/>
    <w:rsid w:val="00AF1643"/>
    <w:rsid w:val="00AF1A88"/>
    <w:rsid w:val="00AF31BE"/>
    <w:rsid w:val="00AF3DFB"/>
    <w:rsid w:val="00AF4DA9"/>
    <w:rsid w:val="00AF593E"/>
    <w:rsid w:val="00AF64CE"/>
    <w:rsid w:val="00AF71D1"/>
    <w:rsid w:val="00AF76A8"/>
    <w:rsid w:val="00B01542"/>
    <w:rsid w:val="00B01E93"/>
    <w:rsid w:val="00B02C93"/>
    <w:rsid w:val="00B03380"/>
    <w:rsid w:val="00B03809"/>
    <w:rsid w:val="00B04143"/>
    <w:rsid w:val="00B043A1"/>
    <w:rsid w:val="00B0723A"/>
    <w:rsid w:val="00B0795E"/>
    <w:rsid w:val="00B10CDF"/>
    <w:rsid w:val="00B10D2F"/>
    <w:rsid w:val="00B12D8F"/>
    <w:rsid w:val="00B13C37"/>
    <w:rsid w:val="00B1482E"/>
    <w:rsid w:val="00B15152"/>
    <w:rsid w:val="00B154F9"/>
    <w:rsid w:val="00B172E9"/>
    <w:rsid w:val="00B20375"/>
    <w:rsid w:val="00B215E1"/>
    <w:rsid w:val="00B21EC2"/>
    <w:rsid w:val="00B23341"/>
    <w:rsid w:val="00B260BF"/>
    <w:rsid w:val="00B307F5"/>
    <w:rsid w:val="00B33B53"/>
    <w:rsid w:val="00B34304"/>
    <w:rsid w:val="00B34F55"/>
    <w:rsid w:val="00B35D68"/>
    <w:rsid w:val="00B36273"/>
    <w:rsid w:val="00B367EF"/>
    <w:rsid w:val="00B37BF8"/>
    <w:rsid w:val="00B41012"/>
    <w:rsid w:val="00B4161A"/>
    <w:rsid w:val="00B42BD1"/>
    <w:rsid w:val="00B44117"/>
    <w:rsid w:val="00B446E6"/>
    <w:rsid w:val="00B44ED1"/>
    <w:rsid w:val="00B457D4"/>
    <w:rsid w:val="00B45856"/>
    <w:rsid w:val="00B460F9"/>
    <w:rsid w:val="00B4651F"/>
    <w:rsid w:val="00B46A69"/>
    <w:rsid w:val="00B46C2E"/>
    <w:rsid w:val="00B47C65"/>
    <w:rsid w:val="00B507F1"/>
    <w:rsid w:val="00B5179E"/>
    <w:rsid w:val="00B52657"/>
    <w:rsid w:val="00B534AE"/>
    <w:rsid w:val="00B562FF"/>
    <w:rsid w:val="00B56341"/>
    <w:rsid w:val="00B56ADE"/>
    <w:rsid w:val="00B602B3"/>
    <w:rsid w:val="00B61779"/>
    <w:rsid w:val="00B634FA"/>
    <w:rsid w:val="00B64CE4"/>
    <w:rsid w:val="00B6712D"/>
    <w:rsid w:val="00B70353"/>
    <w:rsid w:val="00B72342"/>
    <w:rsid w:val="00B72D66"/>
    <w:rsid w:val="00B731CE"/>
    <w:rsid w:val="00B73746"/>
    <w:rsid w:val="00B74684"/>
    <w:rsid w:val="00B749BC"/>
    <w:rsid w:val="00B75274"/>
    <w:rsid w:val="00B7625F"/>
    <w:rsid w:val="00B76600"/>
    <w:rsid w:val="00B76C66"/>
    <w:rsid w:val="00B84FC4"/>
    <w:rsid w:val="00B87608"/>
    <w:rsid w:val="00B903CE"/>
    <w:rsid w:val="00B91C90"/>
    <w:rsid w:val="00B91FCA"/>
    <w:rsid w:val="00B92569"/>
    <w:rsid w:val="00B937CB"/>
    <w:rsid w:val="00B9411C"/>
    <w:rsid w:val="00B94F09"/>
    <w:rsid w:val="00B95507"/>
    <w:rsid w:val="00B96A86"/>
    <w:rsid w:val="00B96E0D"/>
    <w:rsid w:val="00BA4E18"/>
    <w:rsid w:val="00BB3683"/>
    <w:rsid w:val="00BB3778"/>
    <w:rsid w:val="00BB4AD3"/>
    <w:rsid w:val="00BB5846"/>
    <w:rsid w:val="00BB6CDD"/>
    <w:rsid w:val="00BC1BA7"/>
    <w:rsid w:val="00BC7CB3"/>
    <w:rsid w:val="00BC7DAC"/>
    <w:rsid w:val="00BD154F"/>
    <w:rsid w:val="00BD34B0"/>
    <w:rsid w:val="00BD4CFB"/>
    <w:rsid w:val="00BD5282"/>
    <w:rsid w:val="00BD53DA"/>
    <w:rsid w:val="00BD5865"/>
    <w:rsid w:val="00BE25A4"/>
    <w:rsid w:val="00BE5539"/>
    <w:rsid w:val="00BE6BFD"/>
    <w:rsid w:val="00BF05F1"/>
    <w:rsid w:val="00BF18D7"/>
    <w:rsid w:val="00BF1EAA"/>
    <w:rsid w:val="00BF2542"/>
    <w:rsid w:val="00BF37DA"/>
    <w:rsid w:val="00BF4A07"/>
    <w:rsid w:val="00BF4D8D"/>
    <w:rsid w:val="00BF5513"/>
    <w:rsid w:val="00BF6A30"/>
    <w:rsid w:val="00BF7C09"/>
    <w:rsid w:val="00C000C9"/>
    <w:rsid w:val="00C0032E"/>
    <w:rsid w:val="00C0173B"/>
    <w:rsid w:val="00C017CB"/>
    <w:rsid w:val="00C01921"/>
    <w:rsid w:val="00C019D8"/>
    <w:rsid w:val="00C025AF"/>
    <w:rsid w:val="00C03050"/>
    <w:rsid w:val="00C0421F"/>
    <w:rsid w:val="00C058F4"/>
    <w:rsid w:val="00C0691A"/>
    <w:rsid w:val="00C11D6F"/>
    <w:rsid w:val="00C126C4"/>
    <w:rsid w:val="00C1292F"/>
    <w:rsid w:val="00C136D5"/>
    <w:rsid w:val="00C13B36"/>
    <w:rsid w:val="00C13B66"/>
    <w:rsid w:val="00C1435E"/>
    <w:rsid w:val="00C14BEC"/>
    <w:rsid w:val="00C15329"/>
    <w:rsid w:val="00C168C1"/>
    <w:rsid w:val="00C170BA"/>
    <w:rsid w:val="00C17C57"/>
    <w:rsid w:val="00C22D86"/>
    <w:rsid w:val="00C24730"/>
    <w:rsid w:val="00C263E5"/>
    <w:rsid w:val="00C26FD8"/>
    <w:rsid w:val="00C3195C"/>
    <w:rsid w:val="00C32158"/>
    <w:rsid w:val="00C33F8E"/>
    <w:rsid w:val="00C3496C"/>
    <w:rsid w:val="00C355D1"/>
    <w:rsid w:val="00C35CC5"/>
    <w:rsid w:val="00C42176"/>
    <w:rsid w:val="00C42192"/>
    <w:rsid w:val="00C42CB4"/>
    <w:rsid w:val="00C46A41"/>
    <w:rsid w:val="00C46D5C"/>
    <w:rsid w:val="00C46FFF"/>
    <w:rsid w:val="00C53FC1"/>
    <w:rsid w:val="00C569B6"/>
    <w:rsid w:val="00C56E2C"/>
    <w:rsid w:val="00C5730D"/>
    <w:rsid w:val="00C5749C"/>
    <w:rsid w:val="00C578F6"/>
    <w:rsid w:val="00C6237D"/>
    <w:rsid w:val="00C62D46"/>
    <w:rsid w:val="00C63669"/>
    <w:rsid w:val="00C64AD5"/>
    <w:rsid w:val="00C70288"/>
    <w:rsid w:val="00C7286F"/>
    <w:rsid w:val="00C72FFE"/>
    <w:rsid w:val="00C73628"/>
    <w:rsid w:val="00C73795"/>
    <w:rsid w:val="00C75A00"/>
    <w:rsid w:val="00C82882"/>
    <w:rsid w:val="00C82BF1"/>
    <w:rsid w:val="00C8537E"/>
    <w:rsid w:val="00C86422"/>
    <w:rsid w:val="00C8757D"/>
    <w:rsid w:val="00C8785E"/>
    <w:rsid w:val="00C878FC"/>
    <w:rsid w:val="00C900A4"/>
    <w:rsid w:val="00C90FDA"/>
    <w:rsid w:val="00C911E0"/>
    <w:rsid w:val="00C913A5"/>
    <w:rsid w:val="00C921B2"/>
    <w:rsid w:val="00C936D4"/>
    <w:rsid w:val="00C93BDB"/>
    <w:rsid w:val="00C94E1B"/>
    <w:rsid w:val="00C956F8"/>
    <w:rsid w:val="00C957D2"/>
    <w:rsid w:val="00C96544"/>
    <w:rsid w:val="00C9664D"/>
    <w:rsid w:val="00CA1256"/>
    <w:rsid w:val="00CA1FCE"/>
    <w:rsid w:val="00CA2BD7"/>
    <w:rsid w:val="00CA49F8"/>
    <w:rsid w:val="00CA55C1"/>
    <w:rsid w:val="00CA6D1E"/>
    <w:rsid w:val="00CB2891"/>
    <w:rsid w:val="00CB3C71"/>
    <w:rsid w:val="00CB6290"/>
    <w:rsid w:val="00CB6331"/>
    <w:rsid w:val="00CB6746"/>
    <w:rsid w:val="00CC2B26"/>
    <w:rsid w:val="00CC3942"/>
    <w:rsid w:val="00CC4210"/>
    <w:rsid w:val="00CC68F9"/>
    <w:rsid w:val="00CC79D1"/>
    <w:rsid w:val="00CD0B67"/>
    <w:rsid w:val="00CD1FC4"/>
    <w:rsid w:val="00CD2CA1"/>
    <w:rsid w:val="00CD3551"/>
    <w:rsid w:val="00CD6131"/>
    <w:rsid w:val="00CE1191"/>
    <w:rsid w:val="00CE3ED0"/>
    <w:rsid w:val="00CE4EC2"/>
    <w:rsid w:val="00CE54DD"/>
    <w:rsid w:val="00CE6829"/>
    <w:rsid w:val="00CF0B3C"/>
    <w:rsid w:val="00CF1BFE"/>
    <w:rsid w:val="00CF26EF"/>
    <w:rsid w:val="00CF53A0"/>
    <w:rsid w:val="00CF658D"/>
    <w:rsid w:val="00CF6F6D"/>
    <w:rsid w:val="00CF747D"/>
    <w:rsid w:val="00D01A95"/>
    <w:rsid w:val="00D02E51"/>
    <w:rsid w:val="00D03FD8"/>
    <w:rsid w:val="00D045F4"/>
    <w:rsid w:val="00D0513C"/>
    <w:rsid w:val="00D056EE"/>
    <w:rsid w:val="00D07094"/>
    <w:rsid w:val="00D07714"/>
    <w:rsid w:val="00D15BA3"/>
    <w:rsid w:val="00D16B19"/>
    <w:rsid w:val="00D20338"/>
    <w:rsid w:val="00D209CE"/>
    <w:rsid w:val="00D20C9C"/>
    <w:rsid w:val="00D239D8"/>
    <w:rsid w:val="00D23CA4"/>
    <w:rsid w:val="00D23CDE"/>
    <w:rsid w:val="00D24545"/>
    <w:rsid w:val="00D25C74"/>
    <w:rsid w:val="00D315EC"/>
    <w:rsid w:val="00D3207E"/>
    <w:rsid w:val="00D33514"/>
    <w:rsid w:val="00D3437B"/>
    <w:rsid w:val="00D345F6"/>
    <w:rsid w:val="00D3492E"/>
    <w:rsid w:val="00D34AAE"/>
    <w:rsid w:val="00D37685"/>
    <w:rsid w:val="00D40BD0"/>
    <w:rsid w:val="00D40C5D"/>
    <w:rsid w:val="00D42E69"/>
    <w:rsid w:val="00D446F8"/>
    <w:rsid w:val="00D44B67"/>
    <w:rsid w:val="00D46E05"/>
    <w:rsid w:val="00D47716"/>
    <w:rsid w:val="00D514D4"/>
    <w:rsid w:val="00D5316B"/>
    <w:rsid w:val="00D6078D"/>
    <w:rsid w:val="00D610D0"/>
    <w:rsid w:val="00D61D91"/>
    <w:rsid w:val="00D64C56"/>
    <w:rsid w:val="00D676A4"/>
    <w:rsid w:val="00D67790"/>
    <w:rsid w:val="00D67FC7"/>
    <w:rsid w:val="00D7103F"/>
    <w:rsid w:val="00D72D11"/>
    <w:rsid w:val="00D74A8C"/>
    <w:rsid w:val="00D74F0E"/>
    <w:rsid w:val="00D76590"/>
    <w:rsid w:val="00D776CB"/>
    <w:rsid w:val="00D7781D"/>
    <w:rsid w:val="00D778B9"/>
    <w:rsid w:val="00D80C25"/>
    <w:rsid w:val="00D80C41"/>
    <w:rsid w:val="00D8134A"/>
    <w:rsid w:val="00D81A71"/>
    <w:rsid w:val="00D90480"/>
    <w:rsid w:val="00D906B2"/>
    <w:rsid w:val="00D931DA"/>
    <w:rsid w:val="00D933FC"/>
    <w:rsid w:val="00D94193"/>
    <w:rsid w:val="00D952A0"/>
    <w:rsid w:val="00D95341"/>
    <w:rsid w:val="00D96A99"/>
    <w:rsid w:val="00D96BC5"/>
    <w:rsid w:val="00DA1050"/>
    <w:rsid w:val="00DA1659"/>
    <w:rsid w:val="00DA26DA"/>
    <w:rsid w:val="00DA5AC9"/>
    <w:rsid w:val="00DA615F"/>
    <w:rsid w:val="00DA653F"/>
    <w:rsid w:val="00DA691F"/>
    <w:rsid w:val="00DB1419"/>
    <w:rsid w:val="00DB1EF6"/>
    <w:rsid w:val="00DB2A54"/>
    <w:rsid w:val="00DB2D58"/>
    <w:rsid w:val="00DB3AB7"/>
    <w:rsid w:val="00DB3E84"/>
    <w:rsid w:val="00DB5B44"/>
    <w:rsid w:val="00DB6F9C"/>
    <w:rsid w:val="00DC0992"/>
    <w:rsid w:val="00DC32EA"/>
    <w:rsid w:val="00DC42E6"/>
    <w:rsid w:val="00DC4582"/>
    <w:rsid w:val="00DC5525"/>
    <w:rsid w:val="00DC57F4"/>
    <w:rsid w:val="00DC7084"/>
    <w:rsid w:val="00DC7A8B"/>
    <w:rsid w:val="00DD2ED8"/>
    <w:rsid w:val="00DD2EE9"/>
    <w:rsid w:val="00DD4197"/>
    <w:rsid w:val="00DD43ED"/>
    <w:rsid w:val="00DD5D97"/>
    <w:rsid w:val="00DD70BB"/>
    <w:rsid w:val="00DD7750"/>
    <w:rsid w:val="00DE558A"/>
    <w:rsid w:val="00DE5636"/>
    <w:rsid w:val="00DF0AB7"/>
    <w:rsid w:val="00DF2325"/>
    <w:rsid w:val="00DF2654"/>
    <w:rsid w:val="00DF2CD6"/>
    <w:rsid w:val="00DF5982"/>
    <w:rsid w:val="00DF6591"/>
    <w:rsid w:val="00DF7682"/>
    <w:rsid w:val="00E00A4D"/>
    <w:rsid w:val="00E00B2B"/>
    <w:rsid w:val="00E01FED"/>
    <w:rsid w:val="00E02B12"/>
    <w:rsid w:val="00E03695"/>
    <w:rsid w:val="00E07352"/>
    <w:rsid w:val="00E11B85"/>
    <w:rsid w:val="00E12831"/>
    <w:rsid w:val="00E136B1"/>
    <w:rsid w:val="00E1540C"/>
    <w:rsid w:val="00E20C3D"/>
    <w:rsid w:val="00E20CEF"/>
    <w:rsid w:val="00E20D1E"/>
    <w:rsid w:val="00E210D9"/>
    <w:rsid w:val="00E2242E"/>
    <w:rsid w:val="00E22E3A"/>
    <w:rsid w:val="00E2359E"/>
    <w:rsid w:val="00E23649"/>
    <w:rsid w:val="00E242FF"/>
    <w:rsid w:val="00E24FF3"/>
    <w:rsid w:val="00E2518B"/>
    <w:rsid w:val="00E26624"/>
    <w:rsid w:val="00E30101"/>
    <w:rsid w:val="00E3014D"/>
    <w:rsid w:val="00E307E3"/>
    <w:rsid w:val="00E30B7C"/>
    <w:rsid w:val="00E32577"/>
    <w:rsid w:val="00E32B22"/>
    <w:rsid w:val="00E32B73"/>
    <w:rsid w:val="00E34063"/>
    <w:rsid w:val="00E35C6F"/>
    <w:rsid w:val="00E3604B"/>
    <w:rsid w:val="00E40137"/>
    <w:rsid w:val="00E4030B"/>
    <w:rsid w:val="00E40FB8"/>
    <w:rsid w:val="00E4186D"/>
    <w:rsid w:val="00E42B55"/>
    <w:rsid w:val="00E45A2A"/>
    <w:rsid w:val="00E46C4D"/>
    <w:rsid w:val="00E47B2A"/>
    <w:rsid w:val="00E50B7C"/>
    <w:rsid w:val="00E522E1"/>
    <w:rsid w:val="00E525F4"/>
    <w:rsid w:val="00E528C8"/>
    <w:rsid w:val="00E538CB"/>
    <w:rsid w:val="00E540E2"/>
    <w:rsid w:val="00E5663F"/>
    <w:rsid w:val="00E56E5E"/>
    <w:rsid w:val="00E61954"/>
    <w:rsid w:val="00E634B0"/>
    <w:rsid w:val="00E63CA5"/>
    <w:rsid w:val="00E64A55"/>
    <w:rsid w:val="00E67793"/>
    <w:rsid w:val="00E6781D"/>
    <w:rsid w:val="00E67AC4"/>
    <w:rsid w:val="00E70EAF"/>
    <w:rsid w:val="00E71AEE"/>
    <w:rsid w:val="00E71F69"/>
    <w:rsid w:val="00E7264D"/>
    <w:rsid w:val="00E775D7"/>
    <w:rsid w:val="00E80B1D"/>
    <w:rsid w:val="00E814CC"/>
    <w:rsid w:val="00E83397"/>
    <w:rsid w:val="00E85DE5"/>
    <w:rsid w:val="00E90923"/>
    <w:rsid w:val="00E9132F"/>
    <w:rsid w:val="00E9188F"/>
    <w:rsid w:val="00E91A44"/>
    <w:rsid w:val="00E91E24"/>
    <w:rsid w:val="00E94869"/>
    <w:rsid w:val="00E954F7"/>
    <w:rsid w:val="00E96D78"/>
    <w:rsid w:val="00E96F39"/>
    <w:rsid w:val="00EA000D"/>
    <w:rsid w:val="00EA189B"/>
    <w:rsid w:val="00EA24FD"/>
    <w:rsid w:val="00EA28C9"/>
    <w:rsid w:val="00EA3081"/>
    <w:rsid w:val="00EA3B09"/>
    <w:rsid w:val="00EA56F9"/>
    <w:rsid w:val="00EA57FE"/>
    <w:rsid w:val="00EA5BFE"/>
    <w:rsid w:val="00EA6C4B"/>
    <w:rsid w:val="00EB22C2"/>
    <w:rsid w:val="00EB2A46"/>
    <w:rsid w:val="00EB44F3"/>
    <w:rsid w:val="00EB5452"/>
    <w:rsid w:val="00EB5B93"/>
    <w:rsid w:val="00EB6251"/>
    <w:rsid w:val="00EB6453"/>
    <w:rsid w:val="00EB7AD6"/>
    <w:rsid w:val="00EC02CC"/>
    <w:rsid w:val="00EC09DA"/>
    <w:rsid w:val="00EC12D9"/>
    <w:rsid w:val="00EC35FA"/>
    <w:rsid w:val="00EC51C8"/>
    <w:rsid w:val="00EC6B4F"/>
    <w:rsid w:val="00EC7FF5"/>
    <w:rsid w:val="00ED0570"/>
    <w:rsid w:val="00ED1180"/>
    <w:rsid w:val="00ED17A0"/>
    <w:rsid w:val="00ED2EF5"/>
    <w:rsid w:val="00ED6585"/>
    <w:rsid w:val="00ED67F3"/>
    <w:rsid w:val="00ED6FE6"/>
    <w:rsid w:val="00ED717D"/>
    <w:rsid w:val="00ED7A72"/>
    <w:rsid w:val="00EE1DCC"/>
    <w:rsid w:val="00EE2D4D"/>
    <w:rsid w:val="00EE3380"/>
    <w:rsid w:val="00EE4EF0"/>
    <w:rsid w:val="00EE6992"/>
    <w:rsid w:val="00EF2A83"/>
    <w:rsid w:val="00EF2E1A"/>
    <w:rsid w:val="00EF4AD0"/>
    <w:rsid w:val="00EF6C0C"/>
    <w:rsid w:val="00EF7135"/>
    <w:rsid w:val="00F017C7"/>
    <w:rsid w:val="00F030F3"/>
    <w:rsid w:val="00F03CDA"/>
    <w:rsid w:val="00F05253"/>
    <w:rsid w:val="00F06829"/>
    <w:rsid w:val="00F069E0"/>
    <w:rsid w:val="00F06E12"/>
    <w:rsid w:val="00F10F9F"/>
    <w:rsid w:val="00F11083"/>
    <w:rsid w:val="00F11546"/>
    <w:rsid w:val="00F13085"/>
    <w:rsid w:val="00F143DB"/>
    <w:rsid w:val="00F146D9"/>
    <w:rsid w:val="00F14D40"/>
    <w:rsid w:val="00F15DD0"/>
    <w:rsid w:val="00F203CE"/>
    <w:rsid w:val="00F21556"/>
    <w:rsid w:val="00F2222D"/>
    <w:rsid w:val="00F27D77"/>
    <w:rsid w:val="00F27E7E"/>
    <w:rsid w:val="00F311A2"/>
    <w:rsid w:val="00F317B3"/>
    <w:rsid w:val="00F31CB1"/>
    <w:rsid w:val="00F34A98"/>
    <w:rsid w:val="00F34DD1"/>
    <w:rsid w:val="00F366DA"/>
    <w:rsid w:val="00F36CEF"/>
    <w:rsid w:val="00F379CC"/>
    <w:rsid w:val="00F37B23"/>
    <w:rsid w:val="00F423DF"/>
    <w:rsid w:val="00F438A7"/>
    <w:rsid w:val="00F44689"/>
    <w:rsid w:val="00F45F23"/>
    <w:rsid w:val="00F47E6C"/>
    <w:rsid w:val="00F50A64"/>
    <w:rsid w:val="00F55943"/>
    <w:rsid w:val="00F57766"/>
    <w:rsid w:val="00F60E48"/>
    <w:rsid w:val="00F662D2"/>
    <w:rsid w:val="00F6687C"/>
    <w:rsid w:val="00F66DCA"/>
    <w:rsid w:val="00F67C73"/>
    <w:rsid w:val="00F70320"/>
    <w:rsid w:val="00F71EF3"/>
    <w:rsid w:val="00F73444"/>
    <w:rsid w:val="00F73911"/>
    <w:rsid w:val="00F75178"/>
    <w:rsid w:val="00F75D8D"/>
    <w:rsid w:val="00F7663A"/>
    <w:rsid w:val="00F81AFE"/>
    <w:rsid w:val="00F81B3B"/>
    <w:rsid w:val="00F81B61"/>
    <w:rsid w:val="00F81FC0"/>
    <w:rsid w:val="00F8265E"/>
    <w:rsid w:val="00F84713"/>
    <w:rsid w:val="00F8543F"/>
    <w:rsid w:val="00F86DC2"/>
    <w:rsid w:val="00F91030"/>
    <w:rsid w:val="00F926D1"/>
    <w:rsid w:val="00F92ED8"/>
    <w:rsid w:val="00F9366B"/>
    <w:rsid w:val="00F94289"/>
    <w:rsid w:val="00F94C72"/>
    <w:rsid w:val="00F963FA"/>
    <w:rsid w:val="00F978AB"/>
    <w:rsid w:val="00FA0644"/>
    <w:rsid w:val="00FA0CAB"/>
    <w:rsid w:val="00FA1240"/>
    <w:rsid w:val="00FA2253"/>
    <w:rsid w:val="00FA294D"/>
    <w:rsid w:val="00FA2E50"/>
    <w:rsid w:val="00FA3EC3"/>
    <w:rsid w:val="00FA491C"/>
    <w:rsid w:val="00FA6A85"/>
    <w:rsid w:val="00FA7347"/>
    <w:rsid w:val="00FB5CCD"/>
    <w:rsid w:val="00FB6935"/>
    <w:rsid w:val="00FB6FA9"/>
    <w:rsid w:val="00FB7742"/>
    <w:rsid w:val="00FB79E2"/>
    <w:rsid w:val="00FB7D75"/>
    <w:rsid w:val="00FB7D8A"/>
    <w:rsid w:val="00FB7D90"/>
    <w:rsid w:val="00FC0981"/>
    <w:rsid w:val="00FC13D3"/>
    <w:rsid w:val="00FC1690"/>
    <w:rsid w:val="00FC1967"/>
    <w:rsid w:val="00FC38B7"/>
    <w:rsid w:val="00FC579D"/>
    <w:rsid w:val="00FC581B"/>
    <w:rsid w:val="00FC5BDB"/>
    <w:rsid w:val="00FC5D26"/>
    <w:rsid w:val="00FC6377"/>
    <w:rsid w:val="00FC68FE"/>
    <w:rsid w:val="00FC6AC1"/>
    <w:rsid w:val="00FC6F7E"/>
    <w:rsid w:val="00FD004C"/>
    <w:rsid w:val="00FD1331"/>
    <w:rsid w:val="00FD2F63"/>
    <w:rsid w:val="00FD3C46"/>
    <w:rsid w:val="00FD4C94"/>
    <w:rsid w:val="00FD561F"/>
    <w:rsid w:val="00FD5980"/>
    <w:rsid w:val="00FD5A8E"/>
    <w:rsid w:val="00FD6C64"/>
    <w:rsid w:val="00FD7D70"/>
    <w:rsid w:val="00FE0770"/>
    <w:rsid w:val="00FE0DC7"/>
    <w:rsid w:val="00FE5768"/>
    <w:rsid w:val="00FE5CE5"/>
    <w:rsid w:val="00FF0ABD"/>
    <w:rsid w:val="00FF177E"/>
    <w:rsid w:val="00FF3AF9"/>
    <w:rsid w:val="00FF55EA"/>
    <w:rsid w:val="00FF589E"/>
    <w:rsid w:val="00FF7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E8"/>
    <w:rPr>
      <w:sz w:val="24"/>
      <w:szCs w:val="24"/>
      <w:lang w:val="uk-UA"/>
    </w:rPr>
  </w:style>
  <w:style w:type="paragraph" w:styleId="Heading2">
    <w:name w:val="heading 2"/>
    <w:basedOn w:val="Normal"/>
    <w:next w:val="Normal"/>
    <w:link w:val="Heading2Char"/>
    <w:uiPriority w:val="99"/>
    <w:qFormat/>
    <w:locked/>
    <w:rsid w:val="00AA692A"/>
    <w:pPr>
      <w:keepNext/>
      <w:jc w:val="center"/>
      <w:outlineLvl w:val="1"/>
    </w:pPr>
    <w:rPr>
      <w:sz w:val="28"/>
      <w:szCs w:val="20"/>
    </w:rPr>
  </w:style>
  <w:style w:type="paragraph" w:styleId="Heading4">
    <w:name w:val="heading 4"/>
    <w:basedOn w:val="Normal"/>
    <w:next w:val="Normal"/>
    <w:link w:val="Heading4Char"/>
    <w:uiPriority w:val="99"/>
    <w:qFormat/>
    <w:locked/>
    <w:rsid w:val="00AA692A"/>
    <w:pPr>
      <w:keepNext/>
      <w:jc w:val="both"/>
      <w:outlineLvl w:val="3"/>
    </w:pPr>
    <w:rPr>
      <w:sz w:val="32"/>
      <w:szCs w:val="20"/>
    </w:rPr>
  </w:style>
  <w:style w:type="paragraph" w:styleId="Heading5">
    <w:name w:val="heading 5"/>
    <w:basedOn w:val="Normal"/>
    <w:next w:val="Normal"/>
    <w:link w:val="Heading5Char"/>
    <w:uiPriority w:val="99"/>
    <w:qFormat/>
    <w:locked/>
    <w:rsid w:val="00AA692A"/>
    <w:pPr>
      <w:keepNext/>
      <w:ind w:right="6804"/>
      <w:jc w:val="both"/>
      <w:outlineLvl w:val="4"/>
    </w:pPr>
    <w:rPr>
      <w:sz w:val="32"/>
      <w:szCs w:val="20"/>
    </w:rPr>
  </w:style>
  <w:style w:type="paragraph" w:styleId="Heading6">
    <w:name w:val="heading 6"/>
    <w:basedOn w:val="Normal"/>
    <w:next w:val="Normal"/>
    <w:link w:val="Heading6Char"/>
    <w:uiPriority w:val="99"/>
    <w:qFormat/>
    <w:locked/>
    <w:rsid w:val="00AA692A"/>
    <w:pPr>
      <w:keepNext/>
      <w:tabs>
        <w:tab w:val="left" w:pos="3261"/>
      </w:tabs>
      <w:ind w:right="6520"/>
      <w:jc w:val="both"/>
      <w:outlineLvl w:val="5"/>
    </w:pPr>
    <w:rPr>
      <w:sz w:val="32"/>
      <w:szCs w:val="20"/>
    </w:rPr>
  </w:style>
  <w:style w:type="paragraph" w:styleId="Heading7">
    <w:name w:val="heading 7"/>
    <w:basedOn w:val="Normal"/>
    <w:next w:val="Normal"/>
    <w:link w:val="Heading7Char"/>
    <w:uiPriority w:val="99"/>
    <w:qFormat/>
    <w:locked/>
    <w:rsid w:val="00AA692A"/>
    <w:pPr>
      <w:keepNext/>
      <w:jc w:val="center"/>
      <w:outlineLvl w:val="6"/>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A692A"/>
    <w:rPr>
      <w:rFonts w:eastAsia="Times New Roman" w:cs="Times New Roman"/>
      <w:sz w:val="28"/>
      <w:lang w:val="uk-UA" w:eastAsia="ru-RU" w:bidi="ar-SA"/>
    </w:rPr>
  </w:style>
  <w:style w:type="character" w:customStyle="1" w:styleId="Heading4Char">
    <w:name w:val="Heading 4 Char"/>
    <w:basedOn w:val="DefaultParagraphFont"/>
    <w:link w:val="Heading4"/>
    <w:uiPriority w:val="99"/>
    <w:locked/>
    <w:rsid w:val="00AA692A"/>
    <w:rPr>
      <w:rFonts w:eastAsia="Times New Roman" w:cs="Times New Roman"/>
      <w:sz w:val="32"/>
      <w:lang w:val="uk-UA" w:eastAsia="ru-RU" w:bidi="ar-SA"/>
    </w:rPr>
  </w:style>
  <w:style w:type="character" w:customStyle="1" w:styleId="Heading5Char">
    <w:name w:val="Heading 5 Char"/>
    <w:basedOn w:val="DefaultParagraphFont"/>
    <w:link w:val="Heading5"/>
    <w:uiPriority w:val="99"/>
    <w:locked/>
    <w:rsid w:val="00AA692A"/>
    <w:rPr>
      <w:rFonts w:eastAsia="Times New Roman" w:cs="Times New Roman"/>
      <w:sz w:val="32"/>
      <w:lang w:val="uk-UA" w:eastAsia="ru-RU" w:bidi="ar-SA"/>
    </w:rPr>
  </w:style>
  <w:style w:type="character" w:customStyle="1" w:styleId="Heading6Char">
    <w:name w:val="Heading 6 Char"/>
    <w:basedOn w:val="DefaultParagraphFont"/>
    <w:link w:val="Heading6"/>
    <w:uiPriority w:val="99"/>
    <w:locked/>
    <w:rsid w:val="00AA692A"/>
    <w:rPr>
      <w:rFonts w:eastAsia="Times New Roman" w:cs="Times New Roman"/>
      <w:sz w:val="32"/>
      <w:lang w:val="uk-UA" w:eastAsia="ru-RU" w:bidi="ar-SA"/>
    </w:rPr>
  </w:style>
  <w:style w:type="character" w:customStyle="1" w:styleId="Heading7Char">
    <w:name w:val="Heading 7 Char"/>
    <w:basedOn w:val="DefaultParagraphFont"/>
    <w:link w:val="Heading7"/>
    <w:uiPriority w:val="99"/>
    <w:locked/>
    <w:rsid w:val="00AA692A"/>
    <w:rPr>
      <w:rFonts w:eastAsia="Times New Roman" w:cs="Times New Roman"/>
      <w:sz w:val="32"/>
      <w:lang w:val="uk-UA" w:eastAsia="ru-RU" w:bidi="ar-SA"/>
    </w:rPr>
  </w:style>
  <w:style w:type="paragraph" w:styleId="Footer">
    <w:name w:val="footer"/>
    <w:basedOn w:val="Normal"/>
    <w:link w:val="FooterChar"/>
    <w:uiPriority w:val="99"/>
    <w:rsid w:val="00B731CE"/>
    <w:pPr>
      <w:tabs>
        <w:tab w:val="center" w:pos="4677"/>
        <w:tab w:val="right" w:pos="9355"/>
      </w:tabs>
    </w:pPr>
  </w:style>
  <w:style w:type="character" w:customStyle="1" w:styleId="FooterChar">
    <w:name w:val="Footer Char"/>
    <w:basedOn w:val="DefaultParagraphFont"/>
    <w:link w:val="Footer"/>
    <w:uiPriority w:val="99"/>
    <w:semiHidden/>
    <w:locked/>
    <w:rsid w:val="00B72D66"/>
    <w:rPr>
      <w:rFonts w:cs="Times New Roman"/>
      <w:sz w:val="24"/>
      <w:szCs w:val="24"/>
      <w:lang w:val="uk-UA"/>
    </w:rPr>
  </w:style>
  <w:style w:type="character" w:styleId="PageNumber">
    <w:name w:val="page number"/>
    <w:basedOn w:val="DefaultParagraphFont"/>
    <w:uiPriority w:val="99"/>
    <w:rsid w:val="00B731CE"/>
    <w:rPr>
      <w:rFonts w:cs="Times New Roman"/>
    </w:rPr>
  </w:style>
  <w:style w:type="paragraph" w:styleId="BalloonText">
    <w:name w:val="Balloon Text"/>
    <w:basedOn w:val="Normal"/>
    <w:link w:val="BalloonTextChar"/>
    <w:uiPriority w:val="99"/>
    <w:semiHidden/>
    <w:rsid w:val="00037E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D66"/>
    <w:rPr>
      <w:rFonts w:cs="Times New Roman"/>
      <w:sz w:val="2"/>
      <w:lang w:val="uk-UA"/>
    </w:rPr>
  </w:style>
  <w:style w:type="paragraph" w:styleId="Header">
    <w:name w:val="header"/>
    <w:basedOn w:val="Normal"/>
    <w:link w:val="HeaderChar"/>
    <w:uiPriority w:val="99"/>
    <w:rsid w:val="003574FB"/>
    <w:pPr>
      <w:tabs>
        <w:tab w:val="center" w:pos="4677"/>
        <w:tab w:val="right" w:pos="9355"/>
      </w:tabs>
    </w:pPr>
  </w:style>
  <w:style w:type="character" w:customStyle="1" w:styleId="HeaderChar">
    <w:name w:val="Header Char"/>
    <w:basedOn w:val="DefaultParagraphFont"/>
    <w:link w:val="Header"/>
    <w:uiPriority w:val="99"/>
    <w:semiHidden/>
    <w:locked/>
    <w:rsid w:val="00B72D66"/>
    <w:rPr>
      <w:rFonts w:cs="Times New Roman"/>
      <w:sz w:val="24"/>
      <w:szCs w:val="24"/>
      <w:lang w:val="uk-UA"/>
    </w:rPr>
  </w:style>
  <w:style w:type="paragraph" w:styleId="Title">
    <w:name w:val="Title"/>
    <w:basedOn w:val="Normal"/>
    <w:link w:val="TitleChar"/>
    <w:uiPriority w:val="99"/>
    <w:qFormat/>
    <w:rsid w:val="002A5633"/>
    <w:pPr>
      <w:jc w:val="center"/>
    </w:pPr>
    <w:rPr>
      <w:spacing w:val="4"/>
      <w:sz w:val="32"/>
      <w:lang w:val="ru-RU"/>
    </w:rPr>
  </w:style>
  <w:style w:type="character" w:customStyle="1" w:styleId="TitleChar">
    <w:name w:val="Title Char"/>
    <w:basedOn w:val="DefaultParagraphFont"/>
    <w:link w:val="Title"/>
    <w:uiPriority w:val="99"/>
    <w:locked/>
    <w:rsid w:val="002F15BE"/>
    <w:rPr>
      <w:rFonts w:cs="Times New Roman"/>
      <w:spacing w:val="4"/>
      <w:sz w:val="24"/>
      <w:lang w:eastAsia="ru-RU"/>
    </w:rPr>
  </w:style>
  <w:style w:type="table" w:styleId="TableGrid">
    <w:name w:val="Table Grid"/>
    <w:basedOn w:val="TableNormal"/>
    <w:uiPriority w:val="99"/>
    <w:rsid w:val="00DD43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F317B3"/>
    <w:pPr>
      <w:jc w:val="center"/>
    </w:pPr>
    <w:rPr>
      <w:rFonts w:ascii="Courier New" w:hAnsi="Courier New"/>
      <w:b/>
      <w:bCs/>
      <w:spacing w:val="14"/>
      <w:sz w:val="56"/>
      <w:szCs w:val="20"/>
      <w:lang w:val="ru-RU"/>
    </w:rPr>
  </w:style>
  <w:style w:type="character" w:customStyle="1" w:styleId="SubtitleChar">
    <w:name w:val="Subtitle Char"/>
    <w:basedOn w:val="DefaultParagraphFont"/>
    <w:link w:val="Subtitle"/>
    <w:uiPriority w:val="99"/>
    <w:locked/>
    <w:rsid w:val="007E1D69"/>
    <w:rPr>
      <w:rFonts w:ascii="Courier New" w:hAnsi="Courier New" w:cs="Times New Roman"/>
      <w:b/>
      <w:spacing w:val="14"/>
      <w:sz w:val="56"/>
      <w:lang w:val="ru-RU" w:eastAsia="ru-RU"/>
    </w:rPr>
  </w:style>
  <w:style w:type="character" w:styleId="Hyperlink">
    <w:name w:val="Hyperlink"/>
    <w:basedOn w:val="DefaultParagraphFont"/>
    <w:uiPriority w:val="99"/>
    <w:rsid w:val="00DA691F"/>
    <w:rPr>
      <w:rFonts w:cs="Times New Roman"/>
      <w:color w:val="0000FF"/>
      <w:u w:val="single"/>
    </w:rPr>
  </w:style>
  <w:style w:type="paragraph" w:styleId="BodyText3">
    <w:name w:val="Body Text 3"/>
    <w:basedOn w:val="Normal"/>
    <w:link w:val="BodyText3Char"/>
    <w:uiPriority w:val="99"/>
    <w:rsid w:val="00AA692A"/>
    <w:rPr>
      <w:sz w:val="28"/>
      <w:szCs w:val="20"/>
    </w:rPr>
  </w:style>
  <w:style w:type="character" w:customStyle="1" w:styleId="BodyText3Char">
    <w:name w:val="Body Text 3 Char"/>
    <w:basedOn w:val="DefaultParagraphFont"/>
    <w:link w:val="BodyText3"/>
    <w:uiPriority w:val="99"/>
    <w:locked/>
    <w:rsid w:val="00AA692A"/>
    <w:rPr>
      <w:rFonts w:eastAsia="Times New Roman" w:cs="Times New Roman"/>
      <w:sz w:val="28"/>
      <w:lang w:val="uk-UA" w:eastAsia="ru-RU" w:bidi="ar-SA"/>
    </w:rPr>
  </w:style>
  <w:style w:type="character" w:customStyle="1" w:styleId="FontStyle12">
    <w:name w:val="Font Style12"/>
    <w:basedOn w:val="DefaultParagraphFont"/>
    <w:uiPriority w:val="99"/>
    <w:rsid w:val="00AA692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78329175">
      <w:marLeft w:val="0"/>
      <w:marRight w:val="0"/>
      <w:marTop w:val="0"/>
      <w:marBottom w:val="0"/>
      <w:divBdr>
        <w:top w:val="none" w:sz="0" w:space="0" w:color="auto"/>
        <w:left w:val="none" w:sz="0" w:space="0" w:color="auto"/>
        <w:bottom w:val="none" w:sz="0" w:space="0" w:color="auto"/>
        <w:right w:val="none" w:sz="0" w:space="0" w:color="auto"/>
      </w:divBdr>
    </w:div>
    <w:div w:id="1778329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7</Pages>
  <Words>1545</Words>
  <Characters>8809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24</cp:revision>
  <cp:lastPrinted>2018-03-20T11:41:00Z</cp:lastPrinted>
  <dcterms:created xsi:type="dcterms:W3CDTF">2018-02-28T07:25:00Z</dcterms:created>
  <dcterms:modified xsi:type="dcterms:W3CDTF">2018-03-26T05:21:00Z</dcterms:modified>
</cp:coreProperties>
</file>