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B" w:rsidRPr="001124AC" w:rsidRDefault="0073106B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7" o:title=""/>
          </v:shape>
          <o:OLEObject Type="Embed" ProgID="Word.Picture.8" ShapeID="_x0000_i1025" DrawAspect="Content" ObjectID="_1600586861" r:id="rId8"/>
        </w:object>
      </w:r>
    </w:p>
    <w:p w:rsidR="0073106B" w:rsidRPr="001124AC" w:rsidRDefault="0073106B" w:rsidP="002A5633">
      <w:pPr>
        <w:spacing w:line="192" w:lineRule="auto"/>
        <w:jc w:val="center"/>
        <w:rPr>
          <w:color w:val="0000FF"/>
        </w:rPr>
      </w:pPr>
    </w:p>
    <w:p w:rsidR="0073106B" w:rsidRPr="00A4349F" w:rsidRDefault="0073106B" w:rsidP="002A5633">
      <w:pPr>
        <w:pStyle w:val="Title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3106B" w:rsidRPr="00A4349F" w:rsidRDefault="0073106B" w:rsidP="002A5633">
      <w:pPr>
        <w:pStyle w:val="Title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3106B" w:rsidRPr="00A4349F" w:rsidRDefault="0073106B" w:rsidP="00E63CA5">
      <w:pPr>
        <w:pStyle w:val="Title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3106B" w:rsidRPr="001124AC" w:rsidRDefault="0073106B" w:rsidP="00E63CA5">
      <w:pPr>
        <w:pStyle w:val="Title"/>
        <w:outlineLvl w:val="0"/>
        <w:rPr>
          <w:b/>
        </w:rPr>
      </w:pPr>
    </w:p>
    <w:p w:rsidR="0073106B" w:rsidRPr="0053443A" w:rsidRDefault="0073106B" w:rsidP="00E63CA5">
      <w:pPr>
        <w:jc w:val="center"/>
        <w:rPr>
          <w:b/>
          <w:sz w:val="32"/>
          <w:szCs w:val="32"/>
          <w:lang w:val="ru-RU"/>
        </w:rPr>
      </w:pPr>
      <w:r w:rsidRPr="0053443A">
        <w:rPr>
          <w:b/>
          <w:sz w:val="32"/>
          <w:szCs w:val="32"/>
          <w:lang w:val="ru-RU"/>
        </w:rPr>
        <w:t>РОЗПОРЯДЖЕННЯ</w:t>
      </w:r>
    </w:p>
    <w:p w:rsidR="0073106B" w:rsidRDefault="0073106B" w:rsidP="00A4349F">
      <w:pPr>
        <w:spacing w:line="360" w:lineRule="auto"/>
        <w:rPr>
          <w:rFonts w:ascii="Courier New" w:hAnsi="Courier New" w:cs="Courier New"/>
        </w:rPr>
      </w:pPr>
    </w:p>
    <w:p w:rsidR="0073106B" w:rsidRDefault="0073106B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03.10.2018         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EA57FE">
        <w:rPr>
          <w:sz w:val="28"/>
          <w:szCs w:val="28"/>
        </w:rPr>
        <w:t xml:space="preserve">  м.Подільськ        </w:t>
      </w:r>
      <w:r>
        <w:rPr>
          <w:sz w:val="28"/>
          <w:szCs w:val="28"/>
        </w:rPr>
        <w:t xml:space="preserve">                </w:t>
      </w:r>
      <w:r w:rsidRPr="00EA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№593/18</w:t>
      </w:r>
    </w:p>
    <w:p w:rsidR="0073106B" w:rsidRDefault="0073106B" w:rsidP="005D6B0D">
      <w:pPr>
        <w:jc w:val="both"/>
        <w:rPr>
          <w:sz w:val="28"/>
          <w:szCs w:val="28"/>
        </w:rPr>
      </w:pPr>
    </w:p>
    <w:p w:rsidR="0073106B" w:rsidRDefault="0073106B" w:rsidP="005D6B0D">
      <w:pPr>
        <w:jc w:val="both"/>
        <w:rPr>
          <w:sz w:val="28"/>
          <w:szCs w:val="28"/>
        </w:rPr>
      </w:pPr>
    </w:p>
    <w:p w:rsidR="0073106B" w:rsidRPr="0049568A" w:rsidRDefault="0073106B" w:rsidP="00E63B9A">
      <w:pPr>
        <w:jc w:val="both"/>
        <w:rPr>
          <w:color w:val="000000"/>
          <w:spacing w:val="4"/>
          <w:sz w:val="28"/>
          <w:szCs w:val="28"/>
        </w:rPr>
      </w:pPr>
      <w:r w:rsidRPr="0049568A">
        <w:rPr>
          <w:color w:val="000000"/>
          <w:spacing w:val="4"/>
          <w:sz w:val="28"/>
          <w:szCs w:val="28"/>
        </w:rPr>
        <w:t xml:space="preserve">Про відзначення в 2018 році  </w:t>
      </w:r>
    </w:p>
    <w:p w:rsidR="0073106B" w:rsidRPr="0049568A" w:rsidRDefault="0073106B" w:rsidP="00E63B9A">
      <w:pPr>
        <w:jc w:val="both"/>
        <w:rPr>
          <w:sz w:val="28"/>
          <w:szCs w:val="28"/>
        </w:rPr>
      </w:pPr>
      <w:r w:rsidRPr="0049568A">
        <w:rPr>
          <w:color w:val="000000"/>
          <w:spacing w:val="4"/>
          <w:sz w:val="28"/>
          <w:szCs w:val="28"/>
        </w:rPr>
        <w:t>Дня захисника України</w:t>
      </w:r>
    </w:p>
    <w:p w:rsidR="0073106B" w:rsidRPr="00E25D8A" w:rsidRDefault="0073106B" w:rsidP="00BE25A4">
      <w:pPr>
        <w:jc w:val="both"/>
      </w:pPr>
    </w:p>
    <w:p w:rsidR="0073106B" w:rsidRPr="006B79D5" w:rsidRDefault="0073106B" w:rsidP="00AC386D">
      <w:pPr>
        <w:pStyle w:val="Default"/>
        <w:spacing w:after="240"/>
        <w:rPr>
          <w:lang w:val="uk-UA"/>
        </w:rPr>
      </w:pPr>
    </w:p>
    <w:p w:rsidR="0073106B" w:rsidRPr="006B79D5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6B79D5">
        <w:rPr>
          <w:lang w:val="uk-UA"/>
        </w:rPr>
        <w:t xml:space="preserve"> </w:t>
      </w:r>
      <w:r w:rsidRPr="006B79D5">
        <w:rPr>
          <w:sz w:val="28"/>
          <w:szCs w:val="28"/>
          <w:lang w:val="uk-UA"/>
        </w:rPr>
        <w:t xml:space="preserve">Відповідно до пункту 10 статті 39 Закону України «Про місцеві державні адміністрації», на виконання Указу Президента України від 14 жовтня 2014 року №806/2014 «Про день захисника України», з метою сприяння патріотичному вихованню громадян, поваги до історичного минулого свого народу, враховуючи велике історичне значення захисту Вітчизни: </w:t>
      </w:r>
    </w:p>
    <w:p w:rsidR="0073106B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AA3AD0">
        <w:rPr>
          <w:sz w:val="28"/>
          <w:szCs w:val="28"/>
        </w:rPr>
        <w:t>1. Затвердити план заходів щодо відзначення</w:t>
      </w:r>
      <w:r>
        <w:rPr>
          <w:sz w:val="28"/>
          <w:szCs w:val="28"/>
          <w:lang w:val="uk-UA"/>
        </w:rPr>
        <w:t xml:space="preserve"> в Подільському районі</w:t>
      </w:r>
      <w:r w:rsidRPr="00AA3AD0">
        <w:rPr>
          <w:sz w:val="28"/>
          <w:szCs w:val="28"/>
        </w:rPr>
        <w:t xml:space="preserve"> Дня захисника України (дода</w:t>
      </w:r>
      <w:r>
        <w:rPr>
          <w:sz w:val="28"/>
          <w:szCs w:val="28"/>
          <w:lang w:val="uk-UA"/>
        </w:rPr>
        <w:t>є</w:t>
      </w:r>
      <w:r w:rsidRPr="00AA3AD0">
        <w:rPr>
          <w:sz w:val="28"/>
          <w:szCs w:val="28"/>
        </w:rPr>
        <w:t xml:space="preserve">ться). </w:t>
      </w:r>
    </w:p>
    <w:p w:rsidR="0073106B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AA3AD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Структурним підрозділам </w:t>
      </w:r>
      <w:r w:rsidRPr="00AA3AD0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, </w:t>
      </w:r>
      <w:r w:rsidRPr="00AA3AD0">
        <w:rPr>
          <w:sz w:val="28"/>
          <w:szCs w:val="28"/>
          <w:lang w:val="uk-UA"/>
        </w:rPr>
        <w:t xml:space="preserve">причетним до </w:t>
      </w:r>
      <w:r w:rsidRPr="00271EFE">
        <w:rPr>
          <w:sz w:val="28"/>
          <w:szCs w:val="28"/>
          <w:lang w:val="uk-UA"/>
        </w:rPr>
        <w:t>виконання заходів</w:t>
      </w:r>
      <w:r>
        <w:rPr>
          <w:sz w:val="28"/>
          <w:szCs w:val="28"/>
          <w:lang w:val="uk-UA"/>
        </w:rPr>
        <w:t xml:space="preserve"> спільно з  </w:t>
      </w:r>
      <w:r w:rsidRPr="00271EFE">
        <w:rPr>
          <w:sz w:val="28"/>
          <w:szCs w:val="28"/>
          <w:lang w:val="uk-UA"/>
        </w:rPr>
        <w:t>Куяльницьк</w:t>
      </w:r>
      <w:r>
        <w:rPr>
          <w:sz w:val="28"/>
          <w:szCs w:val="28"/>
          <w:lang w:val="uk-UA"/>
        </w:rPr>
        <w:t>ою</w:t>
      </w:r>
      <w:r w:rsidRPr="00271EFE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ою</w:t>
      </w:r>
      <w:r w:rsidRPr="00271EF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271EFE">
        <w:rPr>
          <w:sz w:val="28"/>
          <w:szCs w:val="28"/>
          <w:lang w:val="uk-UA"/>
        </w:rPr>
        <w:t xml:space="preserve"> забезпечити виконання плану заходів щодо відзначення Дня захисника України та про результати поінформувати </w:t>
      </w:r>
      <w:r>
        <w:rPr>
          <w:sz w:val="28"/>
          <w:szCs w:val="28"/>
          <w:lang w:val="uk-UA"/>
        </w:rPr>
        <w:t>сектор</w:t>
      </w:r>
      <w:r w:rsidRPr="00271EFE">
        <w:rPr>
          <w:sz w:val="28"/>
          <w:szCs w:val="28"/>
          <w:lang w:val="uk-UA"/>
        </w:rPr>
        <w:t xml:space="preserve"> комунікацій з громадськістю районної державної адміністрації до 17 жовтня 2018 року.</w:t>
      </w:r>
    </w:p>
    <w:p w:rsidR="0073106B" w:rsidRPr="00AA3AD0" w:rsidRDefault="0073106B" w:rsidP="00AC386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3AD0">
        <w:rPr>
          <w:sz w:val="28"/>
          <w:szCs w:val="28"/>
        </w:rPr>
        <w:t xml:space="preserve">. Контроль за виконанням цього розпорядження покласти на керівника апарату районної державної адміністрації. </w:t>
      </w:r>
    </w:p>
    <w:p w:rsidR="0073106B" w:rsidRDefault="0073106B" w:rsidP="00AA692A">
      <w:pPr>
        <w:ind w:firstLine="540"/>
        <w:jc w:val="both"/>
      </w:pPr>
    </w:p>
    <w:p w:rsidR="0073106B" w:rsidRPr="00E25D8A" w:rsidRDefault="0073106B" w:rsidP="00AA692A">
      <w:pPr>
        <w:ind w:firstLine="540"/>
        <w:jc w:val="both"/>
      </w:pPr>
    </w:p>
    <w:p w:rsidR="0073106B" w:rsidRPr="00E25D8A" w:rsidRDefault="0073106B" w:rsidP="00AA692A">
      <w:pPr>
        <w:jc w:val="both"/>
      </w:pPr>
    </w:p>
    <w:p w:rsidR="0073106B" w:rsidRPr="00AC386D" w:rsidRDefault="0073106B" w:rsidP="00AC386D">
      <w:pPr>
        <w:pStyle w:val="Default"/>
        <w:jc w:val="both"/>
        <w:rPr>
          <w:sz w:val="28"/>
          <w:szCs w:val="28"/>
        </w:rPr>
      </w:pPr>
      <w:r w:rsidRPr="00AC386D">
        <w:rPr>
          <w:sz w:val="28"/>
          <w:szCs w:val="28"/>
          <w:lang w:val="uk-UA"/>
        </w:rPr>
        <w:t>В.о. г</w:t>
      </w:r>
      <w:r w:rsidRPr="00AC386D">
        <w:rPr>
          <w:sz w:val="28"/>
          <w:szCs w:val="28"/>
        </w:rPr>
        <w:t>олов</w:t>
      </w:r>
      <w:r w:rsidRPr="00AC386D">
        <w:rPr>
          <w:sz w:val="28"/>
          <w:szCs w:val="28"/>
          <w:lang w:val="uk-UA"/>
        </w:rPr>
        <w:t>и</w:t>
      </w:r>
      <w:r w:rsidRPr="00AC386D">
        <w:rPr>
          <w:sz w:val="28"/>
          <w:szCs w:val="28"/>
        </w:rPr>
        <w:t xml:space="preserve"> районної </w:t>
      </w:r>
    </w:p>
    <w:p w:rsidR="0073106B" w:rsidRPr="00AC386D" w:rsidRDefault="0073106B" w:rsidP="00AC386D">
      <w:pPr>
        <w:jc w:val="both"/>
        <w:rPr>
          <w:sz w:val="28"/>
          <w:szCs w:val="28"/>
        </w:rPr>
      </w:pPr>
      <w:r w:rsidRPr="00AC386D">
        <w:rPr>
          <w:sz w:val="28"/>
          <w:szCs w:val="28"/>
        </w:rPr>
        <w:t xml:space="preserve">державної адміністрації                                                                     </w:t>
      </w:r>
      <w:r>
        <w:rPr>
          <w:sz w:val="28"/>
          <w:szCs w:val="28"/>
        </w:rPr>
        <w:t xml:space="preserve"> </w:t>
      </w:r>
      <w:r w:rsidRPr="00AC386D">
        <w:rPr>
          <w:sz w:val="28"/>
          <w:szCs w:val="28"/>
        </w:rPr>
        <w:t xml:space="preserve">С.Б. Назаренко                                   </w:t>
      </w:r>
    </w:p>
    <w:p w:rsidR="0073106B" w:rsidRPr="00950EAD" w:rsidRDefault="0073106B" w:rsidP="00950EAD">
      <w:pPr>
        <w:pStyle w:val="BodyText3"/>
        <w:jc w:val="both"/>
        <w:rPr>
          <w:szCs w:val="28"/>
        </w:rPr>
      </w:pPr>
      <w:r w:rsidRPr="004B213E">
        <w:t xml:space="preserve">                      </w:t>
      </w:r>
      <w:r>
        <w:t xml:space="preserve">                              </w:t>
      </w:r>
    </w:p>
    <w:p w:rsidR="0073106B" w:rsidRDefault="0073106B" w:rsidP="00AA692A">
      <w:pPr>
        <w:jc w:val="both"/>
        <w:rPr>
          <w:sz w:val="28"/>
          <w:szCs w:val="28"/>
        </w:rPr>
      </w:pPr>
    </w:p>
    <w:p w:rsidR="0073106B" w:rsidRDefault="0073106B" w:rsidP="00AA692A">
      <w:pPr>
        <w:jc w:val="both"/>
        <w:rPr>
          <w:sz w:val="28"/>
          <w:szCs w:val="28"/>
        </w:rPr>
      </w:pPr>
    </w:p>
    <w:p w:rsidR="0073106B" w:rsidRDefault="0073106B" w:rsidP="00AA692A">
      <w:pPr>
        <w:jc w:val="both"/>
        <w:rPr>
          <w:sz w:val="28"/>
          <w:szCs w:val="28"/>
        </w:rPr>
      </w:pPr>
    </w:p>
    <w:p w:rsidR="0073106B" w:rsidRDefault="0073106B" w:rsidP="00AA692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Layout w:type="fixed"/>
        <w:tblLook w:val="01E0"/>
      </w:tblPr>
      <w:tblGrid>
        <w:gridCol w:w="3852"/>
      </w:tblGrid>
      <w:tr w:rsidR="0073106B" w:rsidRPr="00C91232" w:rsidTr="009757D0">
        <w:trPr>
          <w:trHeight w:val="1431"/>
        </w:trPr>
        <w:tc>
          <w:tcPr>
            <w:tcW w:w="3852" w:type="dxa"/>
          </w:tcPr>
          <w:p w:rsidR="0073106B" w:rsidRPr="00C91232" w:rsidRDefault="0073106B" w:rsidP="009757D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73106B" w:rsidRPr="00C91232" w:rsidRDefault="0073106B" w:rsidP="009757D0">
            <w:r w:rsidRPr="00C91232">
              <w:t xml:space="preserve">розпорядження </w:t>
            </w:r>
            <w:r>
              <w:t xml:space="preserve">в.о. </w:t>
            </w:r>
            <w:r w:rsidRPr="00C91232">
              <w:t>голови</w:t>
            </w:r>
          </w:p>
          <w:p w:rsidR="0073106B" w:rsidRDefault="0073106B" w:rsidP="009757D0">
            <w:r>
              <w:t xml:space="preserve">Подільської </w:t>
            </w:r>
            <w:r w:rsidRPr="00C91232">
              <w:t xml:space="preserve">районної </w:t>
            </w:r>
          </w:p>
          <w:p w:rsidR="0073106B" w:rsidRPr="00C91232" w:rsidRDefault="0073106B" w:rsidP="009757D0">
            <w:r w:rsidRPr="00C91232">
              <w:t>державної адміністрації</w:t>
            </w:r>
          </w:p>
          <w:p w:rsidR="0073106B" w:rsidRPr="00C91232" w:rsidRDefault="0073106B" w:rsidP="009757D0">
            <w:r>
              <w:t>від</w:t>
            </w:r>
            <w:r w:rsidRPr="00C91232">
              <w:t>_____________№__________</w:t>
            </w:r>
          </w:p>
        </w:tc>
      </w:tr>
    </w:tbl>
    <w:p w:rsidR="0073106B" w:rsidRDefault="0073106B" w:rsidP="00931FBC">
      <w:pPr>
        <w:tabs>
          <w:tab w:val="left" w:pos="1575"/>
          <w:tab w:val="left" w:pos="5295"/>
          <w:tab w:val="left" w:pos="6840"/>
          <w:tab w:val="right" w:pos="9751"/>
        </w:tabs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</w:t>
      </w:r>
      <w:r w:rsidRPr="000A5770">
        <w:rPr>
          <w:sz w:val="28"/>
          <w:szCs w:val="28"/>
        </w:rPr>
        <w:t xml:space="preserve">                                                           </w:t>
      </w:r>
      <w:r w:rsidRPr="0071578E">
        <w:t xml:space="preserve">                         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D3030E" w:rsidRDefault="0073106B" w:rsidP="00C41C21"/>
    <w:p w:rsidR="0073106B" w:rsidRPr="00D3030E" w:rsidRDefault="0073106B" w:rsidP="00C41C21"/>
    <w:p w:rsidR="0073106B" w:rsidRPr="00D3030E" w:rsidRDefault="0073106B" w:rsidP="00C41C21">
      <w:pPr>
        <w:jc w:val="center"/>
      </w:pPr>
      <w:r>
        <w:t>План з</w:t>
      </w:r>
      <w:r w:rsidRPr="00D3030E">
        <w:t>аход</w:t>
      </w:r>
      <w:r>
        <w:t>ів</w:t>
      </w:r>
    </w:p>
    <w:p w:rsidR="0073106B" w:rsidRPr="00D3030E" w:rsidRDefault="0073106B" w:rsidP="00C41C21">
      <w:pPr>
        <w:jc w:val="center"/>
      </w:pPr>
      <w:r w:rsidRPr="00D3030E">
        <w:t>щодо відзначення в</w:t>
      </w:r>
      <w:r>
        <w:t xml:space="preserve"> Подільському</w:t>
      </w:r>
      <w:r w:rsidRPr="00D3030E">
        <w:t xml:space="preserve"> районі </w:t>
      </w:r>
    </w:p>
    <w:p w:rsidR="0073106B" w:rsidRPr="00D3030E" w:rsidRDefault="0073106B" w:rsidP="00C41C21">
      <w:pPr>
        <w:jc w:val="center"/>
      </w:pPr>
      <w:r w:rsidRPr="00D3030E">
        <w:t>Дня захисника України</w:t>
      </w: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18"/>
        <w:gridCol w:w="2464"/>
        <w:gridCol w:w="2464"/>
      </w:tblGrid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№ п/п</w:t>
            </w:r>
          </w:p>
        </w:tc>
        <w:tc>
          <w:tcPr>
            <w:tcW w:w="3918" w:type="dxa"/>
          </w:tcPr>
          <w:p w:rsidR="0073106B" w:rsidRPr="00D3030E" w:rsidRDefault="0073106B" w:rsidP="002058B8">
            <w:pPr>
              <w:jc w:val="center"/>
            </w:pPr>
            <w:r w:rsidRPr="00D3030E">
              <w:t>Зміст заходу</w:t>
            </w:r>
          </w:p>
        </w:tc>
        <w:tc>
          <w:tcPr>
            <w:tcW w:w="2464" w:type="dxa"/>
          </w:tcPr>
          <w:p w:rsidR="0073106B" w:rsidRPr="00D3030E" w:rsidRDefault="0073106B" w:rsidP="002058B8">
            <w:pPr>
              <w:jc w:val="center"/>
            </w:pPr>
            <w:r w:rsidRPr="00D3030E">
              <w:t>Відповідальні особи</w:t>
            </w:r>
          </w:p>
        </w:tc>
        <w:tc>
          <w:tcPr>
            <w:tcW w:w="2464" w:type="dxa"/>
          </w:tcPr>
          <w:p w:rsidR="0073106B" w:rsidRPr="00D3030E" w:rsidRDefault="0073106B" w:rsidP="002058B8">
            <w:pPr>
              <w:jc w:val="center"/>
            </w:pPr>
            <w:r w:rsidRPr="00D3030E">
              <w:t>Термін виконання</w:t>
            </w:r>
          </w:p>
        </w:tc>
      </w:tr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1</w:t>
            </w:r>
          </w:p>
        </w:tc>
        <w:tc>
          <w:tcPr>
            <w:tcW w:w="3918" w:type="dxa"/>
          </w:tcPr>
          <w:p w:rsidR="0073106B" w:rsidRPr="002058B8" w:rsidRDefault="0073106B" w:rsidP="00864C77">
            <w:pPr>
              <w:pStyle w:val="Default"/>
              <w:rPr>
                <w:lang w:val="uk-UA"/>
              </w:rPr>
            </w:pPr>
            <w:r w:rsidRPr="00D3030E">
              <w:t>Організувати та провести</w:t>
            </w:r>
            <w:r w:rsidRPr="002058B8">
              <w:rPr>
                <w:lang w:val="uk-UA"/>
              </w:rPr>
              <w:t xml:space="preserve"> </w:t>
            </w:r>
            <w:r w:rsidRPr="00D3030E">
              <w:t>урочисті збори та святкові концерти, присвячені відзначенню Дню захисника України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>Старости сіл Куяльни</w:t>
            </w:r>
            <w:r>
              <w:t>ц</w:t>
            </w:r>
            <w:r w:rsidRPr="00D3030E">
              <w:t>ької сільської ради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>14 жовтня 2018 року</w:t>
            </w:r>
          </w:p>
        </w:tc>
      </w:tr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2</w:t>
            </w:r>
          </w:p>
        </w:tc>
        <w:tc>
          <w:tcPr>
            <w:tcW w:w="3918" w:type="dxa"/>
          </w:tcPr>
          <w:p w:rsidR="0073106B" w:rsidRPr="00D3030E" w:rsidRDefault="0073106B" w:rsidP="00864C77">
            <w:r w:rsidRPr="00D3030E">
              <w:t>В населених пунктах району покладання квітів до братських поховань, пам’ятних місць, меморіалів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 xml:space="preserve">Відділ розвитку культури та туризму Куяльницької сільської ради та Подільська районна державна адміністрація 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>14 жовтня 2018 року</w:t>
            </w:r>
          </w:p>
        </w:tc>
      </w:tr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3</w:t>
            </w:r>
          </w:p>
        </w:tc>
        <w:tc>
          <w:tcPr>
            <w:tcW w:w="3918" w:type="dxa"/>
          </w:tcPr>
          <w:p w:rsidR="0073106B" w:rsidRPr="00D3030E" w:rsidRDefault="0073106B" w:rsidP="00864C77">
            <w:r w:rsidRPr="00D3030E">
              <w:t xml:space="preserve">У закладах освіти, культури </w:t>
            </w:r>
            <w:r>
              <w:t xml:space="preserve">провести </w:t>
            </w:r>
            <w:r w:rsidRPr="00D3030E">
              <w:t>патріотичні години, уроки мужності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>Сектор з питань освіти та культури районної державної адміністрації та відділ освіти Куяльницької сільської ради</w:t>
            </w:r>
          </w:p>
        </w:tc>
        <w:tc>
          <w:tcPr>
            <w:tcW w:w="2464" w:type="dxa"/>
          </w:tcPr>
          <w:p w:rsidR="0073106B" w:rsidRPr="00D3030E" w:rsidRDefault="0073106B" w:rsidP="00864C77">
            <w:r w:rsidRPr="00D3030E">
              <w:t>12 жовтня 2018 року</w:t>
            </w:r>
          </w:p>
        </w:tc>
      </w:tr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4</w:t>
            </w:r>
          </w:p>
        </w:tc>
        <w:tc>
          <w:tcPr>
            <w:tcW w:w="3918" w:type="dxa"/>
          </w:tcPr>
          <w:p w:rsidR="0073106B" w:rsidRPr="00D3030E" w:rsidRDefault="0073106B" w:rsidP="00641700">
            <w:r w:rsidRPr="00D3030E">
              <w:t xml:space="preserve">Організувати установлення в населених пунктах району та використання під час проведення заходу державних прапорів та іншої державної символіки </w:t>
            </w:r>
          </w:p>
        </w:tc>
        <w:tc>
          <w:tcPr>
            <w:tcW w:w="2464" w:type="dxa"/>
          </w:tcPr>
          <w:p w:rsidR="0073106B" w:rsidRPr="00D3030E" w:rsidRDefault="0073106B" w:rsidP="00641700">
            <w:r w:rsidRPr="00D3030E">
              <w:t>Старости сіл Куяльни</w:t>
            </w:r>
            <w:r>
              <w:t>ц</w:t>
            </w:r>
            <w:r w:rsidRPr="00D3030E">
              <w:t>ької сільської ради</w:t>
            </w:r>
          </w:p>
        </w:tc>
        <w:tc>
          <w:tcPr>
            <w:tcW w:w="2464" w:type="dxa"/>
          </w:tcPr>
          <w:p w:rsidR="0073106B" w:rsidRPr="00D3030E" w:rsidRDefault="0073106B" w:rsidP="00641700">
            <w:r w:rsidRPr="00D3030E">
              <w:t>13-14 жовтня 2018 року</w:t>
            </w:r>
          </w:p>
        </w:tc>
      </w:tr>
      <w:tr w:rsidR="0073106B" w:rsidRPr="00D3030E" w:rsidTr="002058B8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5</w:t>
            </w:r>
          </w:p>
        </w:tc>
        <w:tc>
          <w:tcPr>
            <w:tcW w:w="3918" w:type="dxa"/>
          </w:tcPr>
          <w:p w:rsidR="0073106B" w:rsidRPr="00D3030E" w:rsidRDefault="0073106B" w:rsidP="00D3030E">
            <w:r w:rsidRPr="00D3030E">
              <w:t>Висвітлення заходів щодо відзначення Дня захисника України</w:t>
            </w:r>
          </w:p>
        </w:tc>
        <w:tc>
          <w:tcPr>
            <w:tcW w:w="2464" w:type="dxa"/>
          </w:tcPr>
          <w:p w:rsidR="0073106B" w:rsidRPr="00D3030E" w:rsidRDefault="0073106B" w:rsidP="002058B8">
            <w:pPr>
              <w:jc w:val="center"/>
            </w:pPr>
            <w:r w:rsidRPr="00D3030E">
              <w:t>Сектор комунікацій з громадськістю</w:t>
            </w:r>
          </w:p>
        </w:tc>
        <w:tc>
          <w:tcPr>
            <w:tcW w:w="2464" w:type="dxa"/>
          </w:tcPr>
          <w:p w:rsidR="0073106B" w:rsidRPr="00D3030E" w:rsidRDefault="0073106B" w:rsidP="002058B8">
            <w:pPr>
              <w:jc w:val="center"/>
            </w:pPr>
            <w:r w:rsidRPr="00D3030E">
              <w:t>Жовтень 2018 року</w:t>
            </w:r>
          </w:p>
        </w:tc>
      </w:tr>
    </w:tbl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sectPr w:rsidR="0073106B" w:rsidRPr="00D3030E" w:rsidSect="00A26FBF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6B" w:rsidRDefault="0073106B">
      <w:r>
        <w:separator/>
      </w:r>
    </w:p>
  </w:endnote>
  <w:endnote w:type="continuationSeparator" w:id="1">
    <w:p w:rsidR="0073106B" w:rsidRDefault="0073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6B" w:rsidRDefault="0073106B" w:rsidP="00B73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06B" w:rsidRDefault="0073106B" w:rsidP="00B731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6B" w:rsidRDefault="0073106B" w:rsidP="00B731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6B" w:rsidRDefault="0073106B">
      <w:r>
        <w:separator/>
      </w:r>
    </w:p>
  </w:footnote>
  <w:footnote w:type="continuationSeparator" w:id="1">
    <w:p w:rsidR="0073106B" w:rsidRDefault="0073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08"/>
    <w:rsid w:val="000004E3"/>
    <w:rsid w:val="00000A9D"/>
    <w:rsid w:val="000029F5"/>
    <w:rsid w:val="00003F7E"/>
    <w:rsid w:val="0000694F"/>
    <w:rsid w:val="00007359"/>
    <w:rsid w:val="000079F2"/>
    <w:rsid w:val="00010AFE"/>
    <w:rsid w:val="00011135"/>
    <w:rsid w:val="000111A0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6E11"/>
    <w:rsid w:val="000172B8"/>
    <w:rsid w:val="00017816"/>
    <w:rsid w:val="000206C0"/>
    <w:rsid w:val="00021179"/>
    <w:rsid w:val="0002211B"/>
    <w:rsid w:val="00023265"/>
    <w:rsid w:val="00024A62"/>
    <w:rsid w:val="00026F8C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505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806"/>
    <w:rsid w:val="00082EE4"/>
    <w:rsid w:val="00083A48"/>
    <w:rsid w:val="000841A1"/>
    <w:rsid w:val="0008690D"/>
    <w:rsid w:val="00087DA7"/>
    <w:rsid w:val="00091877"/>
    <w:rsid w:val="00092535"/>
    <w:rsid w:val="000A05F4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B17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C65FF"/>
    <w:rsid w:val="000D030B"/>
    <w:rsid w:val="000D0D88"/>
    <w:rsid w:val="000D1C1B"/>
    <w:rsid w:val="000D3DC4"/>
    <w:rsid w:val="000D4203"/>
    <w:rsid w:val="000D4A0D"/>
    <w:rsid w:val="000D6A58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363"/>
    <w:rsid w:val="00120D3F"/>
    <w:rsid w:val="00121367"/>
    <w:rsid w:val="00121E46"/>
    <w:rsid w:val="001226E5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A2D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80E"/>
    <w:rsid w:val="00194BDA"/>
    <w:rsid w:val="00196023"/>
    <w:rsid w:val="00196DDD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C340F"/>
    <w:rsid w:val="001C41B2"/>
    <w:rsid w:val="001C55C5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58B8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504"/>
    <w:rsid w:val="00220846"/>
    <w:rsid w:val="0022094A"/>
    <w:rsid w:val="00220CE4"/>
    <w:rsid w:val="002218EE"/>
    <w:rsid w:val="00222CF1"/>
    <w:rsid w:val="00223543"/>
    <w:rsid w:val="00223F77"/>
    <w:rsid w:val="00227D85"/>
    <w:rsid w:val="00230DB1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414"/>
    <w:rsid w:val="00251960"/>
    <w:rsid w:val="00252D41"/>
    <w:rsid w:val="002530A9"/>
    <w:rsid w:val="00253564"/>
    <w:rsid w:val="0025514C"/>
    <w:rsid w:val="00256986"/>
    <w:rsid w:val="00256B4D"/>
    <w:rsid w:val="00256CA3"/>
    <w:rsid w:val="00256EED"/>
    <w:rsid w:val="00257908"/>
    <w:rsid w:val="0026223E"/>
    <w:rsid w:val="002658B8"/>
    <w:rsid w:val="00265950"/>
    <w:rsid w:val="00265D54"/>
    <w:rsid w:val="00270456"/>
    <w:rsid w:val="00270912"/>
    <w:rsid w:val="00271458"/>
    <w:rsid w:val="0027170C"/>
    <w:rsid w:val="00271EFE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4909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4BFA"/>
    <w:rsid w:val="003C6B03"/>
    <w:rsid w:val="003C75CA"/>
    <w:rsid w:val="003D246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504E"/>
    <w:rsid w:val="00405533"/>
    <w:rsid w:val="00410EDA"/>
    <w:rsid w:val="00412444"/>
    <w:rsid w:val="004137A8"/>
    <w:rsid w:val="0041387C"/>
    <w:rsid w:val="0041394A"/>
    <w:rsid w:val="00413D31"/>
    <w:rsid w:val="00414EAF"/>
    <w:rsid w:val="00415900"/>
    <w:rsid w:val="00415D98"/>
    <w:rsid w:val="004161C1"/>
    <w:rsid w:val="00416288"/>
    <w:rsid w:val="00416B27"/>
    <w:rsid w:val="00417C67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120F"/>
    <w:rsid w:val="0047205E"/>
    <w:rsid w:val="00472E49"/>
    <w:rsid w:val="00472FC6"/>
    <w:rsid w:val="0047342F"/>
    <w:rsid w:val="004734E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68A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566C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B53"/>
    <w:rsid w:val="004F2D23"/>
    <w:rsid w:val="004F3F26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5950"/>
    <w:rsid w:val="00566CC9"/>
    <w:rsid w:val="005704CC"/>
    <w:rsid w:val="005736DB"/>
    <w:rsid w:val="00573AAF"/>
    <w:rsid w:val="00573F58"/>
    <w:rsid w:val="0057748D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13D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131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2957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1EF9"/>
    <w:rsid w:val="0063246B"/>
    <w:rsid w:val="00634CC5"/>
    <w:rsid w:val="00635DE7"/>
    <w:rsid w:val="00635E7F"/>
    <w:rsid w:val="0063688D"/>
    <w:rsid w:val="00636911"/>
    <w:rsid w:val="00640487"/>
    <w:rsid w:val="0064155A"/>
    <w:rsid w:val="00641700"/>
    <w:rsid w:val="00644382"/>
    <w:rsid w:val="0064456A"/>
    <w:rsid w:val="0064467B"/>
    <w:rsid w:val="006478C9"/>
    <w:rsid w:val="00647D68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5CED"/>
    <w:rsid w:val="006B6388"/>
    <w:rsid w:val="006B66AE"/>
    <w:rsid w:val="006B6879"/>
    <w:rsid w:val="006B70BC"/>
    <w:rsid w:val="006B79D5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02C2"/>
    <w:rsid w:val="006E1AEE"/>
    <w:rsid w:val="006E1D99"/>
    <w:rsid w:val="006E1DD6"/>
    <w:rsid w:val="006E249A"/>
    <w:rsid w:val="006E3069"/>
    <w:rsid w:val="006E35C6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872"/>
    <w:rsid w:val="00712D42"/>
    <w:rsid w:val="00714223"/>
    <w:rsid w:val="0071578E"/>
    <w:rsid w:val="007203E1"/>
    <w:rsid w:val="007231A3"/>
    <w:rsid w:val="0072769B"/>
    <w:rsid w:val="00727724"/>
    <w:rsid w:val="00727F08"/>
    <w:rsid w:val="0073004A"/>
    <w:rsid w:val="0073106B"/>
    <w:rsid w:val="00732260"/>
    <w:rsid w:val="007330CB"/>
    <w:rsid w:val="00733FF6"/>
    <w:rsid w:val="00734148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2280"/>
    <w:rsid w:val="007635B0"/>
    <w:rsid w:val="007638E7"/>
    <w:rsid w:val="00763C74"/>
    <w:rsid w:val="007640E8"/>
    <w:rsid w:val="007642C7"/>
    <w:rsid w:val="007649A1"/>
    <w:rsid w:val="00765B21"/>
    <w:rsid w:val="0076719A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3F0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7A1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6357"/>
    <w:rsid w:val="00841086"/>
    <w:rsid w:val="00842B9A"/>
    <w:rsid w:val="00842C6A"/>
    <w:rsid w:val="008432D1"/>
    <w:rsid w:val="0084607D"/>
    <w:rsid w:val="00846377"/>
    <w:rsid w:val="00846520"/>
    <w:rsid w:val="00851303"/>
    <w:rsid w:val="0085132F"/>
    <w:rsid w:val="00852B0A"/>
    <w:rsid w:val="00852E27"/>
    <w:rsid w:val="00853470"/>
    <w:rsid w:val="00853AAE"/>
    <w:rsid w:val="00855588"/>
    <w:rsid w:val="0085567A"/>
    <w:rsid w:val="00857347"/>
    <w:rsid w:val="0086040D"/>
    <w:rsid w:val="00860BC9"/>
    <w:rsid w:val="0086272A"/>
    <w:rsid w:val="00862D6B"/>
    <w:rsid w:val="008637F8"/>
    <w:rsid w:val="00864C77"/>
    <w:rsid w:val="008650D6"/>
    <w:rsid w:val="008653A5"/>
    <w:rsid w:val="008670B8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4AC1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906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769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62E5"/>
    <w:rsid w:val="00950EAD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7D0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3E5A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5F99"/>
    <w:rsid w:val="009C6C67"/>
    <w:rsid w:val="009C6EE7"/>
    <w:rsid w:val="009C775A"/>
    <w:rsid w:val="009D0A2A"/>
    <w:rsid w:val="009D0B2B"/>
    <w:rsid w:val="009D26EB"/>
    <w:rsid w:val="009D49B3"/>
    <w:rsid w:val="009D6477"/>
    <w:rsid w:val="009E0226"/>
    <w:rsid w:val="009E0892"/>
    <w:rsid w:val="009E3FB3"/>
    <w:rsid w:val="009E462C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2"/>
    <w:rsid w:val="00A549B6"/>
    <w:rsid w:val="00A56013"/>
    <w:rsid w:val="00A56662"/>
    <w:rsid w:val="00A5767A"/>
    <w:rsid w:val="00A6025B"/>
    <w:rsid w:val="00A627FC"/>
    <w:rsid w:val="00A677B5"/>
    <w:rsid w:val="00A67B37"/>
    <w:rsid w:val="00A74AA1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3AD0"/>
    <w:rsid w:val="00AA41C5"/>
    <w:rsid w:val="00AA4B53"/>
    <w:rsid w:val="00AA5BB6"/>
    <w:rsid w:val="00AA692A"/>
    <w:rsid w:val="00AB76C7"/>
    <w:rsid w:val="00AB79D6"/>
    <w:rsid w:val="00AC130C"/>
    <w:rsid w:val="00AC2C21"/>
    <w:rsid w:val="00AC386D"/>
    <w:rsid w:val="00AC3B9E"/>
    <w:rsid w:val="00AC41BA"/>
    <w:rsid w:val="00AC47D3"/>
    <w:rsid w:val="00AC6DB1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4F9"/>
    <w:rsid w:val="00B172E9"/>
    <w:rsid w:val="00B20375"/>
    <w:rsid w:val="00B215E1"/>
    <w:rsid w:val="00B21EC2"/>
    <w:rsid w:val="00B23341"/>
    <w:rsid w:val="00B260BF"/>
    <w:rsid w:val="00B307F5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4C75"/>
    <w:rsid w:val="00B75274"/>
    <w:rsid w:val="00B7625F"/>
    <w:rsid w:val="00B76600"/>
    <w:rsid w:val="00B76C66"/>
    <w:rsid w:val="00B827F5"/>
    <w:rsid w:val="00B84FC4"/>
    <w:rsid w:val="00B87608"/>
    <w:rsid w:val="00B903CE"/>
    <w:rsid w:val="00B91C90"/>
    <w:rsid w:val="00B91FCA"/>
    <w:rsid w:val="00B92569"/>
    <w:rsid w:val="00B937CB"/>
    <w:rsid w:val="00B9411C"/>
    <w:rsid w:val="00B94F09"/>
    <w:rsid w:val="00B95507"/>
    <w:rsid w:val="00B96805"/>
    <w:rsid w:val="00B96A86"/>
    <w:rsid w:val="00B96E0D"/>
    <w:rsid w:val="00BA4E18"/>
    <w:rsid w:val="00BA668D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34B0"/>
    <w:rsid w:val="00BD4CFB"/>
    <w:rsid w:val="00BD5282"/>
    <w:rsid w:val="00BD53DA"/>
    <w:rsid w:val="00BD5865"/>
    <w:rsid w:val="00BE25A4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1C21"/>
    <w:rsid w:val="00C42176"/>
    <w:rsid w:val="00C42192"/>
    <w:rsid w:val="00C42CB4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029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6422"/>
    <w:rsid w:val="00C8757D"/>
    <w:rsid w:val="00C8785E"/>
    <w:rsid w:val="00C878FC"/>
    <w:rsid w:val="00C900A4"/>
    <w:rsid w:val="00C90FDA"/>
    <w:rsid w:val="00C911E0"/>
    <w:rsid w:val="00C91232"/>
    <w:rsid w:val="00C913A5"/>
    <w:rsid w:val="00C921B2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7094"/>
    <w:rsid w:val="00D07714"/>
    <w:rsid w:val="00D1232A"/>
    <w:rsid w:val="00D15BA3"/>
    <w:rsid w:val="00D16B19"/>
    <w:rsid w:val="00D20338"/>
    <w:rsid w:val="00D209CE"/>
    <w:rsid w:val="00D20C9C"/>
    <w:rsid w:val="00D239D8"/>
    <w:rsid w:val="00D23CA4"/>
    <w:rsid w:val="00D23CDE"/>
    <w:rsid w:val="00D24545"/>
    <w:rsid w:val="00D25C74"/>
    <w:rsid w:val="00D3030E"/>
    <w:rsid w:val="00D315EC"/>
    <w:rsid w:val="00D3166C"/>
    <w:rsid w:val="00D3207E"/>
    <w:rsid w:val="00D33514"/>
    <w:rsid w:val="00D3437B"/>
    <w:rsid w:val="00D345F6"/>
    <w:rsid w:val="00D3492E"/>
    <w:rsid w:val="00D34AAE"/>
    <w:rsid w:val="00D37685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100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37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13ED"/>
    <w:rsid w:val="00E2242E"/>
    <w:rsid w:val="00E22E3A"/>
    <w:rsid w:val="00E2359E"/>
    <w:rsid w:val="00E23649"/>
    <w:rsid w:val="00E242FF"/>
    <w:rsid w:val="00E24FF3"/>
    <w:rsid w:val="00E2518B"/>
    <w:rsid w:val="00E25D8A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8CB"/>
    <w:rsid w:val="00E540E2"/>
    <w:rsid w:val="00E5663F"/>
    <w:rsid w:val="00E56E5E"/>
    <w:rsid w:val="00E61954"/>
    <w:rsid w:val="00E634B0"/>
    <w:rsid w:val="00E63B9A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5D7"/>
    <w:rsid w:val="00E80B1D"/>
    <w:rsid w:val="00E814CC"/>
    <w:rsid w:val="00E83397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2E2"/>
    <w:rsid w:val="00EE1DCC"/>
    <w:rsid w:val="00EE2D4D"/>
    <w:rsid w:val="00EE3380"/>
    <w:rsid w:val="00EE4EF0"/>
    <w:rsid w:val="00EE6992"/>
    <w:rsid w:val="00EF2A83"/>
    <w:rsid w:val="00EF2E1A"/>
    <w:rsid w:val="00EF3D79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7A5"/>
    <w:rsid w:val="00F2222D"/>
    <w:rsid w:val="00F264E3"/>
    <w:rsid w:val="00F27D77"/>
    <w:rsid w:val="00F27E7E"/>
    <w:rsid w:val="00F311A2"/>
    <w:rsid w:val="00F317B3"/>
    <w:rsid w:val="00F31CB1"/>
    <w:rsid w:val="00F3371A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357"/>
    <w:rsid w:val="00F50A64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4B2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A85"/>
    <w:rsid w:val="00FA734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5768"/>
    <w:rsid w:val="00FE5CE5"/>
    <w:rsid w:val="00FF0ABD"/>
    <w:rsid w:val="00FF177E"/>
    <w:rsid w:val="00FF3AF9"/>
    <w:rsid w:val="00FF55EA"/>
    <w:rsid w:val="00FF589E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E8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731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D66"/>
    <w:rPr>
      <w:rFonts w:cs="Times New Roman"/>
      <w:sz w:val="2"/>
      <w:lang w:val="uk-UA"/>
    </w:rPr>
  </w:style>
  <w:style w:type="paragraph" w:styleId="Header">
    <w:name w:val="header"/>
    <w:basedOn w:val="Normal"/>
    <w:link w:val="HeaderChar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TableGrid">
    <w:name w:val="Table Grid"/>
    <w:basedOn w:val="TableNormal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Hyperlink">
    <w:name w:val="Hyperlink"/>
    <w:basedOn w:val="DefaultParagraphFont"/>
    <w:uiPriority w:val="99"/>
    <w:rsid w:val="00DA691F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A692A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DefaultParagraphFont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A668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68D"/>
    <w:rPr>
      <w:rFonts w:eastAsia="Times New Roman" w:cs="Times New Roman"/>
      <w:lang w:val="uk-UA" w:eastAsia="ru-RU" w:bidi="ar-SA"/>
    </w:rPr>
  </w:style>
  <w:style w:type="paragraph" w:customStyle="1" w:styleId="Default">
    <w:name w:val="Default"/>
    <w:uiPriority w:val="99"/>
    <w:rsid w:val="00AA3A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415</Words>
  <Characters>2370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2018-10-04T13:03:00Z</cp:lastPrinted>
  <dcterms:created xsi:type="dcterms:W3CDTF">2018-02-28T07:25:00Z</dcterms:created>
  <dcterms:modified xsi:type="dcterms:W3CDTF">2018-10-09T07:41:00Z</dcterms:modified>
</cp:coreProperties>
</file>